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0C36" w14:textId="0FA46075" w:rsidR="00D57ED7" w:rsidRDefault="000675FE" w:rsidP="141175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75FE">
        <w:rPr>
          <w:rFonts w:ascii="Times New Roman" w:hAnsi="Times New Roman" w:cs="Times New Roman"/>
          <w:sz w:val="24"/>
          <w:szCs w:val="24"/>
        </w:rPr>
        <w:t xml:space="preserve">COEPD </w:t>
      </w:r>
      <w:r w:rsidR="141175B8" w:rsidRPr="000675FE">
        <w:rPr>
          <w:rFonts w:ascii="Times New Roman" w:hAnsi="Times New Roman" w:cs="Times New Roman"/>
          <w:sz w:val="24"/>
          <w:szCs w:val="24"/>
        </w:rPr>
        <w:t xml:space="preserve">Diversity Committee Meeting </w:t>
      </w:r>
      <w:r w:rsidR="0099111C">
        <w:rPr>
          <w:rFonts w:ascii="Times New Roman" w:hAnsi="Times New Roman" w:cs="Times New Roman"/>
          <w:sz w:val="24"/>
          <w:szCs w:val="24"/>
        </w:rPr>
        <w:t>Minutes</w:t>
      </w:r>
    </w:p>
    <w:p w14:paraId="301511CA" w14:textId="68CC8540" w:rsidR="00AF646D" w:rsidRPr="000675FE" w:rsidRDefault="00AF646D" w:rsidP="00AF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Ruthann, Kimberly, Sherry, Conrae, Debbie,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Feon</w:t>
      </w:r>
      <w:proofErr w:type="spellEnd"/>
    </w:p>
    <w:p w14:paraId="1B9E184A" w14:textId="2C0D1BA1" w:rsidR="00712F67" w:rsidRPr="000675FE" w:rsidRDefault="000675FE" w:rsidP="00F34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5FE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B2E3A">
        <w:rPr>
          <w:rFonts w:ascii="Times New Roman" w:hAnsi="Times New Roman" w:cs="Times New Roman"/>
          <w:sz w:val="24"/>
          <w:szCs w:val="24"/>
        </w:rPr>
        <w:t>January</w:t>
      </w:r>
      <w:r w:rsidRPr="000675FE">
        <w:rPr>
          <w:rFonts w:ascii="Times New Roman" w:hAnsi="Times New Roman" w:cs="Times New Roman"/>
          <w:sz w:val="24"/>
          <w:szCs w:val="24"/>
        </w:rPr>
        <w:t xml:space="preserve"> Minutes (Conrae)</w:t>
      </w:r>
    </w:p>
    <w:p w14:paraId="6B39535E" w14:textId="77777777" w:rsidR="00245682" w:rsidRPr="000675FE" w:rsidRDefault="00245682" w:rsidP="002456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3F0655" w14:textId="6906F050" w:rsidR="008029DB" w:rsidRDefault="598197CE" w:rsidP="59819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98197CE">
        <w:rPr>
          <w:rFonts w:ascii="Times New Roman" w:hAnsi="Times New Roman" w:cs="Times New Roman"/>
          <w:sz w:val="24"/>
          <w:szCs w:val="24"/>
        </w:rPr>
        <w:t>Guest Presenter: Leah Tolliver</w:t>
      </w:r>
    </w:p>
    <w:p w14:paraId="4D4D2788" w14:textId="77777777" w:rsidR="00AF646D" w:rsidRPr="00AF646D" w:rsidRDefault="00AF646D" w:rsidP="00AF64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3E2639" w14:textId="05223DCF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coordinator position has been hired</w:t>
      </w:r>
    </w:p>
    <w:p w14:paraId="0DA9CFB2" w14:textId="40510E64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plan to offer services to South Charleston</w:t>
      </w:r>
    </w:p>
    <w:p w14:paraId="00A1F071" w14:textId="42B2F0BA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Pr="00AF64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is the kickoff for Women’s History Month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Drinko</w:t>
      </w:r>
      <w:proofErr w:type="spellEnd"/>
    </w:p>
    <w:p w14:paraId="65C9F40C" w14:textId="0656312B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Goal: Connect students to the Huntington and/or South Charleston communities (networking, internships, etc.)</w:t>
      </w:r>
    </w:p>
    <w:p w14:paraId="33A8E9B5" w14:textId="099E7397" w:rsidR="00AF646D" w:rsidRDefault="00AF646D" w:rsidP="00AF6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host something in South Charleston</w:t>
      </w:r>
    </w:p>
    <w:p w14:paraId="1EC50D3F" w14:textId="2988FE1B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will forward the lecture series on Title IX</w:t>
      </w:r>
    </w:p>
    <w:p w14:paraId="07891327" w14:textId="0FEF4383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of Color reception is March 6</w:t>
      </w:r>
      <w:r w:rsidRPr="00AF646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8FDC1B8" w14:textId="73AA2B2D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working with the Rec Center on Eating Disorders and Positive Body Image with the “Jeans” project</w:t>
      </w:r>
    </w:p>
    <w:p w14:paraId="6247420D" w14:textId="710FFC21" w:rsidR="00AF646D" w:rsidRDefault="00AF646D" w:rsidP="00AF6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displays all sizes of jeans with an emphasis to be comfortable in your jeans/genes</w:t>
      </w:r>
    </w:p>
    <w:p w14:paraId="0D487341" w14:textId="4A95F4EE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with the residence halls on a film series</w:t>
      </w:r>
    </w:p>
    <w:p w14:paraId="75E23662" w14:textId="226C4CF6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WOW collaboration</w:t>
      </w:r>
    </w:p>
    <w:p w14:paraId="2FD1347D" w14:textId="3EF47CD2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Women’s Day March/Walk is March 8</w:t>
      </w:r>
      <w:r w:rsidRPr="00AF64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with INTO, sociology, and anthropology departments</w:t>
      </w:r>
    </w:p>
    <w:p w14:paraId="446550B7" w14:textId="7E141637" w:rsidR="00AF646D" w:rsidRDefault="00AF646D" w:rsidP="00AF6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components on sexual assault/relationship violence, stalking, and “Sex Signals” program emphasizing consent</w:t>
      </w:r>
    </w:p>
    <w:p w14:paraId="63A5307E" w14:textId="3AA7F2D4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Haven Online Program: Alcohol program for all new students (including grad students) that must be completed; has resources on campus, reporting, and there is an off campus resource for South Charleston</w:t>
      </w:r>
    </w:p>
    <w:p w14:paraId="581B9178" w14:textId="5A0CDB87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is Sexual Assault Awareness Month</w:t>
      </w:r>
    </w:p>
    <w:p w14:paraId="3A4EC274" w14:textId="316E1B7F" w:rsidR="00AF646D" w:rsidRDefault="00AF646D" w:rsidP="00AF6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“It’s On Us” Day of Action</w:t>
      </w:r>
      <w:r w:rsidRPr="00AF646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take a pledge</w:t>
      </w:r>
    </w:p>
    <w:p w14:paraId="6821A25D" w14:textId="3B062E6F" w:rsidR="00AF646D" w:rsidRDefault="00AF646D" w:rsidP="00AF64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Violence</w:t>
      </w:r>
    </w:p>
    <w:p w14:paraId="77303528" w14:textId="3BF688F5" w:rsidR="00AF646D" w:rsidRDefault="00AF646D" w:rsidP="00AF64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Rape Resource Center</w:t>
      </w:r>
    </w:p>
    <w:p w14:paraId="066089D7" w14:textId="5FA657BC" w:rsidR="00AF646D" w:rsidRDefault="00AF646D" w:rsidP="00AF64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Program in South Charleston</w:t>
      </w:r>
    </w:p>
    <w:p w14:paraId="0B80B166" w14:textId="3BADEFE1" w:rsidR="00AF646D" w:rsidRDefault="00AF646D" w:rsidP="00AF64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YWCA Domestic Shelter</w:t>
      </w:r>
    </w:p>
    <w:p w14:paraId="1AD85B37" w14:textId="3087C554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a Mile in Her Shoes program with Inter-Fraternity Council</w:t>
      </w:r>
    </w:p>
    <w:p w14:paraId="63A9F238" w14:textId="15ADC7F4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Monologue Project with the English Department</w:t>
      </w:r>
    </w:p>
    <w:p w14:paraId="46DCA957" w14:textId="39F9BD0C" w:rsidR="00AF646D" w:rsidRDefault="00AF646D" w:rsidP="00AF6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climate survey on sexual violence (actual experiences and perceptions)</w:t>
      </w:r>
    </w:p>
    <w:p w14:paraId="3CD63A72" w14:textId="34B8ADFE" w:rsidR="00AF646D" w:rsidRDefault="00AF646D" w:rsidP="00AF6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out to undergrad and grad students</w:t>
      </w:r>
    </w:p>
    <w:p w14:paraId="2BF7C357" w14:textId="0331ACDF" w:rsidR="00AF646D" w:rsidRDefault="00AF646D" w:rsidP="00AF64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Identified which elements will be reported on their website</w:t>
      </w:r>
    </w:p>
    <w:p w14:paraId="2D605F72" w14:textId="77777777" w:rsidR="008029DB" w:rsidRPr="008029DB" w:rsidRDefault="008029DB" w:rsidP="008029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979CA0" w14:textId="14AA0C2D" w:rsidR="008029DB" w:rsidRDefault="598197CE" w:rsidP="59819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98197CE">
        <w:rPr>
          <w:rFonts w:ascii="Times New Roman" w:hAnsi="Times New Roman" w:cs="Times New Roman"/>
          <w:sz w:val="24"/>
          <w:szCs w:val="24"/>
        </w:rPr>
        <w:lastRenderedPageBreak/>
        <w:t>Recommendations for the diversity committee website</w:t>
      </w:r>
    </w:p>
    <w:p w14:paraId="5AA1DD42" w14:textId="3B7BF5D9" w:rsidR="005C2834" w:rsidRDefault="005C2834" w:rsidP="005C28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share WVU’s resources via email</w:t>
      </w:r>
    </w:p>
    <w:p w14:paraId="1D936AEA" w14:textId="0DFFC3DD" w:rsidR="005C2834" w:rsidRDefault="005C2834" w:rsidP="005C28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Ruthann shared Harvard showcases research faculty are conducting related to diversity and Purdue has a student ambassador link</w:t>
      </w:r>
    </w:p>
    <w:p w14:paraId="2809A6D1" w14:textId="49E03510" w:rsidR="005C2834" w:rsidRPr="008029DB" w:rsidRDefault="005C2834" w:rsidP="005C28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recommended a link to the Fellow Position to recruit more doctoral candidates to apply and show support for the position</w:t>
      </w:r>
    </w:p>
    <w:p w14:paraId="4BB7C931" w14:textId="77777777" w:rsidR="00245682" w:rsidRPr="000675FE" w:rsidRDefault="00245682" w:rsidP="00245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7CE90" w14:textId="396085AC" w:rsidR="000675FE" w:rsidRDefault="598197CE" w:rsidP="598197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98197CE">
        <w:rPr>
          <w:rFonts w:ascii="Times New Roman" w:hAnsi="Times New Roman" w:cs="Times New Roman"/>
          <w:sz w:val="24"/>
          <w:szCs w:val="24"/>
        </w:rPr>
        <w:t>Updates on Collaborative Outreach</w:t>
      </w:r>
    </w:p>
    <w:p w14:paraId="46F4EFAD" w14:textId="55252BD2" w:rsidR="005C2834" w:rsidRDefault="005C2834" w:rsidP="005C283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 shared she has met with Isaac and Teresa regarding the Diversity Symposium with an anticipated date for March 2019; Sherry and Isaac will be submitting a grant for funding in addition to requesting financial and in-kind support from colleagues at Marshall.</w:t>
      </w:r>
    </w:p>
    <w:p w14:paraId="0E0EECDC" w14:textId="77777777" w:rsidR="005C2834" w:rsidRPr="000675FE" w:rsidRDefault="005C2834" w:rsidP="005C283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AA1CF0D" w14:textId="679AD777" w:rsidR="000675FE" w:rsidRDefault="598197CE" w:rsidP="005C28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98197CE">
        <w:rPr>
          <w:rFonts w:ascii="Times New Roman" w:hAnsi="Times New Roman" w:cs="Times New Roman"/>
          <w:sz w:val="24"/>
          <w:szCs w:val="24"/>
        </w:rPr>
        <w:t xml:space="preserve">Next Meeting’s Guest: Isaac </w:t>
      </w:r>
      <w:proofErr w:type="spellStart"/>
      <w:r w:rsidRPr="598197CE">
        <w:rPr>
          <w:rFonts w:ascii="Times New Roman" w:hAnsi="Times New Roman" w:cs="Times New Roman"/>
          <w:sz w:val="24"/>
          <w:szCs w:val="24"/>
        </w:rPr>
        <w:t>Larison</w:t>
      </w:r>
      <w:proofErr w:type="spellEnd"/>
      <w:r w:rsidR="005C2834">
        <w:rPr>
          <w:rFonts w:ascii="Times New Roman" w:hAnsi="Times New Roman" w:cs="Times New Roman"/>
          <w:sz w:val="24"/>
          <w:szCs w:val="24"/>
        </w:rPr>
        <w:t xml:space="preserve"> (Undergraduate Sharing Day, Diversity Symposium, Graduate Sharing Day, Fellow Search)</w:t>
      </w:r>
    </w:p>
    <w:p w14:paraId="3A48D1B6" w14:textId="77777777" w:rsidR="005C2834" w:rsidRPr="000675FE" w:rsidRDefault="005C2834" w:rsidP="005C283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055D4DA" w14:textId="0A1EE821" w:rsidR="00D57ED7" w:rsidRPr="000675FE" w:rsidRDefault="598197CE" w:rsidP="00D57E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98197CE">
        <w:rPr>
          <w:rFonts w:ascii="Times New Roman" w:hAnsi="Times New Roman" w:cs="Times New Roman"/>
          <w:sz w:val="24"/>
          <w:szCs w:val="24"/>
        </w:rPr>
        <w:t>Announcements</w:t>
      </w:r>
      <w:r w:rsidR="005C2834">
        <w:rPr>
          <w:rFonts w:ascii="Times New Roman" w:hAnsi="Times New Roman" w:cs="Times New Roman"/>
          <w:sz w:val="24"/>
          <w:szCs w:val="24"/>
        </w:rPr>
        <w:t>-None</w:t>
      </w:r>
    </w:p>
    <w:p w14:paraId="2806CA8D" w14:textId="6B833509" w:rsidR="00D57ED7" w:rsidRPr="000675FE" w:rsidRDefault="598197CE" w:rsidP="00D57E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98197CE">
        <w:rPr>
          <w:rFonts w:ascii="Times New Roman" w:hAnsi="Times New Roman" w:cs="Times New Roman"/>
          <w:sz w:val="24"/>
          <w:szCs w:val="24"/>
        </w:rPr>
        <w:t>Adjourn</w:t>
      </w:r>
      <w:r w:rsidR="005C2834">
        <w:rPr>
          <w:rFonts w:ascii="Times New Roman" w:hAnsi="Times New Roman" w:cs="Times New Roman"/>
          <w:sz w:val="24"/>
          <w:szCs w:val="24"/>
        </w:rPr>
        <w:t>ed</w:t>
      </w:r>
    </w:p>
    <w:p w14:paraId="40CE07F4" w14:textId="13DBECD3" w:rsidR="000675FE" w:rsidRPr="000675FE" w:rsidRDefault="00F72743" w:rsidP="000675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Dates &amp; Diversity-Related </w:t>
      </w:r>
      <w:r w:rsidR="000675FE" w:rsidRPr="000675FE">
        <w:rPr>
          <w:rFonts w:ascii="Times New Roman" w:hAnsi="Times New Roman" w:cs="Times New Roman"/>
          <w:sz w:val="24"/>
          <w:szCs w:val="24"/>
        </w:rPr>
        <w:t>Events:</w:t>
      </w:r>
    </w:p>
    <w:p w14:paraId="5AEEDAF5" w14:textId="40199E68" w:rsidR="005C2834" w:rsidRDefault="005C2834" w:rsidP="005C28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Thursday,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March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-Women’s History Month Kickoff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Drinko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Library</w:t>
      </w:r>
    </w:p>
    <w:p w14:paraId="5206AD70" w14:textId="31DEC656" w:rsidR="005C2834" w:rsidRDefault="005C2834" w:rsidP="005C28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Tuesday,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March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Women of Color Reception</w:t>
      </w:r>
    </w:p>
    <w:p w14:paraId="32F01FE3" w14:textId="4A6BA0D1" w:rsidR="005C2834" w:rsidRDefault="005C2834" w:rsidP="005C28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Thursday,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March 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International Women’s Day March/Walk</w:t>
      </w:r>
    </w:p>
    <w:p w14:paraId="45CDE2E1" w14:textId="16B28D99" w:rsidR="000675FE" w:rsidRPr="000675FE" w:rsidRDefault="000675FE" w:rsidP="005C28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Wednesday, </w:t>
      </w:r>
      <w:r w:rsidRPr="00F727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March 14</w:t>
      </w: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Laura </w:t>
      </w:r>
      <w:proofErr w:type="spellStart"/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Diener</w:t>
      </w:r>
      <w:proofErr w:type="spellEnd"/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Women Studies</w:t>
      </w:r>
    </w:p>
    <w:p w14:paraId="2B25F823" w14:textId="473E152F" w:rsidR="00670D1D" w:rsidRDefault="00670D1D" w:rsidP="005C28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Month of April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Sexual Assault Awareness Month</w:t>
      </w:r>
    </w:p>
    <w:p w14:paraId="375488DB" w14:textId="3338F544" w:rsidR="005C2834" w:rsidRPr="000675FE" w:rsidRDefault="005C2834" w:rsidP="005C28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Monday</w:t>
      </w: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April 2</w:t>
      </w: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Kim McFall and Isaac Willis </w:t>
      </w:r>
      <w:proofErr w:type="spellStart"/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Larison</w:t>
      </w:r>
      <w:proofErr w:type="spellEnd"/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COEPD - Religious Diversity and children's literature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Drinko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Library</w:t>
      </w:r>
    </w:p>
    <w:p w14:paraId="3F6B47D7" w14:textId="77777777" w:rsidR="005C2834" w:rsidRDefault="005C2834" w:rsidP="005C28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ACLU Panel on Immigrants in West Virginia – </w:t>
      </w:r>
      <w:r w:rsidRPr="008029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April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@ 4pm</w:t>
      </w:r>
    </w:p>
    <w:p w14:paraId="2DB7C865" w14:textId="11AFCEC9" w:rsidR="000675FE" w:rsidRDefault="000675FE" w:rsidP="005C28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Wednesday, </w:t>
      </w:r>
      <w:r w:rsidRPr="00F727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April 11</w:t>
      </w:r>
      <w:r w:rsidRPr="00067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Herman Mays - Biological Sciences</w:t>
      </w:r>
    </w:p>
    <w:p w14:paraId="209CBA08" w14:textId="6D0C94BA" w:rsidR="005C2834" w:rsidRPr="005C2834" w:rsidRDefault="005C2834" w:rsidP="005C28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Undergraduate Sharing Day – </w:t>
      </w:r>
      <w:r w:rsidRPr="59819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April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@ 9am</w:t>
      </w:r>
    </w:p>
    <w:p w14:paraId="72C90254" w14:textId="77777777" w:rsidR="000675FE" w:rsidRDefault="000675FE" w:rsidP="000675F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35E39B" w14:textId="77777777" w:rsidR="000675FE" w:rsidRPr="000675FE" w:rsidRDefault="000675FE" w:rsidP="000675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675FE" w:rsidRPr="0006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50A4"/>
    <w:multiLevelType w:val="hybridMultilevel"/>
    <w:tmpl w:val="2260268A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E6748"/>
    <w:multiLevelType w:val="hybridMultilevel"/>
    <w:tmpl w:val="6BFE88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4F"/>
    <w:rsid w:val="000675FE"/>
    <w:rsid w:val="000B2E3A"/>
    <w:rsid w:val="00245682"/>
    <w:rsid w:val="004C729E"/>
    <w:rsid w:val="00517BA0"/>
    <w:rsid w:val="005C2834"/>
    <w:rsid w:val="00670D1D"/>
    <w:rsid w:val="00712F67"/>
    <w:rsid w:val="00781E95"/>
    <w:rsid w:val="008029DB"/>
    <w:rsid w:val="008649A2"/>
    <w:rsid w:val="0099111C"/>
    <w:rsid w:val="00AF646D"/>
    <w:rsid w:val="00D57ED7"/>
    <w:rsid w:val="00F34F4F"/>
    <w:rsid w:val="00F72743"/>
    <w:rsid w:val="141175B8"/>
    <w:rsid w:val="59819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CC97"/>
  <w15:chartTrackingRefBased/>
  <w15:docId w15:val="{99F9CB0E-3857-474E-A49F-90A9DAB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F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dershipStudi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49092-EC8A-48E9-B170-A426A935ECE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8079AB6-D58F-46CC-ACA1-C542BD4AA6DF}"/>
</file>

<file path=customXml/itemProps3.xml><?xml version="1.0" encoding="utf-8"?>
<ds:datastoreItem xmlns:ds="http://schemas.openxmlformats.org/officeDocument/2006/customXml" ds:itemID="{990BAD85-0A3D-4EBF-930F-0978C9C1E0A2}"/>
</file>

<file path=customXml/itemProps4.xml><?xml version="1.0" encoding="utf-8"?>
<ds:datastoreItem xmlns:ds="http://schemas.openxmlformats.org/officeDocument/2006/customXml" ds:itemID="{399CDB49-C337-4884-A453-0AA49AE5054D}"/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LeadershipStudies</dc:creator>
  <cp:keywords/>
  <dc:description/>
  <cp:lastModifiedBy>Lucas-Adkins, Conrae</cp:lastModifiedBy>
  <cp:revision>2</cp:revision>
  <cp:lastPrinted>2018-02-26T14:56:00Z</cp:lastPrinted>
  <dcterms:created xsi:type="dcterms:W3CDTF">2018-02-26T20:43:00Z</dcterms:created>
  <dcterms:modified xsi:type="dcterms:W3CDTF">2018-02-26T20:43:00Z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