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59" w:after="0" w:line="264" w:lineRule="exact"/>
        <w:ind w:left="4133" w:right="4474"/>
        <w:jc w:val="center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Marshall</w:t>
      </w:r>
      <w:r>
        <w:rPr>
          <w:rFonts w:ascii="Calibri" w:hAnsi="Calibri" w:cs="Calibri" w:eastAsia="Calibri"/>
          <w:sz w:val="22"/>
          <w:szCs w:val="22"/>
          <w:spacing w:val="-7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</w:rPr>
        <w:t>Un</w:t>
      </w:r>
      <w:r>
        <w:rPr>
          <w:rFonts w:ascii="Calibri" w:hAnsi="Calibri" w:cs="Calibri" w:eastAsia="Calibri"/>
          <w:sz w:val="22"/>
          <w:szCs w:val="22"/>
          <w:spacing w:val="1"/>
          <w:w w:val="99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</w:rPr>
        <w:t>versity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9.399996" w:type="dxa"/>
      </w:tblPr>
      <w:tblGrid/>
      <w:tr>
        <w:trPr>
          <w:trHeight w:val="571" w:hRule="exact"/>
        </w:trPr>
        <w:tc>
          <w:tcPr>
            <w:tcW w:w="234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Course</w:t>
            </w:r>
            <w:r>
              <w:rPr>
                <w:rFonts w:ascii="Calibri" w:hAnsi="Calibri" w:cs="Calibri" w:eastAsia="Calibri"/>
                <w:sz w:val="22"/>
                <w:szCs w:val="22"/>
                <w:spacing w:val="-7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Title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/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Num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b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792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32" w:space="0" w:color="000000"/>
            </w:tcBorders>
          </w:tcPr>
          <w:p>
            <w:pPr>
              <w:spacing w:before="0" w:after="0" w:line="291" w:lineRule="exact"/>
              <w:ind w:left="102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  <w:position w:val="1"/>
              </w:rPr>
              <w:t>Intercultural</w:t>
            </w:r>
            <w:r>
              <w:rPr>
                <w:rFonts w:ascii="Calibri" w:hAnsi="Calibri" w:cs="Calibri" w:eastAsia="Calibri"/>
                <w:sz w:val="24"/>
                <w:szCs w:val="24"/>
                <w:spacing w:val="-13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  <w:position w:val="1"/>
              </w:rPr>
              <w:t>Communication:</w:t>
            </w:r>
            <w:r>
              <w:rPr>
                <w:rFonts w:ascii="Calibri" w:hAnsi="Calibri" w:cs="Calibri" w:eastAsia="Calibri"/>
                <w:sz w:val="24"/>
                <w:szCs w:val="24"/>
                <w:spacing w:val="-16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  <w:position w:val="1"/>
              </w:rPr>
              <w:t>CMM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  <w:position w:val="1"/>
              </w:rPr>
              <w:t>322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  <w:tr>
        <w:trPr>
          <w:trHeight w:val="278" w:hRule="exact"/>
        </w:trPr>
        <w:tc>
          <w:tcPr>
            <w:tcW w:w="2340" w:type="dxa"/>
            <w:tcBorders>
              <w:top w:val="single" w:sz="4.6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Semester/Y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7920" w:type="dxa"/>
            <w:tcBorders>
              <w:top w:val="single" w:sz="4.640" w:space="0" w:color="000000"/>
              <w:bottom w:val="single" w:sz="4.64032" w:space="0" w:color="000000"/>
              <w:left w:val="single" w:sz="4.640" w:space="0" w:color="000000"/>
              <w:right w:val="single" w:sz="4.64032" w:space="0" w:color="000000"/>
            </w:tcBorders>
          </w:tcPr>
          <w:p>
            <w:pPr>
              <w:spacing w:before="0" w:after="0" w:line="267" w:lineRule="exact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Spring</w:t>
            </w:r>
            <w:r>
              <w:rPr>
                <w:rFonts w:ascii="Calibri" w:hAnsi="Calibri" w:cs="Calibri" w:eastAsia="Calibri"/>
                <w:sz w:val="22"/>
                <w:szCs w:val="22"/>
                <w:spacing w:val="-5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2013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04" w:hRule="exact"/>
        </w:trPr>
        <w:tc>
          <w:tcPr>
            <w:tcW w:w="2340" w:type="dxa"/>
            <w:tcBorders>
              <w:top w:val="single" w:sz="4.64032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8" w:lineRule="exact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Days/Time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7920" w:type="dxa"/>
            <w:tcBorders>
              <w:top w:val="single" w:sz="4.64032" w:space="0" w:color="000000"/>
              <w:bottom w:val="single" w:sz="4.640" w:space="0" w:color="000000"/>
              <w:left w:val="single" w:sz="4.640" w:space="0" w:color="000000"/>
              <w:right w:val="single" w:sz="4.64032" w:space="0" w:color="000000"/>
            </w:tcBorders>
          </w:tcPr>
          <w:p>
            <w:pPr>
              <w:spacing w:before="0" w:after="0" w:line="292" w:lineRule="exact"/>
              <w:ind w:left="102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Tuesday/Thursday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11:00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‐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12:15</w:t>
            </w:r>
            <w:r>
              <w:rPr>
                <w:rFonts w:ascii="Calibri" w:hAnsi="Calibri" w:cs="Calibri" w:eastAsia="Calibri"/>
                <w:sz w:val="24"/>
                <w:szCs w:val="24"/>
                <w:spacing w:val="-1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am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  <w:tr>
        <w:trPr>
          <w:trHeight w:val="302" w:hRule="exact"/>
        </w:trPr>
        <w:tc>
          <w:tcPr>
            <w:tcW w:w="234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Location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792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32" w:space="0" w:color="000000"/>
            </w:tcBorders>
          </w:tcPr>
          <w:p>
            <w:pPr>
              <w:spacing w:before="0" w:after="0" w:line="291" w:lineRule="exact"/>
              <w:ind w:left="102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Smith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Hall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414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  <w:tr>
        <w:trPr>
          <w:trHeight w:val="278" w:hRule="exact"/>
        </w:trPr>
        <w:tc>
          <w:tcPr>
            <w:tcW w:w="2340" w:type="dxa"/>
            <w:tcBorders>
              <w:top w:val="single" w:sz="4.6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Instructor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7920" w:type="dxa"/>
            <w:tcBorders>
              <w:top w:val="single" w:sz="4.640" w:space="0" w:color="000000"/>
              <w:bottom w:val="single" w:sz="4.64032" w:space="0" w:color="000000"/>
              <w:left w:val="single" w:sz="4.640" w:space="0" w:color="000000"/>
              <w:right w:val="single" w:sz="4.64032" w:space="0" w:color="000000"/>
            </w:tcBorders>
          </w:tcPr>
          <w:p>
            <w:pPr>
              <w:spacing w:before="0" w:after="0" w:line="267" w:lineRule="exact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Dr.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St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phen</w:t>
            </w:r>
            <w:r>
              <w:rPr>
                <w:rFonts w:ascii="Calibri" w:hAnsi="Calibri" w:cs="Calibri" w:eastAsia="Calibri"/>
                <w:sz w:val="22"/>
                <w:szCs w:val="22"/>
                <w:spacing w:val="-5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Underhill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278" w:hRule="exact"/>
        </w:trPr>
        <w:tc>
          <w:tcPr>
            <w:tcW w:w="2340" w:type="dxa"/>
            <w:tcBorders>
              <w:top w:val="single" w:sz="4.64032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Office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7920" w:type="dxa"/>
            <w:tcBorders>
              <w:top w:val="single" w:sz="4.64032" w:space="0" w:color="000000"/>
              <w:bottom w:val="single" w:sz="4.640" w:space="0" w:color="000000"/>
              <w:left w:val="single" w:sz="4.640" w:space="0" w:color="000000"/>
              <w:right w:val="single" w:sz="4.64032" w:space="0" w:color="000000"/>
            </w:tcBorders>
          </w:tcPr>
          <w:p>
            <w:pPr>
              <w:spacing w:before="0" w:after="0" w:line="267" w:lineRule="exact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Smith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Hall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248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80" w:hRule="exact"/>
        </w:trPr>
        <w:tc>
          <w:tcPr>
            <w:tcW w:w="234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8" w:lineRule="exact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Phone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792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32" w:space="0" w:color="000000"/>
            </w:tcBorders>
          </w:tcPr>
          <w:p>
            <w:pPr>
              <w:spacing w:before="0" w:after="0" w:line="268" w:lineRule="exact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(304)</w:t>
            </w:r>
            <w:r>
              <w:rPr>
                <w:rFonts w:ascii="Calibri" w:hAnsi="Calibri" w:cs="Calibri" w:eastAsia="Calibri"/>
                <w:sz w:val="22"/>
                <w:szCs w:val="22"/>
                <w:spacing w:val="-6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696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‐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20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278" w:hRule="exact"/>
        </w:trPr>
        <w:tc>
          <w:tcPr>
            <w:tcW w:w="234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‐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Mail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792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32" w:space="0" w:color="000000"/>
            </w:tcBorders>
          </w:tcPr>
          <w:p>
            <w:pPr>
              <w:spacing w:before="0" w:after="0" w:line="267" w:lineRule="exact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hyperlink r:id="rId6">
              <w:r>
                <w:rPr>
                  <w:rFonts w:ascii="Calibri" w:hAnsi="Calibri" w:cs="Calibri" w:eastAsia="Calibri"/>
                  <w:sz w:val="22"/>
                  <w:szCs w:val="22"/>
                  <w:spacing w:val="0"/>
                  <w:w w:val="100"/>
                  <w:position w:val="1"/>
                </w:rPr>
                <w:t>underh</w:t>
              </w:r>
              <w:r>
                <w:rPr>
                  <w:rFonts w:ascii="Calibri" w:hAnsi="Calibri" w:cs="Calibri" w:eastAsia="Calibri"/>
                  <w:sz w:val="22"/>
                  <w:szCs w:val="22"/>
                  <w:spacing w:val="1"/>
                  <w:w w:val="100"/>
                  <w:position w:val="1"/>
                </w:rPr>
                <w:t>i</w:t>
              </w:r>
            </w:hyperlink>
            <w:hyperlink r:id="rId7">
              <w:r>
                <w:rPr>
                  <w:rFonts w:ascii="Calibri" w:hAnsi="Calibri" w:cs="Calibri" w:eastAsia="Calibri"/>
                  <w:sz w:val="22"/>
                  <w:szCs w:val="22"/>
                  <w:spacing w:val="0"/>
                  <w:w w:val="100"/>
                  <w:position w:val="1"/>
                </w:rPr>
                <w:t>lls@marshall.edu</w:t>
              </w:r>
              <w:r>
                <w:rPr>
                  <w:rFonts w:ascii="Calibri" w:hAnsi="Calibri" w:cs="Calibri" w:eastAsia="Calibri"/>
                  <w:sz w:val="22"/>
                  <w:szCs w:val="22"/>
                  <w:spacing w:val="0"/>
                  <w:w w:val="100"/>
                  <w:position w:val="0"/>
                </w:rPr>
              </w:r>
            </w:hyperlink>
          </w:p>
        </w:tc>
      </w:tr>
      <w:tr>
        <w:trPr>
          <w:trHeight w:val="1084" w:hRule="exact"/>
        </w:trPr>
        <w:tc>
          <w:tcPr>
            <w:tcW w:w="2340" w:type="dxa"/>
            <w:tcBorders>
              <w:top w:val="single" w:sz="4.6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Office/Hours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7920" w:type="dxa"/>
            <w:tcBorders>
              <w:top w:val="single" w:sz="4.640" w:space="0" w:color="000000"/>
              <w:bottom w:val="single" w:sz="4.64032" w:space="0" w:color="000000"/>
              <w:left w:val="single" w:sz="4.640" w:space="0" w:color="000000"/>
              <w:right w:val="single" w:sz="4.64032" w:space="0" w:color="000000"/>
            </w:tcBorders>
          </w:tcPr>
          <w:p>
            <w:pPr>
              <w:spacing w:before="0" w:after="0" w:line="267" w:lineRule="exact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‐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9:00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‐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12: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0;</w:t>
            </w:r>
            <w:r>
              <w:rPr>
                <w:rFonts w:ascii="Calibri" w:hAnsi="Calibri" w:cs="Calibri" w:eastAsia="Calibri"/>
                <w:sz w:val="22"/>
                <w:szCs w:val="22"/>
                <w:spacing w:val="-1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1:00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‐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1:45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‐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10:00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‐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10: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4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W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‐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9:00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‐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12:00;</w:t>
            </w:r>
            <w:r>
              <w:rPr>
                <w:rFonts w:ascii="Calibri" w:hAnsi="Calibri" w:cs="Calibri" w:eastAsia="Calibri"/>
                <w:sz w:val="22"/>
                <w:szCs w:val="22"/>
                <w:spacing w:val="-1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1:00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‐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1:45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68" w:lineRule="exact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TH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‐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1:15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‐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3:00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2219" w:hRule="exact"/>
        </w:trPr>
        <w:tc>
          <w:tcPr>
            <w:tcW w:w="2340" w:type="dxa"/>
            <w:tcBorders>
              <w:top w:val="single" w:sz="4.64032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8" w:lineRule="exact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University</w:t>
            </w:r>
            <w:r>
              <w:rPr>
                <w:rFonts w:ascii="Calibri" w:hAnsi="Calibri" w:cs="Calibri" w:eastAsia="Calibri"/>
                <w:sz w:val="22"/>
                <w:szCs w:val="22"/>
                <w:spacing w:val="-8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Policies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7920" w:type="dxa"/>
            <w:tcBorders>
              <w:top w:val="single" w:sz="4.64032" w:space="0" w:color="000000"/>
              <w:bottom w:val="single" w:sz="4.64008" w:space="0" w:color="000000"/>
              <w:left w:val="single" w:sz="4.640" w:space="0" w:color="000000"/>
              <w:right w:val="single" w:sz="4.64032" w:space="0" w:color="000000"/>
            </w:tcBorders>
          </w:tcPr>
          <w:p>
            <w:pPr>
              <w:spacing w:before="0" w:after="0" w:line="239" w:lineRule="auto"/>
              <w:ind w:left="102" w:right="248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B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enrolling</w:t>
            </w:r>
            <w:r>
              <w:rPr>
                <w:rFonts w:ascii="Calibri" w:hAnsi="Calibri" w:cs="Calibri" w:eastAsia="Calibri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is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course,</w:t>
            </w:r>
            <w:r>
              <w:rPr>
                <w:rFonts w:ascii="Calibri" w:hAnsi="Calibri" w:cs="Calibri" w:eastAsia="Calibri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you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agree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the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Univers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Calibri" w:hAnsi="Calibri" w:cs="Calibri" w:eastAsia="Calibri"/>
                <w:sz w:val="22"/>
                <w:szCs w:val="22"/>
                <w:spacing w:val="-1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Policies</w:t>
            </w:r>
            <w:r>
              <w:rPr>
                <w:rFonts w:ascii="Calibri" w:hAnsi="Calibri" w:cs="Calibri" w:eastAsia="Calibri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listed</w:t>
            </w:r>
            <w:r>
              <w:rPr>
                <w:rFonts w:ascii="Calibri" w:hAnsi="Calibri" w:cs="Calibri" w:eastAsia="Calibri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below.</w:t>
            </w:r>
            <w:r>
              <w:rPr>
                <w:rFonts w:ascii="Calibri" w:hAnsi="Calibri" w:cs="Calibri" w:eastAsia="Calibri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Please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read</w:t>
            </w:r>
            <w:r>
              <w:rPr>
                <w:rFonts w:ascii="Calibri" w:hAnsi="Calibri" w:cs="Calibri" w:eastAsia="Calibri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ful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text</w:t>
            </w:r>
            <w:r>
              <w:rPr>
                <w:rFonts w:ascii="Calibri" w:hAnsi="Calibri" w:cs="Calibri" w:eastAsia="Calibri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each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policy</w:t>
            </w:r>
            <w:r>
              <w:rPr>
                <w:rFonts w:ascii="Calibri" w:hAnsi="Calibri" w:cs="Calibri" w:eastAsia="Calibri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by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going</w:t>
            </w:r>
            <w:r>
              <w:rPr>
                <w:rFonts w:ascii="Calibri" w:hAnsi="Calibri" w:cs="Calibri" w:eastAsia="Calibri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to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0000FF"/>
                <w:spacing w:val="-2"/>
                <w:w w:val="100"/>
              </w:rPr>
            </w:r>
            <w:hyperlink r:id="rId8">
              <w:r>
                <w:rPr>
                  <w:rFonts w:ascii="Calibri" w:hAnsi="Calibri" w:cs="Calibri" w:eastAsia="Calibri"/>
                  <w:sz w:val="22"/>
                  <w:szCs w:val="22"/>
                  <w:color w:val="0000FF"/>
                  <w:spacing w:val="0"/>
                  <w:w w:val="99"/>
                  <w:u w:val="single" w:color="0000FF"/>
                </w:rPr>
                <w:t>www.ma</w:t>
              </w:r>
              <w:r>
                <w:rPr>
                  <w:rFonts w:ascii="Calibri" w:hAnsi="Calibri" w:cs="Calibri" w:eastAsia="Calibri"/>
                  <w:sz w:val="22"/>
                  <w:szCs w:val="22"/>
                  <w:color w:val="0000FF"/>
                  <w:spacing w:val="1"/>
                  <w:w w:val="99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sz w:val="22"/>
                  <w:szCs w:val="22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22"/>
                  <w:szCs w:val="22"/>
                  <w:color w:val="0000FF"/>
                  <w:spacing w:val="1"/>
                  <w:w w:val="99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sz w:val="22"/>
                  <w:szCs w:val="22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22"/>
                  <w:szCs w:val="22"/>
                  <w:color w:val="0000FF"/>
                  <w:spacing w:val="0"/>
                  <w:w w:val="99"/>
                  <w:u w:val="single" w:color="0000FF"/>
                </w:rPr>
                <w:t>hall.edu/ac</w:t>
              </w:r>
              <w:r>
                <w:rPr>
                  <w:rFonts w:ascii="Calibri" w:hAnsi="Calibri" w:cs="Calibri" w:eastAsia="Calibri"/>
                  <w:sz w:val="22"/>
                  <w:szCs w:val="22"/>
                  <w:color w:val="0000FF"/>
                  <w:spacing w:val="2"/>
                  <w:w w:val="99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22"/>
                  <w:szCs w:val="22"/>
                  <w:color w:val="0000FF"/>
                  <w:spacing w:val="2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22"/>
                  <w:szCs w:val="22"/>
                  <w:color w:val="0000FF"/>
                  <w:spacing w:val="0"/>
                  <w:w w:val="99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22"/>
                  <w:szCs w:val="22"/>
                  <w:color w:val="0000FF"/>
                  <w:spacing w:val="0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22"/>
                  <w:szCs w:val="22"/>
                  <w:color w:val="0000FF"/>
                  <w:spacing w:val="0"/>
                  <w:w w:val="99"/>
                  <w:u w:val="single" w:color="0000FF"/>
                </w:rPr>
                <w:t>emi</w:t>
              </w:r>
              <w:r>
                <w:rPr>
                  <w:rFonts w:ascii="Calibri" w:hAnsi="Calibri" w:cs="Calibri" w:eastAsia="Calibri"/>
                  <w:sz w:val="22"/>
                  <w:szCs w:val="22"/>
                  <w:color w:val="0000FF"/>
                  <w:spacing w:val="-1"/>
                  <w:w w:val="99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22"/>
                  <w:szCs w:val="22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22"/>
                  <w:szCs w:val="22"/>
                  <w:color w:val="0000FF"/>
                  <w:spacing w:val="-1"/>
                  <w:w w:val="99"/>
                  <w:u w:val="single" w:color="0000FF"/>
                </w:rPr>
              </w:r>
            </w:hyperlink>
            <w:r>
              <w:rPr>
                <w:rFonts w:ascii="Calibri" w:hAnsi="Calibri" w:cs="Calibri" w:eastAsia="Calibri"/>
                <w:sz w:val="22"/>
                <w:szCs w:val="22"/>
                <w:color w:val="0000FF"/>
                <w:spacing w:val="0"/>
                <w:w w:val="99"/>
                <w:u w:val="single" w:color="0000FF"/>
              </w:rPr>
              <w:t>‐</w:t>
            </w:r>
            <w:r>
              <w:rPr>
                <w:rFonts w:ascii="Calibri" w:hAnsi="Calibri" w:cs="Calibri" w:eastAsia="Calibri"/>
                <w:sz w:val="22"/>
                <w:szCs w:val="22"/>
                <w:color w:val="0000FF"/>
                <w:spacing w:val="0"/>
                <w:w w:val="99"/>
                <w:u w:val="single" w:color="0000FF"/>
              </w:rPr>
            </w:r>
            <w:r>
              <w:rPr>
                <w:rFonts w:ascii="Calibri" w:hAnsi="Calibri" w:cs="Calibri" w:eastAsia="Calibri"/>
                <w:sz w:val="22"/>
                <w:szCs w:val="22"/>
                <w:color w:val="0000FF"/>
                <w:spacing w:val="0"/>
                <w:w w:val="99"/>
                <w:u w:val="single" w:color="0000FF"/>
              </w:rPr>
            </w:r>
            <w:r>
              <w:rPr>
                <w:rFonts w:ascii="Calibri" w:hAnsi="Calibri" w:cs="Calibri" w:eastAsia="Calibri"/>
                <w:sz w:val="22"/>
                <w:szCs w:val="22"/>
                <w:color w:val="0000FF"/>
                <w:spacing w:val="0"/>
                <w:w w:val="99"/>
                <w:u w:val="single" w:color="0000FF"/>
              </w:rPr>
              <w:t>affairs</w:t>
            </w:r>
            <w:r>
              <w:rPr>
                <w:rFonts w:ascii="Calibri" w:hAnsi="Calibri" w:cs="Calibri" w:eastAsia="Calibri"/>
                <w:sz w:val="22"/>
                <w:szCs w:val="22"/>
                <w:color w:val="0000FF"/>
                <w:spacing w:val="1"/>
                <w:w w:val="99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000000"/>
                <w:spacing w:val="0"/>
                <w:w w:val="100"/>
              </w:rPr>
              <w:t>and</w:t>
            </w:r>
            <w:r>
              <w:rPr>
                <w:rFonts w:ascii="Calibri" w:hAnsi="Calibri" w:cs="Calibri" w:eastAsia="Calibri"/>
                <w:sz w:val="22"/>
                <w:szCs w:val="22"/>
                <w:color w:val="00000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000000"/>
                <w:spacing w:val="0"/>
                <w:w w:val="100"/>
              </w:rPr>
              <w:t>clicking</w:t>
            </w:r>
            <w:r>
              <w:rPr>
                <w:rFonts w:ascii="Calibri" w:hAnsi="Calibri" w:cs="Calibri" w:eastAsia="Calibri"/>
                <w:sz w:val="22"/>
                <w:szCs w:val="22"/>
                <w:color w:val="000000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000000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color w:val="000000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color w:val="00000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000000"/>
                <w:spacing w:val="2"/>
                <w:w w:val="100"/>
              </w:rPr>
              <w:t>“</w:t>
            </w:r>
            <w:r>
              <w:rPr>
                <w:rFonts w:ascii="Calibri" w:hAnsi="Calibri" w:cs="Calibri" w:eastAsia="Calibri"/>
                <w:sz w:val="22"/>
                <w:szCs w:val="22"/>
                <w:color w:val="000000"/>
                <w:spacing w:val="-1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color w:val="000000"/>
                <w:spacing w:val="0"/>
                <w:w w:val="100"/>
              </w:rPr>
              <w:t>arshall</w:t>
            </w:r>
            <w:r>
              <w:rPr>
                <w:rFonts w:ascii="Calibri" w:hAnsi="Calibri" w:cs="Calibri" w:eastAsia="Calibri"/>
                <w:sz w:val="22"/>
                <w:szCs w:val="22"/>
                <w:color w:val="00000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000000"/>
                <w:spacing w:val="0"/>
                <w:w w:val="100"/>
              </w:rPr>
              <w:t>Un</w:t>
            </w:r>
            <w:r>
              <w:rPr>
                <w:rFonts w:ascii="Calibri" w:hAnsi="Calibri" w:cs="Calibri" w:eastAsia="Calibri"/>
                <w:sz w:val="22"/>
                <w:szCs w:val="22"/>
                <w:color w:val="000000"/>
                <w:spacing w:val="1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color w:val="000000"/>
                <w:spacing w:val="0"/>
                <w:w w:val="100"/>
              </w:rPr>
              <w:t>versity</w:t>
            </w:r>
            <w:r>
              <w:rPr>
                <w:rFonts w:ascii="Calibri" w:hAnsi="Calibri" w:cs="Calibri" w:eastAsia="Calibri"/>
                <w:sz w:val="22"/>
                <w:szCs w:val="22"/>
                <w:color w:val="000000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000000"/>
                <w:spacing w:val="0"/>
                <w:w w:val="100"/>
              </w:rPr>
              <w:t>Polic</w:t>
            </w:r>
            <w:r>
              <w:rPr>
                <w:rFonts w:ascii="Calibri" w:hAnsi="Calibri" w:cs="Calibri" w:eastAsia="Calibri"/>
                <w:sz w:val="22"/>
                <w:szCs w:val="22"/>
                <w:color w:val="000000"/>
                <w:spacing w:val="1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color w:val="000000"/>
                <w:spacing w:val="0"/>
                <w:w w:val="100"/>
              </w:rPr>
              <w:t>es.”</w:t>
            </w:r>
            <w:r>
              <w:rPr>
                <w:rFonts w:ascii="Calibri" w:hAnsi="Calibri" w:cs="Calibri" w:eastAsia="Calibri"/>
                <w:sz w:val="22"/>
                <w:szCs w:val="22"/>
                <w:color w:val="000000"/>
                <w:spacing w:val="4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000000"/>
                <w:spacing w:val="0"/>
                <w:w w:val="100"/>
              </w:rPr>
              <w:t>Or,</w:t>
            </w:r>
            <w:r>
              <w:rPr>
                <w:rFonts w:ascii="Calibri" w:hAnsi="Calibri" w:cs="Calibri" w:eastAsia="Calibri"/>
                <w:sz w:val="22"/>
                <w:szCs w:val="22"/>
                <w:color w:val="00000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000000"/>
                <w:spacing w:val="0"/>
                <w:w w:val="100"/>
              </w:rPr>
              <w:t>you</w:t>
            </w:r>
            <w:r>
              <w:rPr>
                <w:rFonts w:ascii="Calibri" w:hAnsi="Calibri" w:cs="Calibri" w:eastAsia="Calibri"/>
                <w:sz w:val="22"/>
                <w:szCs w:val="22"/>
                <w:color w:val="000000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000000"/>
                <w:spacing w:val="0"/>
                <w:w w:val="100"/>
              </w:rPr>
              <w:t>can</w:t>
            </w:r>
            <w:r>
              <w:rPr>
                <w:rFonts w:ascii="Calibri" w:hAnsi="Calibri" w:cs="Calibri" w:eastAsia="Calibri"/>
                <w:sz w:val="22"/>
                <w:szCs w:val="22"/>
                <w:color w:val="000000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000000"/>
                <w:spacing w:val="0"/>
                <w:w w:val="100"/>
              </w:rPr>
              <w:t>access</w:t>
            </w:r>
            <w:r>
              <w:rPr>
                <w:rFonts w:ascii="Calibri" w:hAnsi="Calibri" w:cs="Calibri" w:eastAsia="Calibri"/>
                <w:sz w:val="22"/>
                <w:szCs w:val="22"/>
                <w:color w:val="000000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000000"/>
                <w:spacing w:val="1"/>
                <w:w w:val="100"/>
              </w:rPr>
              <w:t>th</w:t>
            </w:r>
            <w:r>
              <w:rPr>
                <w:rFonts w:ascii="Calibri" w:hAnsi="Calibri" w:cs="Calibri" w:eastAsia="Calibri"/>
                <w:sz w:val="22"/>
                <w:szCs w:val="22"/>
                <w:color w:val="000000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color w:val="000000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000000"/>
                <w:spacing w:val="0"/>
                <w:w w:val="100"/>
              </w:rPr>
              <w:t>polic</w:t>
            </w:r>
            <w:r>
              <w:rPr>
                <w:rFonts w:ascii="Calibri" w:hAnsi="Calibri" w:cs="Calibri" w:eastAsia="Calibri"/>
                <w:sz w:val="22"/>
                <w:szCs w:val="22"/>
                <w:color w:val="000000"/>
                <w:spacing w:val="1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color w:val="000000"/>
                <w:spacing w:val="0"/>
                <w:w w:val="100"/>
              </w:rPr>
              <w:t>es</w:t>
            </w:r>
            <w:r>
              <w:rPr>
                <w:rFonts w:ascii="Calibri" w:hAnsi="Calibri" w:cs="Calibri" w:eastAsia="Calibri"/>
                <w:sz w:val="22"/>
                <w:szCs w:val="22"/>
                <w:color w:val="000000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000000"/>
                <w:spacing w:val="0"/>
                <w:w w:val="100"/>
              </w:rPr>
              <w:t>di</w:t>
            </w:r>
            <w:r>
              <w:rPr>
                <w:rFonts w:ascii="Calibri" w:hAnsi="Calibri" w:cs="Calibri" w:eastAsia="Calibri"/>
                <w:sz w:val="22"/>
                <w:szCs w:val="22"/>
                <w:color w:val="000000"/>
                <w:spacing w:val="1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color w:val="000000"/>
                <w:spacing w:val="0"/>
                <w:w w:val="100"/>
              </w:rPr>
              <w:t>ectly</w:t>
            </w:r>
            <w:r>
              <w:rPr>
                <w:rFonts w:ascii="Calibri" w:hAnsi="Calibri" w:cs="Calibri" w:eastAsia="Calibri"/>
                <w:sz w:val="22"/>
                <w:szCs w:val="22"/>
                <w:color w:val="000000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000000"/>
                <w:spacing w:val="0"/>
                <w:w w:val="100"/>
              </w:rPr>
              <w:t>by</w:t>
            </w:r>
            <w:r>
              <w:rPr>
                <w:rFonts w:ascii="Calibri" w:hAnsi="Calibri" w:cs="Calibri" w:eastAsia="Calibri"/>
                <w:sz w:val="22"/>
                <w:szCs w:val="22"/>
                <w:color w:val="00000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going</w:t>
            </w:r>
            <w:r>
              <w:rPr>
                <w:rFonts w:ascii="Calibri" w:hAnsi="Calibri" w:cs="Calibri" w:eastAsia="Calibri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to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0000FF"/>
                <w:spacing w:val="-2"/>
                <w:w w:val="100"/>
              </w:rPr>
            </w:r>
            <w:hyperlink r:id="rId9">
              <w:r>
                <w:rPr>
                  <w:rFonts w:ascii="Calibri" w:hAnsi="Calibri" w:cs="Calibri" w:eastAsia="Calibri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http://www.marshall.edu/</w:t>
              </w:r>
              <w:r>
                <w:rPr>
                  <w:rFonts w:ascii="Calibri" w:hAnsi="Calibri" w:cs="Calibri" w:eastAsia="Calibri"/>
                  <w:sz w:val="22"/>
                  <w:szCs w:val="22"/>
                  <w:color w:val="0000FF"/>
                  <w:spacing w:val="2"/>
                  <w:w w:val="100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22"/>
                  <w:szCs w:val="22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ademic</w:t>
              </w:r>
              <w:r>
                <w:rPr>
                  <w:rFonts w:ascii="Calibri" w:hAnsi="Calibri" w:cs="Calibri" w:eastAsia="Calibri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</w:hyperlink>
            <w:r>
              <w:rPr>
                <w:rFonts w:ascii="Calibri" w:hAnsi="Calibri" w:cs="Calibri" w:eastAsia="Calibri"/>
                <w:sz w:val="22"/>
                <w:szCs w:val="22"/>
                <w:color w:val="0000FF"/>
                <w:spacing w:val="0"/>
                <w:w w:val="100"/>
                <w:u w:val="single" w:color="0000FF"/>
              </w:rPr>
              <w:t>‐</w:t>
            </w:r>
            <w:r>
              <w:rPr>
                <w:rFonts w:ascii="Calibri" w:hAnsi="Calibri" w:cs="Calibri" w:eastAsia="Calibri"/>
                <w:sz w:val="22"/>
                <w:szCs w:val="22"/>
                <w:color w:val="0000FF"/>
                <w:spacing w:val="0"/>
                <w:w w:val="100"/>
                <w:u w:val="single" w:color="0000FF"/>
              </w:rPr>
            </w:r>
            <w:r>
              <w:rPr>
                <w:rFonts w:ascii="Calibri" w:hAnsi="Calibri" w:cs="Calibri" w:eastAsia="Calibri"/>
                <w:sz w:val="22"/>
                <w:szCs w:val="22"/>
                <w:color w:val="0000FF"/>
                <w:spacing w:val="0"/>
                <w:w w:val="100"/>
                <w:u w:val="single" w:color="0000FF"/>
              </w:rPr>
            </w:r>
            <w:r>
              <w:rPr>
                <w:rFonts w:ascii="Calibri" w:hAnsi="Calibri" w:cs="Calibri" w:eastAsia="Calibri"/>
                <w:sz w:val="22"/>
                <w:szCs w:val="22"/>
                <w:color w:val="0000FF"/>
                <w:spacing w:val="0"/>
                <w:w w:val="100"/>
                <w:u w:val="single" w:color="0000FF"/>
              </w:rPr>
              <w:t>affairs/?page_id=802</w:t>
            </w:r>
            <w:r>
              <w:rPr>
                <w:rFonts w:ascii="Calibri" w:hAnsi="Calibri" w:cs="Calibri" w:eastAsia="Calibri"/>
                <w:sz w:val="22"/>
                <w:szCs w:val="22"/>
                <w:color w:val="0000FF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22"/>
                <w:szCs w:val="22"/>
                <w:color w:val="000000"/>
                <w:spacing w:val="0"/>
                <w:w w:val="100"/>
              </w:rPr>
            </w:r>
          </w:p>
          <w:p>
            <w:pPr>
              <w:spacing w:before="60" w:after="0" w:line="239" w:lineRule="auto"/>
              <w:ind w:left="102" w:right="86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Academic</w:t>
            </w:r>
            <w:r>
              <w:rPr>
                <w:rFonts w:ascii="Calibri" w:hAnsi="Calibri" w:cs="Calibri" w:eastAsia="Calibri"/>
                <w:sz w:val="22"/>
                <w:szCs w:val="22"/>
                <w:spacing w:val="-1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Di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honesty/</w:t>
            </w:r>
            <w:r>
              <w:rPr>
                <w:rFonts w:ascii="Calibri" w:hAnsi="Calibri" w:cs="Calibri" w:eastAsia="Calibri"/>
                <w:sz w:val="22"/>
                <w:szCs w:val="22"/>
                <w:spacing w:val="-1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Excused</w:t>
            </w:r>
            <w:r>
              <w:rPr>
                <w:rFonts w:ascii="Calibri" w:hAnsi="Calibri" w:cs="Calibri" w:eastAsia="Calibri"/>
                <w:sz w:val="22"/>
                <w:szCs w:val="22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Absence</w:t>
            </w:r>
            <w:r>
              <w:rPr>
                <w:rFonts w:ascii="Calibri" w:hAnsi="Calibri" w:cs="Calibri" w:eastAsia="Calibri"/>
                <w:sz w:val="22"/>
                <w:szCs w:val="22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Policy</w:t>
            </w:r>
            <w:r>
              <w:rPr>
                <w:rFonts w:ascii="Calibri" w:hAnsi="Calibri" w:cs="Calibri" w:eastAsia="Calibri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for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Undergradu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s/</w:t>
            </w:r>
            <w:r>
              <w:rPr>
                <w:rFonts w:ascii="Calibri" w:hAnsi="Calibri" w:cs="Calibri" w:eastAsia="Calibri"/>
                <w:sz w:val="22"/>
                <w:szCs w:val="22"/>
                <w:spacing w:val="-15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Computi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Services</w:t>
            </w:r>
            <w:r>
              <w:rPr>
                <w:rFonts w:ascii="Calibri" w:hAnsi="Calibri" w:cs="Calibri" w:eastAsia="Calibri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cc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ptable</w:t>
            </w:r>
            <w:r>
              <w:rPr>
                <w:rFonts w:ascii="Calibri" w:hAnsi="Calibri" w:cs="Calibri" w:eastAsia="Calibri"/>
                <w:sz w:val="22"/>
                <w:szCs w:val="22"/>
                <w:spacing w:val="-1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Use/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nc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me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Weather/</w:t>
            </w:r>
            <w:r>
              <w:rPr>
                <w:rFonts w:ascii="Calibri" w:hAnsi="Calibri" w:cs="Calibri" w:eastAsia="Calibri"/>
                <w:sz w:val="22"/>
                <w:szCs w:val="22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Dead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Week/</w:t>
            </w:r>
            <w:r>
              <w:rPr>
                <w:rFonts w:ascii="Calibri" w:hAnsi="Calibri" w:cs="Calibri" w:eastAsia="Calibri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tu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de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nts</w:t>
            </w:r>
            <w:r>
              <w:rPr>
                <w:rFonts w:ascii="Calibri" w:hAnsi="Calibri" w:cs="Calibri" w:eastAsia="Calibri"/>
                <w:sz w:val="22"/>
                <w:szCs w:val="22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with</w:t>
            </w:r>
            <w:r>
              <w:rPr>
                <w:rFonts w:ascii="Calibri" w:hAnsi="Calibri" w:cs="Calibri" w:eastAsia="Calibri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Dis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bilities/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Academic</w:t>
            </w:r>
            <w:r>
              <w:rPr>
                <w:rFonts w:ascii="Calibri" w:hAnsi="Calibri" w:cs="Calibri" w:eastAsia="Calibri"/>
                <w:sz w:val="22"/>
                <w:szCs w:val="22"/>
                <w:spacing w:val="-1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Forgiveness/</w:t>
            </w:r>
            <w:r>
              <w:rPr>
                <w:rFonts w:ascii="Calibri" w:hAnsi="Calibri" w:cs="Calibri" w:eastAsia="Calibri"/>
                <w:sz w:val="22"/>
                <w:szCs w:val="22"/>
                <w:spacing w:val="-1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Ac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demic</w:t>
            </w:r>
            <w:r>
              <w:rPr>
                <w:rFonts w:ascii="Calibri" w:hAnsi="Calibri" w:cs="Calibri" w:eastAsia="Calibri"/>
                <w:sz w:val="22"/>
                <w:szCs w:val="22"/>
                <w:spacing w:val="-1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Probation</w:t>
            </w:r>
            <w:r>
              <w:rPr>
                <w:rFonts w:ascii="Calibri" w:hAnsi="Calibri" w:cs="Calibri" w:eastAsia="Calibri"/>
                <w:sz w:val="22"/>
                <w:szCs w:val="22"/>
                <w:spacing w:val="-1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Suspension/</w:t>
            </w:r>
            <w:r>
              <w:rPr>
                <w:rFonts w:ascii="Calibri" w:hAnsi="Calibri" w:cs="Calibri" w:eastAsia="Calibri"/>
                <w:sz w:val="22"/>
                <w:szCs w:val="22"/>
                <w:spacing w:val="-1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Academic</w:t>
            </w:r>
            <w:r>
              <w:rPr>
                <w:rFonts w:ascii="Calibri" w:hAnsi="Calibri" w:cs="Calibri" w:eastAsia="Calibri"/>
                <w:sz w:val="22"/>
                <w:szCs w:val="22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ghts</w:t>
            </w:r>
            <w:r>
              <w:rPr>
                <w:rFonts w:ascii="Calibri" w:hAnsi="Calibri" w:cs="Calibri" w:eastAsia="Calibri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nd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Responsibilities</w:t>
            </w:r>
            <w:r>
              <w:rPr>
                <w:rFonts w:ascii="Calibri" w:hAnsi="Calibri" w:cs="Calibri" w:eastAsia="Calibri"/>
                <w:sz w:val="22"/>
                <w:szCs w:val="22"/>
                <w:spacing w:val="-1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de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ts/</w:t>
            </w:r>
            <w:r>
              <w:rPr>
                <w:rFonts w:ascii="Calibri" w:hAnsi="Calibri" w:cs="Calibri" w:eastAsia="Calibri"/>
                <w:sz w:val="22"/>
                <w:szCs w:val="22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Affirmative</w:t>
            </w:r>
            <w:r>
              <w:rPr>
                <w:rFonts w:ascii="Calibri" w:hAnsi="Calibri" w:cs="Calibri" w:eastAsia="Calibri"/>
                <w:sz w:val="22"/>
                <w:szCs w:val="22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Action/</w:t>
            </w:r>
            <w:r>
              <w:rPr>
                <w:rFonts w:ascii="Calibri" w:hAnsi="Calibri" w:cs="Calibri" w:eastAsia="Calibri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x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al</w:t>
            </w:r>
            <w:r>
              <w:rPr>
                <w:rFonts w:ascii="Calibri" w:hAnsi="Calibri" w:cs="Calibri" w:eastAsia="Calibri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Harassment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38" w:hRule="exact"/>
        </w:trPr>
        <w:tc>
          <w:tcPr>
            <w:tcW w:w="234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Class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Policies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792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32" w:space="0" w:color="000000"/>
            </w:tcBorders>
          </w:tcPr>
          <w:p>
            <w:pPr>
              <w:spacing w:before="0" w:after="0" w:line="267" w:lineRule="exact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All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assignments</w:t>
            </w:r>
            <w:r>
              <w:rPr>
                <w:rFonts w:ascii="Calibri" w:hAnsi="Calibri" w:cs="Calibri" w:eastAsia="Calibri"/>
                <w:sz w:val="22"/>
                <w:szCs w:val="22"/>
                <w:spacing w:val="-1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must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be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y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ped,</w:t>
            </w:r>
            <w:r>
              <w:rPr>
                <w:rFonts w:ascii="Calibri" w:hAnsi="Calibri" w:cs="Calibri" w:eastAsia="Calibri"/>
                <w:sz w:val="22"/>
                <w:szCs w:val="22"/>
                <w:spacing w:val="-6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size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12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fo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nt,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inch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margins,</w:t>
            </w:r>
            <w:r>
              <w:rPr>
                <w:rFonts w:ascii="Calibri" w:hAnsi="Calibri" w:cs="Calibri" w:eastAsia="Calibri"/>
                <w:sz w:val="22"/>
                <w:szCs w:val="22"/>
                <w:spacing w:val="-8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doub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6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spaced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</w:tbl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15" w:after="0" w:line="240" w:lineRule="auto"/>
        <w:ind w:left="38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/>
        <w:pict>
          <v:group style="position:absolute;margin-left:57.969994pt;margin-top:20.894094pt;width:514.060050pt;height:14.74003pt;mso-position-horizontal-relative:page;mso-position-vertical-relative:paragraph;z-index:-879" coordorigin="1159,418" coordsize="10281,295">
            <v:group style="position:absolute;left:1165;top:424;width:10270;height:2" coordorigin="1165,424" coordsize="10270,2">
              <v:shape style="position:absolute;left:1165;top:424;width:10270;height:2" coordorigin="1165,424" coordsize="10270,0" path="m1165,424l11435,424e" filled="f" stroked="t" strokeweight=".58001pt" strokecolor="#000000">
                <v:path arrowok="t"/>
              </v:shape>
            </v:group>
            <v:group style="position:absolute;left:1170;top:428;width:2;height:278" coordorigin="1170,428" coordsize="2,278">
              <v:shape style="position:absolute;left:1170;top:428;width:2;height:278" coordorigin="1170,428" coordsize="0,278" path="m1170,428l1170,707e" filled="f" stroked="t" strokeweight=".580pt" strokecolor="#000000">
                <v:path arrowok="t"/>
              </v:shape>
            </v:group>
            <v:group style="position:absolute;left:1165;top:702;width:10270;height:2" coordorigin="1165,702" coordsize="10270,2">
              <v:shape style="position:absolute;left:1165;top:702;width:10270;height:2" coordorigin="1165,702" coordsize="10270,0" path="m1165,702l11435,702e" filled="f" stroked="t" strokeweight=".58001pt" strokecolor="#000000">
                <v:path arrowok="t"/>
              </v:shape>
            </v:group>
            <v:group style="position:absolute;left:11430;top:428;width:2;height:278" coordorigin="11430,428" coordsize="2,278">
              <v:shape style="position:absolute;left:11430;top:428;width:2;height:278" coordorigin="11430,428" coordsize="0,278" path="m11430,428l11430,707e" filled="f" stroked="t" strokeweight=".58004pt" strokecolor="#000000">
                <v:path arrowok="t"/>
              </v:shape>
            </v:group>
            <w10:wrap type="none"/>
          </v:group>
        </w:pic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Course</w:t>
      </w:r>
      <w:r>
        <w:rPr>
          <w:rFonts w:ascii="Calibri" w:hAnsi="Calibri" w:cs="Calibri" w:eastAsia="Calibri"/>
          <w:sz w:val="22"/>
          <w:szCs w:val="22"/>
          <w:spacing w:val="-6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Desc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ipt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on:</w:t>
      </w:r>
      <w:r>
        <w:rPr>
          <w:rFonts w:ascii="Calibri" w:hAnsi="Calibri" w:cs="Calibri" w:eastAsia="Calibri"/>
          <w:sz w:val="22"/>
          <w:szCs w:val="22"/>
          <w:spacing w:val="-1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om</w:t>
      </w:r>
      <w:r>
        <w:rPr>
          <w:rFonts w:ascii="Calibri" w:hAnsi="Calibri" w:cs="Calibri" w:eastAsia="Calibri"/>
          <w:sz w:val="22"/>
          <w:szCs w:val="22"/>
          <w:spacing w:val="-4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Catalog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4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64" w:lineRule="exact"/>
        <w:ind w:left="38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study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barriers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comm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nic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on</w:t>
      </w:r>
      <w:r>
        <w:rPr>
          <w:rFonts w:ascii="Calibri" w:hAnsi="Calibri" w:cs="Calibri" w:eastAsia="Calibri"/>
          <w:sz w:val="22"/>
          <w:szCs w:val="22"/>
          <w:spacing w:val="-1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across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cu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ures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strategies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for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ddressing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problems.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15" w:after="0" w:line="240" w:lineRule="auto"/>
        <w:ind w:left="38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/>
        <w:pict>
          <v:group style="position:absolute;margin-left:57.969994pt;margin-top:20.894094pt;width:514.060050pt;height:161.740030pt;mso-position-horizontal-relative:page;mso-position-vertical-relative:paragraph;z-index:-878" coordorigin="1159,418" coordsize="10281,3235">
            <v:group style="position:absolute;left:1165;top:424;width:10270;height:2" coordorigin="1165,424" coordsize="10270,2">
              <v:shape style="position:absolute;left:1165;top:424;width:10270;height:2" coordorigin="1165,424" coordsize="10270,0" path="m1165,424l11435,424e" filled="f" stroked="t" strokeweight=".58001pt" strokecolor="#000000">
                <v:path arrowok="t"/>
              </v:shape>
            </v:group>
            <v:group style="position:absolute;left:1170;top:428;width:2;height:3218" coordorigin="1170,428" coordsize="2,3218">
              <v:shape style="position:absolute;left:1170;top:428;width:2;height:3218" coordorigin="1170,428" coordsize="0,3218" path="m1170,428l1170,3647e" filled="f" stroked="t" strokeweight=".580pt" strokecolor="#000000">
                <v:path arrowok="t"/>
              </v:shape>
            </v:group>
            <v:group style="position:absolute;left:1165;top:3642;width:10270;height:2" coordorigin="1165,3642" coordsize="10270,2">
              <v:shape style="position:absolute;left:1165;top:3642;width:10270;height:2" coordorigin="1165,3642" coordsize="10270,0" path="m1165,3642l11435,3642e" filled="f" stroked="t" strokeweight=".580pt" strokecolor="#000000">
                <v:path arrowok="t"/>
              </v:shape>
            </v:group>
            <v:group style="position:absolute;left:11430;top:428;width:2;height:3218" coordorigin="11430,428" coordsize="2,3218">
              <v:shape style="position:absolute;left:11430;top:428;width:2;height:3218" coordorigin="11430,428" coordsize="0,3218" path="m11430,428l11430,3647e" filled="f" stroked="t" strokeweight=".58004pt" strokecolor="#000000">
                <v:path arrowok="t"/>
              </v:shape>
            </v:group>
            <w10:wrap type="none"/>
          </v:group>
        </w:pic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General</w:t>
      </w:r>
      <w:r>
        <w:rPr>
          <w:rFonts w:ascii="Calibri" w:hAnsi="Calibri" w:cs="Calibri" w:eastAsia="Calibri"/>
          <w:sz w:val="22"/>
          <w:szCs w:val="22"/>
          <w:spacing w:val="-6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du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at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on</w:t>
      </w:r>
      <w:r>
        <w:rPr>
          <w:rFonts w:ascii="Calibri" w:hAnsi="Calibri" w:cs="Calibri" w:eastAsia="Calibri"/>
          <w:sz w:val="22"/>
          <w:szCs w:val="22"/>
          <w:spacing w:val="-9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ogr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m</w:t>
      </w:r>
      <w:r>
        <w:rPr>
          <w:rFonts w:ascii="Calibri" w:hAnsi="Calibri" w:cs="Calibri" w:eastAsia="Calibri"/>
          <w:sz w:val="22"/>
          <w:szCs w:val="22"/>
          <w:spacing w:val="-8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Student</w:t>
      </w:r>
      <w:r>
        <w:rPr>
          <w:rFonts w:ascii="Calibri" w:hAnsi="Calibri" w:cs="Calibri" w:eastAsia="Calibri"/>
          <w:sz w:val="22"/>
          <w:szCs w:val="22"/>
          <w:spacing w:val="-7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arning</w:t>
      </w:r>
      <w:r>
        <w:rPr>
          <w:rFonts w:ascii="Calibri" w:hAnsi="Calibri" w:cs="Calibri" w:eastAsia="Calibri"/>
          <w:sz w:val="22"/>
          <w:szCs w:val="22"/>
          <w:spacing w:val="-7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Outcomes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4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218" w:right="515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Upon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comp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tion</w:t>
      </w:r>
      <w:r>
        <w:rPr>
          <w:rFonts w:ascii="Calibri" w:hAnsi="Calibri" w:cs="Calibri" w:eastAsia="Calibri"/>
          <w:sz w:val="22"/>
          <w:szCs w:val="22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curr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cu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um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Marshall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University,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stude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ts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will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able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ma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ter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follo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core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domains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crit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cal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nking: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40" w:lineRule="auto"/>
        <w:ind w:left="578" w:right="-20"/>
        <w:jc w:val="left"/>
        <w:tabs>
          <w:tab w:pos="102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1.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ab/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Aesthetic/A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tistic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40" w:after="0" w:line="240" w:lineRule="auto"/>
        <w:ind w:left="578" w:right="-20"/>
        <w:jc w:val="left"/>
        <w:tabs>
          <w:tab w:pos="102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2.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ab/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Com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unic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tion</w:t>
      </w:r>
      <w:r>
        <w:rPr>
          <w:rFonts w:ascii="Calibri" w:hAnsi="Calibri" w:cs="Calibri" w:eastAsia="Calibri"/>
          <w:sz w:val="22"/>
          <w:szCs w:val="22"/>
          <w:spacing w:val="-1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(oral,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written,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visual)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40" w:after="0" w:line="276" w:lineRule="auto"/>
        <w:ind w:left="938" w:right="1281" w:firstLine="-360"/>
        <w:jc w:val="left"/>
        <w:tabs>
          <w:tab w:pos="102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3.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ab/>
        <w:tab/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Inform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tion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Literacy: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Exp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oring;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Q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oning;</w:t>
      </w:r>
      <w:r>
        <w:rPr>
          <w:rFonts w:ascii="Calibri" w:hAnsi="Calibri" w:cs="Calibri" w:eastAsia="Calibri"/>
          <w:sz w:val="22"/>
          <w:szCs w:val="22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earc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ing;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Evaluating;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sizin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g;</w:t>
      </w:r>
      <w:r>
        <w:rPr>
          <w:rFonts w:ascii="Calibri" w:hAnsi="Calibri" w:cs="Calibri" w:eastAsia="Calibri"/>
          <w:sz w:val="22"/>
          <w:szCs w:val="22"/>
          <w:spacing w:val="-1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Creating;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Commun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ng;</w:t>
      </w:r>
      <w:r>
        <w:rPr>
          <w:rFonts w:ascii="Calibri" w:hAnsi="Calibri" w:cs="Calibri" w:eastAsia="Calibri"/>
          <w:sz w:val="22"/>
          <w:szCs w:val="22"/>
          <w:spacing w:val="-1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Assessing.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67" w:lineRule="exact"/>
        <w:ind w:left="578" w:right="-20"/>
        <w:jc w:val="left"/>
        <w:tabs>
          <w:tab w:pos="108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4.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ab/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Mathematical</w:t>
      </w:r>
      <w:r>
        <w:rPr>
          <w:rFonts w:ascii="Calibri" w:hAnsi="Calibri" w:cs="Calibri" w:eastAsia="Calibri"/>
          <w:sz w:val="22"/>
          <w:szCs w:val="22"/>
          <w:spacing w:val="-13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and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Abst</w:t>
      </w:r>
      <w:r>
        <w:rPr>
          <w:rFonts w:ascii="Calibri" w:hAnsi="Calibri" w:cs="Calibri" w:eastAsia="Calibri"/>
          <w:sz w:val="22"/>
          <w:szCs w:val="22"/>
          <w:spacing w:val="2"/>
          <w:w w:val="100"/>
          <w:position w:val="1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act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</w:r>
    </w:p>
    <w:p>
      <w:pPr>
        <w:spacing w:before="41" w:after="0" w:line="240" w:lineRule="auto"/>
        <w:ind w:left="578" w:right="-20"/>
        <w:jc w:val="left"/>
        <w:tabs>
          <w:tab w:pos="108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5.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ab/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Mu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ticultural/Internati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40" w:after="0" w:line="240" w:lineRule="auto"/>
        <w:ind w:left="578" w:right="-20"/>
        <w:jc w:val="left"/>
        <w:tabs>
          <w:tab w:pos="108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6.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ab/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Sci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ntif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40" w:after="0" w:line="240" w:lineRule="auto"/>
        <w:ind w:left="578" w:right="-20"/>
        <w:jc w:val="left"/>
        <w:tabs>
          <w:tab w:pos="108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7.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ab/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Social/Ethical/Historical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pgNumType w:start="1"/>
          <w:pgMar w:footer="1284" w:top="1200" w:bottom="1480" w:left="1060" w:right="700"/>
          <w:footerReference w:type="default" r:id="rId5"/>
          <w:type w:val="continuous"/>
          <w:pgSz w:w="12240" w:h="15840"/>
        </w:sectPr>
      </w:pPr>
      <w:rPr/>
    </w:p>
    <w:p>
      <w:pPr>
        <w:spacing w:before="59" w:after="0" w:line="240" w:lineRule="auto"/>
        <w:ind w:left="22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Relationships</w:t>
      </w:r>
      <w:r>
        <w:rPr>
          <w:rFonts w:ascii="Calibri" w:hAnsi="Calibri" w:cs="Calibri" w:eastAsia="Calibri"/>
          <w:sz w:val="22"/>
          <w:szCs w:val="22"/>
          <w:spacing w:val="-13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ong</w:t>
      </w:r>
      <w:r>
        <w:rPr>
          <w:rFonts w:ascii="Calibri" w:hAnsi="Calibri" w:cs="Calibri" w:eastAsia="Calibri"/>
          <w:sz w:val="22"/>
          <w:szCs w:val="22"/>
          <w:spacing w:val="-5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Course,</w:t>
      </w:r>
      <w:r>
        <w:rPr>
          <w:rFonts w:ascii="Calibri" w:hAnsi="Calibri" w:cs="Calibri" w:eastAsia="Calibri"/>
          <w:sz w:val="22"/>
          <w:szCs w:val="22"/>
          <w:spacing w:val="-7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ogra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,</w:t>
      </w:r>
      <w:r>
        <w:rPr>
          <w:rFonts w:ascii="Calibri" w:hAnsi="Calibri" w:cs="Calibri" w:eastAsia="Calibri"/>
          <w:sz w:val="22"/>
          <w:szCs w:val="22"/>
          <w:spacing w:val="-7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Degr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6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Profi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7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Outcomes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4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1.399899" w:type="dxa"/>
      </w:tblPr>
      <w:tblGrid/>
      <w:tr>
        <w:trPr>
          <w:trHeight w:val="1291" w:hRule="exact"/>
        </w:trPr>
        <w:tc>
          <w:tcPr>
            <w:tcW w:w="1840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55" w:lineRule="exact"/>
              <w:ind w:left="102" w:right="-2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Pr/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  <w:position w:val="1"/>
              </w:rPr>
              <w:t>Course</w:t>
            </w:r>
            <w:r>
              <w:rPr>
                <w:rFonts w:ascii="Calibri" w:hAnsi="Calibri" w:cs="Calibri" w:eastAsia="Calibri"/>
                <w:sz w:val="21"/>
                <w:szCs w:val="21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  <w:position w:val="1"/>
              </w:rPr>
              <w:t>Student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  <w:position w:val="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Pr/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Learning</w:t>
            </w:r>
          </w:p>
          <w:p>
            <w:pPr>
              <w:spacing w:before="0" w:after="0" w:line="256" w:lineRule="exact"/>
              <w:ind w:left="102" w:right="-2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Pr/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  <w:position w:val="1"/>
              </w:rPr>
              <w:t>Outcomes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  <w:position w:val="0"/>
              </w:rPr>
            </w:r>
          </w:p>
        </w:tc>
        <w:tc>
          <w:tcPr>
            <w:tcW w:w="1841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55" w:lineRule="exact"/>
              <w:ind w:left="102" w:right="-2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Pr/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  <w:position w:val="1"/>
              </w:rPr>
              <w:t>How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  <w:position w:val="1"/>
              </w:rPr>
              <w:t>students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  <w:position w:val="1"/>
              </w:rPr>
              <w:t>will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  <w:position w:val="0"/>
              </w:rPr>
            </w:r>
          </w:p>
          <w:p>
            <w:pPr>
              <w:spacing w:before="0" w:after="0" w:line="239" w:lineRule="auto"/>
              <w:ind w:left="102" w:right="341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Pr/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practice</w:t>
            </w:r>
            <w:r>
              <w:rPr>
                <w:rFonts w:ascii="Calibri" w:hAnsi="Calibri" w:cs="Calibri" w:eastAsia="Calibri"/>
                <w:sz w:val="21"/>
                <w:szCs w:val="21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each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outcome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in</w:t>
            </w:r>
            <w:r>
              <w:rPr>
                <w:rFonts w:ascii="Calibri" w:hAnsi="Calibri" w:cs="Calibri" w:eastAsia="Calibri"/>
                <w:sz w:val="21"/>
                <w:szCs w:val="21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1"/>
                <w:szCs w:val="21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is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Course</w:t>
            </w:r>
          </w:p>
        </w:tc>
        <w:tc>
          <w:tcPr>
            <w:tcW w:w="1840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55" w:lineRule="exact"/>
              <w:ind w:left="102" w:right="-2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Pr/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  <w:position w:val="1"/>
              </w:rPr>
              <w:t>How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  <w:position w:val="1"/>
              </w:rPr>
              <w:t>student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  <w:position w:val="0"/>
              </w:rPr>
            </w:r>
          </w:p>
          <w:p>
            <w:pPr>
              <w:spacing w:before="0" w:after="0" w:line="240" w:lineRule="auto"/>
              <w:ind w:left="102" w:right="111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Pr/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achievement</w:t>
            </w:r>
            <w:r>
              <w:rPr>
                <w:rFonts w:ascii="Calibri" w:hAnsi="Calibri" w:cs="Calibri" w:eastAsia="Calibri"/>
                <w:sz w:val="21"/>
                <w:szCs w:val="21"/>
                <w:spacing w:val="-11"/>
                <w:w w:val="100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of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each</w:t>
            </w:r>
            <w:r>
              <w:rPr>
                <w:rFonts w:ascii="Calibri" w:hAnsi="Calibri" w:cs="Calibri" w:eastAsia="Calibri"/>
                <w:sz w:val="21"/>
                <w:szCs w:val="21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outcome</w:t>
            </w:r>
            <w:r>
              <w:rPr>
                <w:rFonts w:ascii="Calibri" w:hAnsi="Calibri" w:cs="Calibri" w:eastAsia="Calibri"/>
                <w:sz w:val="21"/>
                <w:szCs w:val="21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will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be</w:t>
            </w:r>
            <w:r>
              <w:rPr>
                <w:rFonts w:ascii="Calibri" w:hAnsi="Calibri" w:cs="Calibri" w:eastAsia="Calibri"/>
                <w:sz w:val="21"/>
                <w:szCs w:val="21"/>
                <w:spacing w:val="46"/>
                <w:w w:val="100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assessed</w:t>
            </w:r>
            <w:r>
              <w:rPr>
                <w:rFonts w:ascii="Calibri" w:hAnsi="Calibri" w:cs="Calibri" w:eastAsia="Calibri"/>
                <w:sz w:val="21"/>
                <w:szCs w:val="21"/>
                <w:spacing w:val="41"/>
                <w:w w:val="100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in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this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Course</w:t>
            </w:r>
          </w:p>
        </w:tc>
        <w:tc>
          <w:tcPr>
            <w:tcW w:w="1840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55" w:lineRule="exact"/>
              <w:ind w:left="102" w:right="-2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Pr/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  <w:position w:val="1"/>
              </w:rPr>
              <w:t>Program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  <w:position w:val="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Pr/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Outcomes</w:t>
            </w:r>
          </w:p>
        </w:tc>
        <w:tc>
          <w:tcPr>
            <w:tcW w:w="1842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55" w:lineRule="exact"/>
              <w:ind w:left="102" w:right="-2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Pr/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  <w:position w:val="1"/>
              </w:rPr>
              <w:t>Degree</w:t>
            </w:r>
            <w:r>
              <w:rPr>
                <w:rFonts w:ascii="Calibri" w:hAnsi="Calibri" w:cs="Calibri" w:eastAsia="Calibri"/>
                <w:sz w:val="21"/>
                <w:szCs w:val="21"/>
                <w:spacing w:val="-5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  <w:position w:val="1"/>
              </w:rPr>
              <w:t>Profile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  <w:position w:val="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Pr/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Outcomes</w:t>
            </w:r>
          </w:p>
        </w:tc>
      </w:tr>
      <w:tr>
        <w:trPr>
          <w:trHeight w:val="1548" w:hRule="exact"/>
        </w:trPr>
        <w:tc>
          <w:tcPr>
            <w:tcW w:w="1840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55" w:lineRule="exact"/>
              <w:ind w:left="102" w:right="-2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Pr/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  <w:position w:val="1"/>
              </w:rPr>
              <w:t>Students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  <w:position w:val="1"/>
              </w:rPr>
              <w:t>will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  <w:position w:val="0"/>
              </w:rPr>
            </w:r>
          </w:p>
          <w:p>
            <w:pPr>
              <w:spacing w:before="0" w:after="0" w:line="240" w:lineRule="auto"/>
              <w:ind w:left="102" w:right="281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Pr/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understand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culture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as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context</w:t>
            </w:r>
            <w:r>
              <w:rPr>
                <w:rFonts w:ascii="Calibri" w:hAnsi="Calibri" w:cs="Calibri" w:eastAsia="Calibri"/>
                <w:sz w:val="21"/>
                <w:szCs w:val="21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for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communication.</w:t>
            </w:r>
          </w:p>
        </w:tc>
        <w:tc>
          <w:tcPr>
            <w:tcW w:w="1841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55" w:lineRule="exact"/>
              <w:ind w:left="210" w:right="-2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Pr/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  <w:position w:val="1"/>
              </w:rPr>
              <w:t>Class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  <w:position w:val="1"/>
              </w:rPr>
              <w:t>disc</w:t>
            </w:r>
            <w:r>
              <w:rPr>
                <w:rFonts w:ascii="Calibri" w:hAnsi="Calibri" w:cs="Calibri" w:eastAsia="Calibri"/>
                <w:sz w:val="21"/>
                <w:szCs w:val="21"/>
                <w:spacing w:val="1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  <w:position w:val="1"/>
              </w:rPr>
              <w:t>ss</w:t>
            </w:r>
            <w:r>
              <w:rPr>
                <w:rFonts w:ascii="Calibri" w:hAnsi="Calibri" w:cs="Calibri" w:eastAsia="Calibri"/>
                <w:sz w:val="21"/>
                <w:szCs w:val="21"/>
                <w:spacing w:val="1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  <w:position w:val="1"/>
              </w:rPr>
              <w:t>on;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  <w:position w:val="0"/>
              </w:rPr>
            </w:r>
          </w:p>
          <w:p>
            <w:pPr>
              <w:spacing w:before="0" w:after="0" w:line="240" w:lineRule="auto"/>
              <w:ind w:left="210" w:right="277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Pr/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Class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activities;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Intercultural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training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workshop.</w:t>
            </w:r>
          </w:p>
        </w:tc>
        <w:tc>
          <w:tcPr>
            <w:tcW w:w="184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55" w:lineRule="exact"/>
              <w:ind w:left="102" w:right="-2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Pr/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  <w:position w:val="1"/>
              </w:rPr>
              <w:t>Exams,</w:t>
            </w:r>
            <w:r>
              <w:rPr>
                <w:rFonts w:ascii="Calibri" w:hAnsi="Calibri" w:cs="Calibri" w:eastAsia="Calibri"/>
                <w:sz w:val="21"/>
                <w:szCs w:val="21"/>
                <w:spacing w:val="-5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  <w:position w:val="1"/>
              </w:rPr>
              <w:t>Quizzes,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  <w:position w:val="0"/>
              </w:rPr>
            </w:r>
          </w:p>
          <w:p>
            <w:pPr>
              <w:spacing w:before="0" w:after="0" w:line="240" w:lineRule="auto"/>
              <w:ind w:left="102" w:right="64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Pr/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Intercultural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training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workshop.</w:t>
            </w:r>
          </w:p>
        </w:tc>
        <w:tc>
          <w:tcPr>
            <w:tcW w:w="1840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55" w:lineRule="exact"/>
              <w:ind w:left="102" w:right="-2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Pr/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  <w:position w:val="1"/>
              </w:rPr>
              <w:t>2,5</w:t>
            </w:r>
            <w:r>
              <w:rPr>
                <w:rFonts w:ascii="Calibri" w:hAnsi="Calibri" w:cs="Calibri" w:eastAsia="Calibri"/>
                <w:sz w:val="21"/>
                <w:szCs w:val="21"/>
                <w:spacing w:val="-1"/>
                <w:w w:val="100"/>
                <w:position w:val="1"/>
              </w:rPr>
              <w:t>,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  <w:position w:val="1"/>
              </w:rPr>
              <w:t>7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  <w:position w:val="0"/>
              </w:rPr>
            </w:r>
          </w:p>
        </w:tc>
        <w:tc>
          <w:tcPr>
            <w:tcW w:w="184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55" w:lineRule="exact"/>
              <w:ind w:left="102" w:right="-2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Pr/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  <w:position w:val="1"/>
              </w:rPr>
              <w:t>Applied</w:t>
            </w:r>
            <w:r>
              <w:rPr>
                <w:rFonts w:ascii="Calibri" w:hAnsi="Calibri" w:cs="Calibri" w:eastAsia="Calibri"/>
                <w:sz w:val="21"/>
                <w:szCs w:val="21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  <w:position w:val="1"/>
              </w:rPr>
              <w:t>learning;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  <w:position w:val="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Pr/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Intellectual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skills;</w:t>
            </w:r>
          </w:p>
        </w:tc>
      </w:tr>
      <w:tr>
        <w:trPr>
          <w:trHeight w:val="1548" w:hRule="exact"/>
        </w:trPr>
        <w:tc>
          <w:tcPr>
            <w:tcW w:w="1840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39" w:lineRule="auto"/>
              <w:ind w:left="102" w:right="519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Pr/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Students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will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articulate</w:t>
            </w:r>
            <w:r>
              <w:rPr>
                <w:rFonts w:ascii="Calibri" w:hAnsi="Calibri" w:cs="Calibri" w:eastAsia="Calibri"/>
                <w:sz w:val="21"/>
                <w:szCs w:val="21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the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2" w:right="334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Pr/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relationship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between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communication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and</w:t>
            </w:r>
            <w:r>
              <w:rPr>
                <w:rFonts w:ascii="Calibri" w:hAnsi="Calibri" w:cs="Calibri" w:eastAsia="Calibri"/>
                <w:sz w:val="21"/>
                <w:szCs w:val="21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culture.</w:t>
            </w:r>
          </w:p>
        </w:tc>
        <w:tc>
          <w:tcPr>
            <w:tcW w:w="1841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39" w:lineRule="auto"/>
              <w:ind w:left="102" w:right="268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Pr/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Class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disc</w:t>
            </w:r>
            <w:r>
              <w:rPr>
                <w:rFonts w:ascii="Calibri" w:hAnsi="Calibri" w:cs="Calibri" w:eastAsia="Calibri"/>
                <w:sz w:val="21"/>
                <w:szCs w:val="21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ss</w:t>
            </w:r>
            <w:r>
              <w:rPr>
                <w:rFonts w:ascii="Calibri" w:hAnsi="Calibri" w:cs="Calibri" w:eastAsia="Calibri"/>
                <w:sz w:val="21"/>
                <w:szCs w:val="21"/>
                <w:spacing w:val="1"/>
                <w:w w:val="100"/>
              </w:rPr>
              <w:t>i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on;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Class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activities;</w:t>
            </w:r>
          </w:p>
          <w:p>
            <w:pPr>
              <w:spacing w:before="1" w:after="0" w:line="239" w:lineRule="auto"/>
              <w:ind w:left="102" w:right="65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Pr/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Intercultural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training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workshop.</w:t>
            </w:r>
          </w:p>
        </w:tc>
        <w:tc>
          <w:tcPr>
            <w:tcW w:w="1840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39" w:lineRule="auto"/>
              <w:ind w:left="102" w:right="32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Pr/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Exams,</w:t>
            </w:r>
            <w:r>
              <w:rPr>
                <w:rFonts w:ascii="Calibri" w:hAnsi="Calibri" w:cs="Calibri" w:eastAsia="Calibri"/>
                <w:sz w:val="21"/>
                <w:szCs w:val="21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Quizzes,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Intercultural</w:t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Pr/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training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workshop.</w:t>
            </w:r>
          </w:p>
        </w:tc>
        <w:tc>
          <w:tcPr>
            <w:tcW w:w="1840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56" w:lineRule="exact"/>
              <w:ind w:left="102" w:right="-2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Pr/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  <w:position w:val="1"/>
              </w:rPr>
              <w:t>2,5</w:t>
            </w:r>
            <w:r>
              <w:rPr>
                <w:rFonts w:ascii="Calibri" w:hAnsi="Calibri" w:cs="Calibri" w:eastAsia="Calibri"/>
                <w:sz w:val="21"/>
                <w:szCs w:val="21"/>
                <w:spacing w:val="-1"/>
                <w:w w:val="100"/>
                <w:position w:val="1"/>
              </w:rPr>
              <w:t>,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  <w:position w:val="1"/>
              </w:rPr>
              <w:t>7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  <w:position w:val="0"/>
              </w:rPr>
            </w:r>
          </w:p>
        </w:tc>
        <w:tc>
          <w:tcPr>
            <w:tcW w:w="1842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39" w:lineRule="auto"/>
              <w:ind w:left="102" w:right="206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Pr/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Applied</w:t>
            </w:r>
            <w:r>
              <w:rPr>
                <w:rFonts w:ascii="Calibri" w:hAnsi="Calibri" w:cs="Calibri" w:eastAsia="Calibri"/>
                <w:sz w:val="21"/>
                <w:szCs w:val="21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learning;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Intellectual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skills;</w:t>
            </w:r>
          </w:p>
        </w:tc>
      </w:tr>
      <w:tr>
        <w:trPr>
          <w:trHeight w:val="1692" w:hRule="exact"/>
        </w:trPr>
        <w:tc>
          <w:tcPr>
            <w:tcW w:w="184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39" w:lineRule="auto"/>
              <w:ind w:left="102" w:right="327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Pr/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Students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will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asse</w:t>
            </w:r>
            <w:r>
              <w:rPr>
                <w:rFonts w:ascii="Calibri" w:hAnsi="Calibri" w:cs="Calibri" w:eastAsia="Calibri"/>
                <w:sz w:val="21"/>
                <w:szCs w:val="21"/>
                <w:spacing w:val="1"/>
                <w:w w:val="100"/>
              </w:rPr>
              <w:t>s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1"/>
                <w:szCs w:val="21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the</w:t>
            </w:r>
            <w:r>
              <w:rPr>
                <w:rFonts w:ascii="Calibri" w:hAnsi="Calibri" w:cs="Calibri" w:eastAsia="Calibri"/>
                <w:sz w:val="21"/>
                <w:szCs w:val="21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ways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2" w:right="285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Pr/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culture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affects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their</w:t>
            </w:r>
            <w:r>
              <w:rPr>
                <w:rFonts w:ascii="Calibri" w:hAnsi="Calibri" w:cs="Calibri" w:eastAsia="Calibri"/>
                <w:sz w:val="21"/>
                <w:szCs w:val="21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own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perceptions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and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behaviors.</w:t>
            </w:r>
          </w:p>
        </w:tc>
        <w:tc>
          <w:tcPr>
            <w:tcW w:w="1841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39" w:lineRule="auto"/>
              <w:ind w:left="102" w:right="268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Pr/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Class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disc</w:t>
            </w:r>
            <w:r>
              <w:rPr>
                <w:rFonts w:ascii="Calibri" w:hAnsi="Calibri" w:cs="Calibri" w:eastAsia="Calibri"/>
                <w:sz w:val="21"/>
                <w:szCs w:val="21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ss</w:t>
            </w:r>
            <w:r>
              <w:rPr>
                <w:rFonts w:ascii="Calibri" w:hAnsi="Calibri" w:cs="Calibri" w:eastAsia="Calibri"/>
                <w:sz w:val="21"/>
                <w:szCs w:val="21"/>
                <w:spacing w:val="1"/>
                <w:w w:val="100"/>
              </w:rPr>
              <w:t>i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on;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Class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activities;</w:t>
            </w:r>
          </w:p>
          <w:p>
            <w:pPr>
              <w:spacing w:before="1" w:after="0" w:line="239" w:lineRule="auto"/>
              <w:ind w:left="102" w:right="65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Pr/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Intercultural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training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workshop.</w:t>
            </w:r>
          </w:p>
        </w:tc>
        <w:tc>
          <w:tcPr>
            <w:tcW w:w="184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39" w:lineRule="auto"/>
              <w:ind w:left="102" w:right="32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Pr/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Exams,</w:t>
            </w:r>
            <w:r>
              <w:rPr>
                <w:rFonts w:ascii="Calibri" w:hAnsi="Calibri" w:cs="Calibri" w:eastAsia="Calibri"/>
                <w:sz w:val="21"/>
                <w:szCs w:val="21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Quizzes,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Intercultural</w:t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Pr/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training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workshop.</w:t>
            </w:r>
          </w:p>
        </w:tc>
        <w:tc>
          <w:tcPr>
            <w:tcW w:w="1840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56" w:lineRule="exact"/>
              <w:ind w:left="102" w:right="-2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Pr/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  <w:position w:val="1"/>
              </w:rPr>
              <w:t>2,5</w:t>
            </w:r>
            <w:r>
              <w:rPr>
                <w:rFonts w:ascii="Calibri" w:hAnsi="Calibri" w:cs="Calibri" w:eastAsia="Calibri"/>
                <w:sz w:val="21"/>
                <w:szCs w:val="21"/>
                <w:spacing w:val="-1"/>
                <w:w w:val="100"/>
                <w:position w:val="1"/>
              </w:rPr>
              <w:t>,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  <w:position w:val="1"/>
              </w:rPr>
              <w:t>7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  <w:position w:val="0"/>
              </w:rPr>
            </w:r>
          </w:p>
        </w:tc>
        <w:tc>
          <w:tcPr>
            <w:tcW w:w="184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39" w:lineRule="auto"/>
              <w:ind w:left="102" w:right="681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Pr/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Specialized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knowledge;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</w:r>
          </w:p>
          <w:p>
            <w:pPr>
              <w:spacing w:before="1" w:after="0" w:line="239" w:lineRule="auto"/>
              <w:ind w:left="102" w:right="132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Pr/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Applied</w:t>
            </w:r>
            <w:r>
              <w:rPr>
                <w:rFonts w:ascii="Calibri" w:hAnsi="Calibri" w:cs="Calibri" w:eastAsia="Calibri"/>
                <w:sz w:val="21"/>
                <w:szCs w:val="21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learning;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Broad,</w:t>
            </w:r>
            <w:r>
              <w:rPr>
                <w:rFonts w:ascii="Calibri" w:hAnsi="Calibri" w:cs="Calibri" w:eastAsia="Calibri"/>
                <w:sz w:val="21"/>
                <w:szCs w:val="21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Integrative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Knowledge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</w:r>
          </w:p>
        </w:tc>
      </w:tr>
      <w:tr>
        <w:trPr>
          <w:trHeight w:val="2062" w:hRule="exact"/>
        </w:trPr>
        <w:tc>
          <w:tcPr>
            <w:tcW w:w="184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39" w:lineRule="auto"/>
              <w:ind w:left="102" w:right="218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Pr/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Students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will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evaluate</w:t>
            </w:r>
            <w:r>
              <w:rPr>
                <w:rFonts w:ascii="Calibri" w:hAnsi="Calibri" w:cs="Calibri" w:eastAsia="Calibri"/>
                <w:sz w:val="21"/>
                <w:szCs w:val="21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the</w:t>
            </w:r>
            <w:r>
              <w:rPr>
                <w:rFonts w:ascii="Calibri" w:hAnsi="Calibri" w:cs="Calibri" w:eastAsia="Calibri"/>
                <w:sz w:val="21"/>
                <w:szCs w:val="21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role</w:t>
            </w:r>
          </w:p>
          <w:p>
            <w:pPr>
              <w:spacing w:before="0" w:after="0" w:line="240" w:lineRule="auto"/>
              <w:ind w:left="102" w:right="128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Pr/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of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verbal</w:t>
            </w:r>
            <w:r>
              <w:rPr>
                <w:rFonts w:ascii="Calibri" w:hAnsi="Calibri" w:cs="Calibri" w:eastAsia="Calibri"/>
                <w:sz w:val="21"/>
                <w:szCs w:val="21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and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nonverbal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communication</w:t>
            </w:r>
            <w:r>
              <w:rPr>
                <w:rFonts w:ascii="Calibri" w:hAnsi="Calibri" w:cs="Calibri" w:eastAsia="Calibri"/>
                <w:sz w:val="21"/>
                <w:szCs w:val="21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in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cultural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and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intercultural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interactions.</w:t>
            </w:r>
          </w:p>
        </w:tc>
        <w:tc>
          <w:tcPr>
            <w:tcW w:w="1841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39" w:lineRule="auto"/>
              <w:ind w:left="102" w:right="268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Pr/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Class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disc</w:t>
            </w:r>
            <w:r>
              <w:rPr>
                <w:rFonts w:ascii="Calibri" w:hAnsi="Calibri" w:cs="Calibri" w:eastAsia="Calibri"/>
                <w:sz w:val="21"/>
                <w:szCs w:val="21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ss</w:t>
            </w:r>
            <w:r>
              <w:rPr>
                <w:rFonts w:ascii="Calibri" w:hAnsi="Calibri" w:cs="Calibri" w:eastAsia="Calibri"/>
                <w:sz w:val="21"/>
                <w:szCs w:val="21"/>
                <w:spacing w:val="1"/>
                <w:w w:val="100"/>
              </w:rPr>
              <w:t>i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on;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Class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activities;</w:t>
            </w:r>
          </w:p>
          <w:p>
            <w:pPr>
              <w:spacing w:before="1" w:after="0" w:line="239" w:lineRule="auto"/>
              <w:ind w:left="102" w:right="65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Pr/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Intercultural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training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workshop.</w:t>
            </w:r>
          </w:p>
        </w:tc>
        <w:tc>
          <w:tcPr>
            <w:tcW w:w="184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39" w:lineRule="auto"/>
              <w:ind w:left="102" w:right="319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Pr/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Exams,</w:t>
            </w:r>
            <w:r>
              <w:rPr>
                <w:rFonts w:ascii="Calibri" w:hAnsi="Calibri" w:cs="Calibri" w:eastAsia="Calibri"/>
                <w:sz w:val="21"/>
                <w:szCs w:val="21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Quizzes,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Intercultural</w:t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Pr/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training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workshop.</w:t>
            </w:r>
          </w:p>
        </w:tc>
        <w:tc>
          <w:tcPr>
            <w:tcW w:w="1840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56" w:lineRule="exact"/>
              <w:ind w:left="102" w:right="-2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Pr/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  <w:position w:val="1"/>
              </w:rPr>
              <w:t>2,5</w:t>
            </w:r>
            <w:r>
              <w:rPr>
                <w:rFonts w:ascii="Calibri" w:hAnsi="Calibri" w:cs="Calibri" w:eastAsia="Calibri"/>
                <w:sz w:val="21"/>
                <w:szCs w:val="21"/>
                <w:spacing w:val="-1"/>
                <w:w w:val="100"/>
                <w:position w:val="1"/>
              </w:rPr>
              <w:t>,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  <w:position w:val="1"/>
              </w:rPr>
              <w:t>7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  <w:position w:val="0"/>
              </w:rPr>
            </w:r>
          </w:p>
        </w:tc>
        <w:tc>
          <w:tcPr>
            <w:tcW w:w="184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39" w:lineRule="auto"/>
              <w:ind w:left="102" w:right="132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Pr/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Applied</w:t>
            </w:r>
            <w:r>
              <w:rPr>
                <w:rFonts w:ascii="Calibri" w:hAnsi="Calibri" w:cs="Calibri" w:eastAsia="Calibri"/>
                <w:sz w:val="21"/>
                <w:szCs w:val="21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learning;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Broad,</w:t>
            </w:r>
            <w:r>
              <w:rPr>
                <w:rFonts w:ascii="Calibri" w:hAnsi="Calibri" w:cs="Calibri" w:eastAsia="Calibri"/>
                <w:sz w:val="21"/>
                <w:szCs w:val="21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Integrative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</w:r>
          </w:p>
          <w:p>
            <w:pPr>
              <w:spacing w:before="1" w:after="0" w:line="239" w:lineRule="auto"/>
              <w:ind w:left="102" w:right="262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Pr/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Knowledge;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Intellectual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skills</w:t>
            </w:r>
          </w:p>
        </w:tc>
      </w:tr>
      <w:tr>
        <w:trPr>
          <w:trHeight w:val="1858" w:hRule="exact"/>
        </w:trPr>
        <w:tc>
          <w:tcPr>
            <w:tcW w:w="1840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55" w:lineRule="exact"/>
              <w:ind w:left="102" w:right="-2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Pr/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  <w:position w:val="1"/>
              </w:rPr>
              <w:t>Students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  <w:position w:val="1"/>
              </w:rPr>
              <w:t>will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  <w:position w:val="0"/>
              </w:rPr>
            </w:r>
          </w:p>
          <w:p>
            <w:pPr>
              <w:spacing w:before="0" w:after="0" w:line="239" w:lineRule="auto"/>
              <w:ind w:left="102" w:right="328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Pr/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analyze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cultu</w:t>
            </w:r>
            <w:r>
              <w:rPr>
                <w:rFonts w:ascii="Calibri" w:hAnsi="Calibri" w:cs="Calibri" w:eastAsia="Calibri"/>
                <w:sz w:val="21"/>
                <w:szCs w:val="21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al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artifacts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using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intercultural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communication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theory.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1841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55" w:lineRule="exact"/>
              <w:ind w:left="102" w:right="-2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Pr/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  <w:position w:val="1"/>
              </w:rPr>
              <w:t>Class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  <w:position w:val="1"/>
              </w:rPr>
              <w:t>disc</w:t>
            </w:r>
            <w:r>
              <w:rPr>
                <w:rFonts w:ascii="Calibri" w:hAnsi="Calibri" w:cs="Calibri" w:eastAsia="Calibri"/>
                <w:sz w:val="21"/>
                <w:szCs w:val="21"/>
                <w:spacing w:val="1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  <w:position w:val="1"/>
              </w:rPr>
              <w:t>ss</w:t>
            </w:r>
            <w:r>
              <w:rPr>
                <w:rFonts w:ascii="Calibri" w:hAnsi="Calibri" w:cs="Calibri" w:eastAsia="Calibri"/>
                <w:sz w:val="21"/>
                <w:szCs w:val="21"/>
                <w:spacing w:val="1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  <w:position w:val="1"/>
              </w:rPr>
              <w:t>on;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  <w:position w:val="0"/>
              </w:rPr>
            </w:r>
          </w:p>
          <w:p>
            <w:pPr>
              <w:spacing w:before="0" w:after="0" w:line="239" w:lineRule="auto"/>
              <w:ind w:left="102" w:right="65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Pr/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Class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activities;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Intercultural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training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workshop.</w:t>
            </w:r>
          </w:p>
        </w:tc>
        <w:tc>
          <w:tcPr>
            <w:tcW w:w="1840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55" w:lineRule="exact"/>
              <w:ind w:left="102" w:right="-2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Pr/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  <w:position w:val="1"/>
              </w:rPr>
              <w:t>Exams,</w:t>
            </w:r>
            <w:r>
              <w:rPr>
                <w:rFonts w:ascii="Calibri" w:hAnsi="Calibri" w:cs="Calibri" w:eastAsia="Calibri"/>
                <w:sz w:val="21"/>
                <w:szCs w:val="21"/>
                <w:spacing w:val="-5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  <w:position w:val="1"/>
              </w:rPr>
              <w:t>Quizzes,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  <w:position w:val="0"/>
              </w:rPr>
            </w:r>
          </w:p>
          <w:p>
            <w:pPr>
              <w:spacing w:before="1" w:after="0" w:line="239" w:lineRule="auto"/>
              <w:ind w:left="102" w:right="64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Pr/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Intercultural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training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workshop.</w:t>
            </w:r>
          </w:p>
        </w:tc>
        <w:tc>
          <w:tcPr>
            <w:tcW w:w="1840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55" w:lineRule="exact"/>
              <w:ind w:left="102" w:right="-2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Pr/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  <w:position w:val="1"/>
              </w:rPr>
              <w:t>2,5</w:t>
            </w:r>
            <w:r>
              <w:rPr>
                <w:rFonts w:ascii="Calibri" w:hAnsi="Calibri" w:cs="Calibri" w:eastAsia="Calibri"/>
                <w:sz w:val="21"/>
                <w:szCs w:val="21"/>
                <w:spacing w:val="-1"/>
                <w:w w:val="100"/>
                <w:position w:val="1"/>
              </w:rPr>
              <w:t>,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  <w:position w:val="1"/>
              </w:rPr>
              <w:t>7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  <w:position w:val="0"/>
              </w:rPr>
            </w:r>
          </w:p>
        </w:tc>
        <w:tc>
          <w:tcPr>
            <w:tcW w:w="1842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55" w:lineRule="exact"/>
              <w:ind w:left="102" w:right="-2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Pr/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  <w:position w:val="1"/>
              </w:rPr>
              <w:t>Specialized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  <w:position w:val="0"/>
              </w:rPr>
            </w:r>
          </w:p>
          <w:p>
            <w:pPr>
              <w:spacing w:before="0" w:after="0" w:line="240" w:lineRule="auto"/>
              <w:ind w:left="102" w:right="132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Pr/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knowledge;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Applied</w:t>
            </w:r>
            <w:r>
              <w:rPr>
                <w:rFonts w:ascii="Calibri" w:hAnsi="Calibri" w:cs="Calibri" w:eastAsia="Calibri"/>
                <w:sz w:val="21"/>
                <w:szCs w:val="21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learning;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Broad,</w:t>
            </w:r>
            <w:r>
              <w:rPr>
                <w:rFonts w:ascii="Calibri" w:hAnsi="Calibri" w:cs="Calibri" w:eastAsia="Calibri"/>
                <w:sz w:val="21"/>
                <w:szCs w:val="21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Integrative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Knowledge;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Intellectual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skills;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Civic</w:t>
            </w:r>
            <w:r>
              <w:rPr>
                <w:rFonts w:ascii="Calibri" w:hAnsi="Calibri" w:cs="Calibri" w:eastAsia="Calibri"/>
                <w:sz w:val="21"/>
                <w:szCs w:val="21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learning.</w:t>
            </w:r>
          </w:p>
        </w:tc>
      </w:tr>
      <w:tr>
        <w:trPr>
          <w:trHeight w:val="1566" w:hRule="exact"/>
        </w:trPr>
        <w:tc>
          <w:tcPr>
            <w:tcW w:w="1840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55" w:lineRule="exact"/>
              <w:ind w:left="102" w:right="-2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Pr/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  <w:position w:val="1"/>
              </w:rPr>
              <w:t>Students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  <w:position w:val="1"/>
              </w:rPr>
              <w:t>will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  <w:position w:val="0"/>
              </w:rPr>
            </w:r>
          </w:p>
          <w:p>
            <w:pPr>
              <w:spacing w:before="0" w:after="0" w:line="239" w:lineRule="auto"/>
              <w:ind w:left="102" w:right="74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Pr/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generate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arguments</w:t>
            </w:r>
            <w:r>
              <w:rPr>
                <w:rFonts w:ascii="Calibri" w:hAnsi="Calibri" w:cs="Calibri" w:eastAsia="Calibri"/>
                <w:sz w:val="21"/>
                <w:szCs w:val="21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for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important</w:t>
            </w:r>
            <w:r>
              <w:rPr>
                <w:rFonts w:ascii="Calibri" w:hAnsi="Calibri" w:cs="Calibri" w:eastAsia="Calibri"/>
                <w:sz w:val="21"/>
                <w:szCs w:val="21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1"/>
                <w:szCs w:val="21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bates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in</w:t>
            </w:r>
            <w:r>
              <w:rPr>
                <w:rFonts w:ascii="Calibri" w:hAnsi="Calibri" w:cs="Calibri" w:eastAsia="Calibri"/>
                <w:sz w:val="21"/>
                <w:szCs w:val="21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intercultur</w:t>
            </w:r>
            <w:r>
              <w:rPr>
                <w:rFonts w:ascii="Calibri" w:hAnsi="Calibri" w:cs="Calibri" w:eastAsia="Calibri"/>
                <w:sz w:val="21"/>
                <w:szCs w:val="21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communication.</w:t>
            </w:r>
          </w:p>
        </w:tc>
        <w:tc>
          <w:tcPr>
            <w:tcW w:w="1841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55" w:lineRule="exact"/>
              <w:ind w:left="102" w:right="-2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Pr/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  <w:position w:val="1"/>
              </w:rPr>
              <w:t>Class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  <w:position w:val="1"/>
              </w:rPr>
              <w:t>disc</w:t>
            </w:r>
            <w:r>
              <w:rPr>
                <w:rFonts w:ascii="Calibri" w:hAnsi="Calibri" w:cs="Calibri" w:eastAsia="Calibri"/>
                <w:sz w:val="21"/>
                <w:szCs w:val="21"/>
                <w:spacing w:val="1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  <w:position w:val="1"/>
              </w:rPr>
              <w:t>ss</w:t>
            </w:r>
            <w:r>
              <w:rPr>
                <w:rFonts w:ascii="Calibri" w:hAnsi="Calibri" w:cs="Calibri" w:eastAsia="Calibri"/>
                <w:sz w:val="21"/>
                <w:szCs w:val="21"/>
                <w:spacing w:val="1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  <w:position w:val="1"/>
              </w:rPr>
              <w:t>on;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  <w:position w:val="0"/>
              </w:rPr>
            </w:r>
          </w:p>
          <w:p>
            <w:pPr>
              <w:spacing w:before="0" w:after="0" w:line="239" w:lineRule="auto"/>
              <w:ind w:left="102" w:right="65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Pr/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Class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activities;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Intercultural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training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workshop.</w:t>
            </w:r>
          </w:p>
        </w:tc>
        <w:tc>
          <w:tcPr>
            <w:tcW w:w="1840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55" w:lineRule="exact"/>
              <w:ind w:left="102" w:right="-2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Pr/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  <w:position w:val="1"/>
              </w:rPr>
              <w:t>Exams,</w:t>
            </w:r>
            <w:r>
              <w:rPr>
                <w:rFonts w:ascii="Calibri" w:hAnsi="Calibri" w:cs="Calibri" w:eastAsia="Calibri"/>
                <w:sz w:val="21"/>
                <w:szCs w:val="21"/>
                <w:spacing w:val="-5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  <w:position w:val="1"/>
              </w:rPr>
              <w:t>Quizzes,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  <w:position w:val="0"/>
              </w:rPr>
            </w:r>
          </w:p>
          <w:p>
            <w:pPr>
              <w:spacing w:before="0" w:after="0" w:line="240" w:lineRule="auto"/>
              <w:ind w:left="102" w:right="64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Pr/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Intercultural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training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workshop.</w:t>
            </w:r>
          </w:p>
        </w:tc>
        <w:tc>
          <w:tcPr>
            <w:tcW w:w="1840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55" w:lineRule="exact"/>
              <w:ind w:left="102" w:right="-2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Pr/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  <w:position w:val="1"/>
              </w:rPr>
              <w:t>2,5</w:t>
            </w:r>
            <w:r>
              <w:rPr>
                <w:rFonts w:ascii="Calibri" w:hAnsi="Calibri" w:cs="Calibri" w:eastAsia="Calibri"/>
                <w:sz w:val="21"/>
                <w:szCs w:val="21"/>
                <w:spacing w:val="-1"/>
                <w:w w:val="100"/>
                <w:position w:val="1"/>
              </w:rPr>
              <w:t>,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  <w:position w:val="1"/>
              </w:rPr>
              <w:t>7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  <w:position w:val="0"/>
              </w:rPr>
            </w:r>
          </w:p>
        </w:tc>
        <w:tc>
          <w:tcPr>
            <w:tcW w:w="1842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55" w:lineRule="exact"/>
              <w:ind w:left="102" w:right="-2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Pr/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  <w:position w:val="1"/>
              </w:rPr>
              <w:t>Broad,</w:t>
            </w:r>
            <w:r>
              <w:rPr>
                <w:rFonts w:ascii="Calibri" w:hAnsi="Calibri" w:cs="Calibri" w:eastAsia="Calibri"/>
                <w:sz w:val="21"/>
                <w:szCs w:val="21"/>
                <w:spacing w:val="-5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  <w:position w:val="1"/>
              </w:rPr>
              <w:t>Integrative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  <w:position w:val="0"/>
              </w:rPr>
            </w:r>
          </w:p>
          <w:p>
            <w:pPr>
              <w:spacing w:before="0" w:after="0" w:line="240" w:lineRule="auto"/>
              <w:ind w:left="102" w:right="262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Pr/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Knowledge;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Intellectual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skills</w:t>
            </w:r>
          </w:p>
        </w:tc>
      </w:tr>
    </w:tbl>
    <w:p>
      <w:pPr>
        <w:jc w:val="left"/>
        <w:spacing w:after="0"/>
        <w:sectPr>
          <w:pgMar w:header="0" w:footer="1284" w:top="1200" w:bottom="1680" w:left="1220" w:right="1600"/>
          <w:pgSz w:w="12240" w:h="15840"/>
        </w:sectPr>
      </w:pPr>
      <w:rPr/>
    </w:p>
    <w:p>
      <w:pPr>
        <w:spacing w:before="9" w:after="0" w:line="90" w:lineRule="exact"/>
        <w:jc w:val="left"/>
        <w:rPr>
          <w:sz w:val="9"/>
          <w:szCs w:val="9"/>
        </w:rPr>
      </w:pPr>
      <w:rPr/>
      <w:r>
        <w:rPr/>
        <w:pict>
          <v:group style="position:absolute;margin-left:57.969978pt;margin-top:189.910019pt;width:514.06008pt;height:30.64pt;mso-position-horizontal-relative:page;mso-position-vertical-relative:page;z-index:-877" coordorigin="1159,3798" coordsize="10281,613">
            <v:group style="position:absolute;left:1165;top:3804;width:10270;height:2" coordorigin="1165,3804" coordsize="10270,2">
              <v:shape style="position:absolute;left:1165;top:3804;width:10270;height:2" coordorigin="1165,3804" coordsize="10270,0" path="m1165,3804l11435,3804e" filled="f" stroked="t" strokeweight=".579980pt" strokecolor="#000000">
                <v:path arrowok="t"/>
              </v:shape>
            </v:group>
            <v:group style="position:absolute;left:1170;top:3809;width:2;height:596" coordorigin="1170,3809" coordsize="2,596">
              <v:shape style="position:absolute;left:1170;top:3809;width:2;height:596" coordorigin="1170,3809" coordsize="0,596" path="m1170,3809l1170,4405e" filled="f" stroked="t" strokeweight=".580pt" strokecolor="#000000">
                <v:path arrowok="t"/>
              </v:shape>
            </v:group>
            <v:group style="position:absolute;left:1165;top:4400;width:10270;height:2" coordorigin="1165,4400" coordsize="10270,2">
              <v:shape style="position:absolute;left:1165;top:4400;width:10270;height:2" coordorigin="1165,4400" coordsize="10270,0" path="m1165,4400l11435,4400e" filled="f" stroked="t" strokeweight=".58004pt" strokecolor="#000000">
                <v:path arrowok="t"/>
              </v:shape>
            </v:group>
            <v:group style="position:absolute;left:11430;top:3809;width:2;height:596" coordorigin="11430,3809" coordsize="2,596">
              <v:shape style="position:absolute;left:11430;top:3809;width:2;height:596" coordorigin="11430,3809" coordsize="0,596" path="m11430,3809l11430,4405e" filled="f" stroked="t" strokeweight=".58004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62.469978pt;margin-top:260.469971pt;width:509.56008pt;height:74.620060pt;mso-position-horizontal-relative:page;mso-position-vertical-relative:page;z-index:-876" coordorigin="1249,5209" coordsize="10191,1492">
            <v:group style="position:absolute;left:1255;top:5215;width:10180;height:2" coordorigin="1255,5215" coordsize="10180,2">
              <v:shape style="position:absolute;left:1255;top:5215;width:10180;height:2" coordorigin="1255,5215" coordsize="10180,0" path="m1255,5215l11435,5215e" filled="f" stroked="t" strokeweight=".58004pt" strokecolor="#000000">
                <v:path arrowok="t"/>
              </v:shape>
            </v:group>
            <v:group style="position:absolute;left:1260;top:5220;width:2;height:1476" coordorigin="1260,5220" coordsize="2,1476">
              <v:shape style="position:absolute;left:1260;top:5220;width:2;height:1476" coordorigin="1260,5220" coordsize="0,1476" path="m1260,5220l1260,6696e" filled="f" stroked="t" strokeweight=".580pt" strokecolor="#000000">
                <v:path arrowok="t"/>
              </v:shape>
            </v:group>
            <v:group style="position:absolute;left:1255;top:6691;width:10180;height:2" coordorigin="1255,6691" coordsize="10180,2">
              <v:shape style="position:absolute;left:1255;top:6691;width:10180;height:2" coordorigin="1255,6691" coordsize="10180,0" path="m1255,6691l11435,6691e" filled="f" stroked="t" strokeweight=".579980pt" strokecolor="#000000">
                <v:path arrowok="t"/>
              </v:shape>
            </v:group>
            <v:group style="position:absolute;left:11430;top:5220;width:2;height:1476" coordorigin="11430,5220" coordsize="2,1476">
              <v:shape style="position:absolute;left:11430;top:5220;width:2;height:1476" coordorigin="11430,5220" coordsize="0,1476" path="m11430,5220l11430,6696e" filled="f" stroked="t" strokeweight=".58004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66.069992pt;margin-top:368.289978pt;width:505.96005pt;height:206.44003pt;mso-position-horizontal-relative:page;mso-position-vertical-relative:page;z-index:-875" coordorigin="1321,7366" coordsize="10119,4129">
            <v:group style="position:absolute;left:1327;top:7372;width:10108;height:2" coordorigin="1327,7372" coordsize="10108,2">
              <v:shape style="position:absolute;left:1327;top:7372;width:10108;height:2" coordorigin="1327,7372" coordsize="10108,0" path="m1327,7372l11435,7372e" filled="f" stroked="t" strokeweight=".58001pt" strokecolor="#000000">
                <v:path arrowok="t"/>
              </v:shape>
            </v:group>
            <v:group style="position:absolute;left:1332;top:7376;width:2;height:4112" coordorigin="1332,7376" coordsize="2,4112">
              <v:shape style="position:absolute;left:1332;top:7376;width:2;height:4112" coordorigin="1332,7376" coordsize="0,4112" path="m1332,7376l1332,11489e" filled="f" stroked="t" strokeweight=".58001pt" strokecolor="#000000">
                <v:path arrowok="t"/>
              </v:shape>
            </v:group>
            <v:group style="position:absolute;left:1327;top:11484;width:10108;height:2" coordorigin="1327,11484" coordsize="10108,2">
              <v:shape style="position:absolute;left:1327;top:11484;width:10108;height:2" coordorigin="1327,11484" coordsize="10108,0" path="m1327,11484l11435,11484e" filled="f" stroked="t" strokeweight=".580pt" strokecolor="#000000">
                <v:path arrowok="t"/>
              </v:shape>
            </v:group>
            <v:group style="position:absolute;left:11430;top:7376;width:2;height:4112" coordorigin="11430,7376" coordsize="2,4112">
              <v:shape style="position:absolute;left:11430;top:7376;width:2;height:4112" coordorigin="11430,7376" coordsize="0,4112" path="m11430,7376l11430,11489e" filled="f" stroked="t" strokeweight=".58004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71.469994pt;margin-top:607.929993pt;width:500.56005pt;height:74.62002pt;mso-position-horizontal-relative:page;mso-position-vertical-relative:page;z-index:-874" coordorigin="1429,12159" coordsize="10011,1492">
            <v:group style="position:absolute;left:1435;top:12164;width:10000;height:2" coordorigin="1435,12164" coordsize="10000,2">
              <v:shape style="position:absolute;left:1435;top:12164;width:10000;height:2" coordorigin="1435,12164" coordsize="10000,0" path="m1435,12164l11435,12164e" filled="f" stroked="t" strokeweight=".580pt" strokecolor="#000000">
                <v:path arrowok="t"/>
              </v:shape>
            </v:group>
            <v:group style="position:absolute;left:1440;top:12169;width:2;height:1476" coordorigin="1440,12169" coordsize="2,1476">
              <v:shape style="position:absolute;left:1440;top:12169;width:2;height:1476" coordorigin="1440,12169" coordsize="0,1476" path="m1440,12169l1440,13645e" filled="f" stroked="t" strokeweight=".580pt" strokecolor="#000000">
                <v:path arrowok="t"/>
              </v:shape>
            </v:group>
            <v:group style="position:absolute;left:1435;top:13640;width:10000;height:2" coordorigin="1435,13640" coordsize="10000,2">
              <v:shape style="position:absolute;left:1435;top:13640;width:10000;height:2" coordorigin="1435,13640" coordsize="10000,0" path="m1435,13640l11435,13640e" filled="f" stroked="t" strokeweight=".58001pt" strokecolor="#000000">
                <v:path arrowok="t"/>
              </v:shape>
            </v:group>
            <v:group style="position:absolute;left:11430;top:12169;width:2;height:1476" coordorigin="11430,12169" coordsize="2,1476">
              <v:shape style="position:absolute;left:11430;top:12169;width:2;height:1476" coordorigin="11430,12169" coordsize="0,1476" path="m11430,12169l11430,13645e" filled="f" stroked="t" strokeweight=".58004pt" strokecolor="#000000">
                <v:path arrowok="t"/>
              </v:shape>
            </v:group>
            <w10:wrap type="none"/>
          </v:group>
        </w:pict>
      </w:r>
      <w:r>
        <w:rPr>
          <w:sz w:val="9"/>
          <w:szCs w:val="9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1.399899" w:type="dxa"/>
      </w:tblPr>
      <w:tblGrid/>
      <w:tr>
        <w:trPr>
          <w:trHeight w:val="1859" w:hRule="exact"/>
        </w:trPr>
        <w:tc>
          <w:tcPr>
            <w:tcW w:w="1840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55" w:lineRule="exact"/>
              <w:ind w:left="102" w:right="-2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Pr/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  <w:position w:val="1"/>
              </w:rPr>
              <w:t>Students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  <w:position w:val="1"/>
              </w:rPr>
              <w:t>will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  <w:position w:val="0"/>
              </w:rPr>
            </w:r>
          </w:p>
          <w:p>
            <w:pPr>
              <w:spacing w:before="0" w:after="0" w:line="239" w:lineRule="auto"/>
              <w:ind w:left="102" w:right="47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Pr/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implement</w:t>
            </w:r>
            <w:r>
              <w:rPr>
                <w:rFonts w:ascii="Calibri" w:hAnsi="Calibri" w:cs="Calibri" w:eastAsia="Calibri"/>
                <w:sz w:val="21"/>
                <w:szCs w:val="21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general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principles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of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intercultural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communication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competence.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1841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55" w:lineRule="exact"/>
              <w:ind w:left="102" w:right="-2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Pr/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  <w:position w:val="1"/>
              </w:rPr>
              <w:t>Class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  <w:position w:val="1"/>
              </w:rPr>
              <w:t>disc</w:t>
            </w:r>
            <w:r>
              <w:rPr>
                <w:rFonts w:ascii="Calibri" w:hAnsi="Calibri" w:cs="Calibri" w:eastAsia="Calibri"/>
                <w:sz w:val="21"/>
                <w:szCs w:val="21"/>
                <w:spacing w:val="1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  <w:position w:val="1"/>
              </w:rPr>
              <w:t>ss</w:t>
            </w:r>
            <w:r>
              <w:rPr>
                <w:rFonts w:ascii="Calibri" w:hAnsi="Calibri" w:cs="Calibri" w:eastAsia="Calibri"/>
                <w:sz w:val="21"/>
                <w:szCs w:val="21"/>
                <w:spacing w:val="1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  <w:position w:val="1"/>
              </w:rPr>
              <w:t>on;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  <w:position w:val="0"/>
              </w:rPr>
            </w:r>
          </w:p>
          <w:p>
            <w:pPr>
              <w:spacing w:before="0" w:after="0" w:line="239" w:lineRule="auto"/>
              <w:ind w:left="102" w:right="65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Pr/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Class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activities;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Intercultural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training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workshop.</w:t>
            </w:r>
          </w:p>
        </w:tc>
        <w:tc>
          <w:tcPr>
            <w:tcW w:w="1840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55" w:lineRule="exact"/>
              <w:ind w:left="102" w:right="-2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Pr/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  <w:position w:val="1"/>
              </w:rPr>
              <w:t>Exams,</w:t>
            </w:r>
            <w:r>
              <w:rPr>
                <w:rFonts w:ascii="Calibri" w:hAnsi="Calibri" w:cs="Calibri" w:eastAsia="Calibri"/>
                <w:sz w:val="21"/>
                <w:szCs w:val="21"/>
                <w:spacing w:val="-5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  <w:position w:val="1"/>
              </w:rPr>
              <w:t>Quizzes,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  <w:position w:val="0"/>
              </w:rPr>
            </w:r>
          </w:p>
          <w:p>
            <w:pPr>
              <w:spacing w:before="0" w:after="0" w:line="240" w:lineRule="auto"/>
              <w:ind w:left="102" w:right="64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Pr/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Intercultural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training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workshop.</w:t>
            </w:r>
          </w:p>
        </w:tc>
        <w:tc>
          <w:tcPr>
            <w:tcW w:w="1840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55" w:lineRule="exact"/>
              <w:ind w:left="102" w:right="-2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Pr/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  <w:position w:val="1"/>
              </w:rPr>
              <w:t>2,5</w:t>
            </w:r>
            <w:r>
              <w:rPr>
                <w:rFonts w:ascii="Calibri" w:hAnsi="Calibri" w:cs="Calibri" w:eastAsia="Calibri"/>
                <w:sz w:val="21"/>
                <w:szCs w:val="21"/>
                <w:spacing w:val="-1"/>
                <w:w w:val="100"/>
                <w:position w:val="1"/>
              </w:rPr>
              <w:t>,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  <w:position w:val="1"/>
              </w:rPr>
              <w:t>7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  <w:position w:val="0"/>
              </w:rPr>
            </w:r>
          </w:p>
        </w:tc>
        <w:tc>
          <w:tcPr>
            <w:tcW w:w="1842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55" w:lineRule="exact"/>
              <w:ind w:left="102" w:right="-2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Pr/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  <w:position w:val="1"/>
              </w:rPr>
              <w:t>Specialized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  <w:position w:val="0"/>
              </w:rPr>
            </w:r>
          </w:p>
          <w:p>
            <w:pPr>
              <w:spacing w:before="0" w:after="0" w:line="240" w:lineRule="auto"/>
              <w:ind w:left="102" w:right="132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Pr/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knowledge;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Applied</w:t>
            </w:r>
            <w:r>
              <w:rPr>
                <w:rFonts w:ascii="Calibri" w:hAnsi="Calibri" w:cs="Calibri" w:eastAsia="Calibri"/>
                <w:sz w:val="21"/>
                <w:szCs w:val="21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learning;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Broad,</w:t>
            </w:r>
            <w:r>
              <w:rPr>
                <w:rFonts w:ascii="Calibri" w:hAnsi="Calibri" w:cs="Calibri" w:eastAsia="Calibri"/>
                <w:sz w:val="21"/>
                <w:szCs w:val="21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Integrative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Knowledge;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Intellectual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skills;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Civic</w:t>
            </w:r>
            <w:r>
              <w:rPr>
                <w:rFonts w:ascii="Calibri" w:hAnsi="Calibri" w:cs="Calibri" w:eastAsia="Calibri"/>
                <w:sz w:val="21"/>
                <w:szCs w:val="21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learning.</w:t>
            </w:r>
          </w:p>
        </w:tc>
      </w:tr>
    </w:tbl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15" w:after="0" w:line="240" w:lineRule="auto"/>
        <w:ind w:left="22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Requi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ed</w:t>
      </w:r>
      <w:r>
        <w:rPr>
          <w:rFonts w:ascii="Calibri" w:hAnsi="Calibri" w:cs="Calibri" w:eastAsia="Calibri"/>
          <w:sz w:val="22"/>
          <w:szCs w:val="22"/>
          <w:spacing w:val="-8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Texts,</w:t>
      </w:r>
      <w:r>
        <w:rPr>
          <w:rFonts w:ascii="Calibri" w:hAnsi="Calibri" w:cs="Calibri" w:eastAsia="Calibri"/>
          <w:sz w:val="22"/>
          <w:szCs w:val="22"/>
          <w:spacing w:val="-6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dd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tional</w:t>
      </w:r>
      <w:r>
        <w:rPr>
          <w:rFonts w:ascii="Calibri" w:hAnsi="Calibri" w:cs="Calibri" w:eastAsia="Calibri"/>
          <w:sz w:val="22"/>
          <w:szCs w:val="22"/>
          <w:spacing w:val="-9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Reading,</w:t>
      </w:r>
      <w:r>
        <w:rPr>
          <w:rFonts w:ascii="Calibri" w:hAnsi="Calibri" w:cs="Calibri" w:eastAsia="Calibri"/>
          <w:sz w:val="22"/>
          <w:szCs w:val="22"/>
          <w:spacing w:val="-8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an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-4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Other</w:t>
      </w:r>
      <w:r>
        <w:rPr>
          <w:rFonts w:ascii="Calibri" w:hAnsi="Calibri" w:cs="Calibri" w:eastAsia="Calibri"/>
          <w:sz w:val="22"/>
          <w:szCs w:val="22"/>
          <w:spacing w:val="-4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Materials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4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958" w:right="47" w:firstLine="-846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Liu,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Shuang,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Zala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Volcic,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and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Cindy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Gallois.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Introducing</w:t>
      </w:r>
      <w:r>
        <w:rPr>
          <w:rFonts w:ascii="Calibri" w:hAnsi="Calibri" w:cs="Calibri" w:eastAsia="Calibri"/>
          <w:sz w:val="24"/>
          <w:szCs w:val="24"/>
          <w:spacing w:val="54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Inter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ultural</w:t>
      </w:r>
      <w:r>
        <w:rPr>
          <w:rFonts w:ascii="Calibri" w:hAnsi="Calibri" w:cs="Calibri" w:eastAsia="Calibri"/>
          <w:sz w:val="24"/>
          <w:szCs w:val="24"/>
          <w:spacing w:val="-6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Co</w:t>
      </w:r>
      <w:r>
        <w:rPr>
          <w:rFonts w:ascii="Calibri" w:hAnsi="Calibri" w:cs="Calibri" w:eastAsia="Calibri"/>
          <w:sz w:val="24"/>
          <w:szCs w:val="24"/>
          <w:spacing w:val="-2"/>
          <w:w w:val="100"/>
          <w:i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munication: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Global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Cul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es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and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Con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ex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s</w:t>
      </w:r>
      <w:r>
        <w:rPr>
          <w:rFonts w:ascii="Calibri" w:hAnsi="Calibri" w:cs="Calibri" w:eastAsia="Calibri"/>
          <w:sz w:val="24"/>
          <w:szCs w:val="24"/>
          <w:spacing w:val="-3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(Los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Angeles: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Sage,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2011)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</w:p>
    <w:p>
      <w:pPr>
        <w:spacing w:before="6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40" w:lineRule="auto"/>
        <w:ind w:left="22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Course</w:t>
      </w:r>
      <w:r>
        <w:rPr>
          <w:rFonts w:ascii="Calibri" w:hAnsi="Calibri" w:cs="Calibri" w:eastAsia="Calibri"/>
          <w:sz w:val="22"/>
          <w:szCs w:val="22"/>
          <w:spacing w:val="-8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equ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reme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4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854" w:right="262"/>
        <w:jc w:val="both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Midterm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                                                                                                                             </w:t>
      </w:r>
      <w:r>
        <w:rPr>
          <w:rFonts w:ascii="Calibri" w:hAnsi="Calibri" w:cs="Calibri" w:eastAsia="Calibri"/>
          <w:sz w:val="24"/>
          <w:szCs w:val="24"/>
          <w:spacing w:val="3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100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ints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Final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                                                                                                                                   </w:t>
      </w:r>
      <w:r>
        <w:rPr>
          <w:rFonts w:ascii="Calibri" w:hAnsi="Calibri" w:cs="Calibri" w:eastAsia="Calibri"/>
          <w:sz w:val="24"/>
          <w:szCs w:val="24"/>
          <w:spacing w:val="4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100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points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Intercultural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training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workshop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                                                                                       </w:t>
      </w:r>
      <w:r>
        <w:rPr>
          <w:rFonts w:ascii="Calibri" w:hAnsi="Calibri" w:cs="Calibri" w:eastAsia="Calibri"/>
          <w:sz w:val="24"/>
          <w:szCs w:val="24"/>
          <w:spacing w:val="2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40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ints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Self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Reflections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                                                                                                                    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40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ints</w:t>
      </w:r>
    </w:p>
    <w:p>
      <w:pPr>
        <w:spacing w:before="0" w:after="0" w:line="288" w:lineRule="exact"/>
        <w:ind w:right="680"/>
        <w:jc w:val="righ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Total</w:t>
      </w:r>
      <w:r>
        <w:rPr>
          <w:rFonts w:ascii="Calibri" w:hAnsi="Calibri" w:cs="Calibri" w:eastAsia="Calibri"/>
          <w:sz w:val="24"/>
          <w:szCs w:val="24"/>
          <w:spacing w:val="-5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280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ints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15" w:after="0" w:line="240" w:lineRule="auto"/>
        <w:ind w:left="22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Grading</w:t>
      </w:r>
      <w:r>
        <w:rPr>
          <w:rFonts w:ascii="Calibri" w:hAnsi="Calibri" w:cs="Calibri" w:eastAsia="Calibri"/>
          <w:sz w:val="22"/>
          <w:szCs w:val="22"/>
          <w:spacing w:val="-6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Poli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4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660" w:right="3217" w:firstLine="-1440"/>
        <w:jc w:val="left"/>
        <w:tabs>
          <w:tab w:pos="274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Your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final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course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grade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will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be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ulated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using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the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following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scale: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A+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271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‐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280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660" w:right="-20"/>
        <w:jc w:val="left"/>
        <w:tabs>
          <w:tab w:pos="274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261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‐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270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660" w:right="-20"/>
        <w:jc w:val="left"/>
        <w:tabs>
          <w:tab w:pos="270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‐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25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1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‐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260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660" w:right="-20"/>
        <w:jc w:val="left"/>
        <w:tabs>
          <w:tab w:pos="274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B+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241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‐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250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660" w:right="-20"/>
        <w:jc w:val="left"/>
        <w:tabs>
          <w:tab w:pos="274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231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‐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240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1" w:after="0" w:line="240" w:lineRule="auto"/>
        <w:ind w:left="1660" w:right="-20"/>
        <w:jc w:val="left"/>
        <w:tabs>
          <w:tab w:pos="274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‐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221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‐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230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660" w:right="-20"/>
        <w:jc w:val="left"/>
        <w:tabs>
          <w:tab w:pos="274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C+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211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‐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220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660" w:right="-20"/>
        <w:jc w:val="left"/>
        <w:tabs>
          <w:tab w:pos="274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C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201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‐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210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660" w:right="-20"/>
        <w:jc w:val="left"/>
        <w:tabs>
          <w:tab w:pos="274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‐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191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‐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200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660" w:right="-20"/>
        <w:jc w:val="left"/>
        <w:tabs>
          <w:tab w:pos="274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D+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181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‐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190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660" w:right="-20"/>
        <w:jc w:val="left"/>
        <w:tabs>
          <w:tab w:pos="274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171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‐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180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660" w:right="-20"/>
        <w:jc w:val="left"/>
        <w:tabs>
          <w:tab w:pos="274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‐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161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‐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170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1" w:after="0" w:line="289" w:lineRule="exact"/>
        <w:ind w:left="1660" w:right="-20"/>
        <w:jc w:val="left"/>
        <w:tabs>
          <w:tab w:pos="274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LESS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THAN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161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15" w:after="0" w:line="240" w:lineRule="auto"/>
        <w:ind w:left="22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Att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ance</w:t>
      </w:r>
      <w:r>
        <w:rPr>
          <w:rFonts w:ascii="Calibri" w:hAnsi="Calibri" w:cs="Calibri" w:eastAsia="Calibri"/>
          <w:sz w:val="22"/>
          <w:szCs w:val="22"/>
          <w:spacing w:val="-1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Policy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4" w:lineRule="exact"/>
        <w:ind w:left="1048" w:right="363" w:firstLine="-720"/>
        <w:jc w:val="left"/>
        <w:tabs>
          <w:tab w:pos="1040" w:val="left"/>
        </w:tabs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1.</w:t>
        <w:tab/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CMM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3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22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performa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course,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participation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integral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component.</w:t>
      </w:r>
      <w:r>
        <w:rPr>
          <w:rFonts w:ascii="Calibri" w:hAnsi="Calibri" w:cs="Calibri" w:eastAsia="Calibri"/>
          <w:sz w:val="20"/>
          <w:szCs w:val="20"/>
          <w:spacing w:val="4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gular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pr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mpt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attendance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mandato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</w:p>
    <w:p>
      <w:pPr>
        <w:spacing w:before="1" w:after="0" w:line="244" w:lineRule="exact"/>
        <w:ind w:left="1048" w:right="330" w:firstLine="-720"/>
        <w:jc w:val="left"/>
        <w:tabs>
          <w:tab w:pos="1040" w:val="left"/>
        </w:tabs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2.</w:t>
        <w:tab/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Bec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use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we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tight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hedul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you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are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allowed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TW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exc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ence.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ter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hat,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will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lose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10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points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pe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ex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absence.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These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po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nts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will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be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ed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from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your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final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de.</w:t>
      </w:r>
    </w:p>
    <w:p>
      <w:pPr>
        <w:spacing w:before="5" w:after="0" w:line="240" w:lineRule="auto"/>
        <w:ind w:left="328" w:right="-20"/>
        <w:jc w:val="left"/>
        <w:tabs>
          <w:tab w:pos="1040" w:val="left"/>
        </w:tabs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3.</w:t>
        <w:tab/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There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are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make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‐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ups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presentations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exams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that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missed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without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University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excused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absence</w:t>
      </w:r>
    </w:p>
    <w:p>
      <w:pPr>
        <w:spacing w:before="0" w:after="0" w:line="244" w:lineRule="exact"/>
        <w:ind w:left="1048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(religious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holidays,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Universit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‐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sponsored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ac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ivities,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and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illness).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Ex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uses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illness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and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enc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quire</w:t>
      </w:r>
    </w:p>
    <w:p>
      <w:pPr>
        <w:jc w:val="left"/>
        <w:spacing w:after="0"/>
        <w:sectPr>
          <w:pgMar w:header="0" w:footer="1284" w:top="1160" w:bottom="1680" w:left="1220" w:right="1020"/>
          <w:pgSz w:w="12240" w:h="15840"/>
        </w:sectPr>
      </w:pPr>
      <w:rPr/>
    </w:p>
    <w:p>
      <w:pPr>
        <w:spacing w:before="68" w:after="0" w:line="240" w:lineRule="auto"/>
        <w:ind w:left="1368" w:right="102"/>
        <w:jc w:val="left"/>
        <w:rPr>
          <w:rFonts w:ascii="Calibri" w:hAnsi="Calibri" w:cs="Calibri" w:eastAsia="Calibri"/>
          <w:sz w:val="20"/>
          <w:szCs w:val="20"/>
        </w:rPr>
      </w:pPr>
      <w:rPr/>
      <w:r>
        <w:rPr/>
        <w:pict>
          <v:group style="position:absolute;margin-left:44.199986pt;margin-top:288.25pt;width:567.800015pt;height:383.26pt;mso-position-horizontal-relative:page;mso-position-vertical-relative:page;z-index:-871" coordorigin="884,5765" coordsize="11356,7665">
            <v:group style="position:absolute;left:893;top:5774;width:11347;height:2" coordorigin="893,5774" coordsize="11347,2">
              <v:shape style="position:absolute;left:893;top:5774;width:11347;height:2" coordorigin="893,5774" coordsize="11347,0" path="m893,5774l12240,5774e" filled="f" stroked="t" strokeweight=".88pt" strokecolor="#000000">
                <v:path arrowok="t"/>
              </v:shape>
            </v:group>
            <v:group style="position:absolute;left:900;top:5782;width:2;height:7640" coordorigin="900,5782" coordsize="2,7640">
              <v:shape style="position:absolute;left:900;top:5782;width:2;height:7640" coordorigin="900,5782" coordsize="0,7640" path="m900,5782l900,13422e" filled="f" stroked="t" strokeweight=".82pt" strokecolor="#000000">
                <v:path arrowok="t"/>
              </v:shape>
            </v:group>
            <v:group style="position:absolute;left:1900;top:5782;width:2;height:7640" coordorigin="1900,5782" coordsize="2,7640">
              <v:shape style="position:absolute;left:1900;top:5782;width:2;height:7640" coordorigin="1900,5782" coordsize="0,7640" path="m1900,5782l1900,13422e" filled="f" stroked="t" strokeweight=".82pt" strokecolor="#000000">
                <v:path arrowok="t"/>
              </v:shape>
            </v:group>
            <v:group style="position:absolute;left:8875;top:5782;width:2;height:293" coordorigin="8875,5782" coordsize="2,293">
              <v:shape style="position:absolute;left:8875;top:5782;width:2;height:293" coordorigin="8875,5782" coordsize="0,293" path="m8875,5782l8875,6074e" filled="f" stroked="t" strokeweight=".82003pt" strokecolor="#000000">
                <v:path arrowok="t"/>
              </v:shape>
            </v:group>
            <v:group style="position:absolute;left:907;top:6089;width:986;height:1758" coordorigin="907,6089" coordsize="986,1758">
              <v:shape style="position:absolute;left:907;top:6089;width:986;height:1758" coordorigin="907,6089" coordsize="986,1758" path="m907,7847l1894,7847,1894,6382,1008,6382,1008,6089,907,6089,907,7847e" filled="t" fillcolor="#E0E0E0" stroked="f">
                <v:path arrowok="t"/>
                <v:fill/>
              </v:shape>
              <v:shape style="position:absolute;left:907;top:6089;width:986;height:1758" coordorigin="907,6089" coordsize="986,1758" path="m1894,6089l1792,6089,1792,6382,1894,6382,1894,6089e" filled="t" fillcolor="#E0E0E0" stroked="f">
                <v:path arrowok="t"/>
                <v:fill/>
              </v:shape>
            </v:group>
            <v:group style="position:absolute;left:1008;top:6089;width:784;height:293" coordorigin="1008,6089" coordsize="784,293">
              <v:shape style="position:absolute;left:1008;top:6089;width:784;height:293" coordorigin="1008,6089" coordsize="784,293" path="m1008,6382l1792,6382,1792,6089,1008,6089,1008,6382e" filled="t" fillcolor="#E0E0E0" stroked="f">
                <v:path arrowok="t"/>
                <v:fill/>
              </v:shape>
            </v:group>
            <v:group style="position:absolute;left:1907;top:6089;width:101;height:1758" coordorigin="1907,6089" coordsize="101,1758">
              <v:shape style="position:absolute;left:1907;top:6089;width:101;height:1758" coordorigin="1907,6089" coordsize="101,1758" path="m1907,7847l2008,7847,2008,6089,1907,6089,1907,7847e" filled="t" fillcolor="#E0E0E0" stroked="f">
                <v:path arrowok="t"/>
                <v:fill/>
              </v:shape>
            </v:group>
            <v:group style="position:absolute;left:2008;top:6089;width:10232;height:293" coordorigin="2008,6089" coordsize="10232,293">
              <v:shape style="position:absolute;left:2008;top:6089;width:10232;height:293" coordorigin="2008,6089" coordsize="10232,293" path="m2008,6382l12240,6382,12240,6089,2008,6089,2008,6382e" filled="t" fillcolor="#E0E0E0" stroked="f">
                <v:path arrowok="t"/>
                <v:fill/>
              </v:shape>
            </v:group>
            <v:group style="position:absolute;left:2008;top:6382;width:10232;height:294" coordorigin="2008,6382" coordsize="10232,294">
              <v:shape style="position:absolute;left:2008;top:6382;width:10232;height:294" coordorigin="2008,6382" coordsize="10232,294" path="m2008,6676l12240,6676,12240,6382,2008,6382,2008,6676e" filled="t" fillcolor="#E0E0E0" stroked="f">
                <v:path arrowok="t"/>
                <v:fill/>
              </v:shape>
            </v:group>
            <v:group style="position:absolute;left:2008;top:6676;width:10232;height:293" coordorigin="2008,6676" coordsize="10232,293">
              <v:shape style="position:absolute;left:2008;top:6676;width:10232;height:293" coordorigin="2008,6676" coordsize="10232,293" path="m2008,6968l12240,6968,12240,6676,2008,6676,2008,6968e" filled="t" fillcolor="#E0E0E0" stroked="f">
                <v:path arrowok="t"/>
                <v:fill/>
              </v:shape>
            </v:group>
            <v:group style="position:absolute;left:2008;top:6968;width:10232;height:293" coordorigin="2008,6968" coordsize="10232,293">
              <v:shape style="position:absolute;left:2008;top:6968;width:10232;height:293" coordorigin="2008,6968" coordsize="10232,293" path="m2008,7261l12240,7261,12240,6968,2008,6968,2008,7261e" filled="t" fillcolor="#E0E0E0" stroked="f">
                <v:path arrowok="t"/>
                <v:fill/>
              </v:shape>
            </v:group>
            <v:group style="position:absolute;left:2008;top:7261;width:10232;height:293" coordorigin="2008,7261" coordsize="10232,293">
              <v:shape style="position:absolute;left:2008;top:7261;width:10232;height:293" coordorigin="2008,7261" coordsize="10232,293" path="m2008,7554l12240,7554,12240,7261,2008,7261,2008,7554e" filled="t" fillcolor="#E0E0E0" stroked="f">
                <v:path arrowok="t"/>
                <v:fill/>
              </v:shape>
            </v:group>
            <v:group style="position:absolute;left:2008;top:7554;width:10232;height:293" coordorigin="2008,7554" coordsize="10232,293">
              <v:shape style="position:absolute;left:2008;top:7554;width:10232;height:293" coordorigin="2008,7554" coordsize="10232,293" path="m2008,7847l12240,7847,12240,7554,2008,7554,2008,7847e" filled="t" fillcolor="#E0E0E0" stroked="f">
                <v:path arrowok="t"/>
                <v:fill/>
              </v:shape>
            </v:group>
            <v:group style="position:absolute;left:893;top:6082;width:11347;height:2" coordorigin="893,6082" coordsize="11347,2">
              <v:shape style="position:absolute;left:893;top:6082;width:11347;height:2" coordorigin="893,6082" coordsize="11347,0" path="m893,6082l12240,6082e" filled="f" stroked="t" strokeweight=".88pt" strokecolor="#000000">
                <v:path arrowok="t"/>
              </v:shape>
            </v:group>
            <v:group style="position:absolute;left:907;top:6089;width:11333;height:2" coordorigin="907,6089" coordsize="11333,2">
              <v:shape style="position:absolute;left:907;top:6089;width:11333;height:2" coordorigin="907,6089" coordsize="11333,0" path="m907,6089l12240,6089e" filled="f" stroked="t" strokeweight=".16pt" strokecolor="#E0E0E0">
                <v:path arrowok="t"/>
              </v:shape>
            </v:group>
            <v:group style="position:absolute;left:893;top:7855;width:11347;height:2" coordorigin="893,7855" coordsize="11347,2">
              <v:shape style="position:absolute;left:893;top:7855;width:11347;height:2" coordorigin="893,7855" coordsize="11347,0" path="m893,7855l12240,7855e" filled="f" stroked="t" strokeweight=".88pt" strokecolor="#000000">
                <v:path arrowok="t"/>
              </v:shape>
            </v:group>
            <v:group style="position:absolute;left:8875;top:7862;width:2;height:894" coordorigin="8875,7862" coordsize="2,894">
              <v:shape style="position:absolute;left:8875;top:7862;width:2;height:894" coordorigin="8875,7862" coordsize="0,894" path="m8875,7862l8875,8756e" filled="f" stroked="t" strokeweight=".82003pt" strokecolor="#000000">
                <v:path arrowok="t"/>
              </v:shape>
            </v:group>
            <v:group style="position:absolute;left:893;top:8163;width:11347;height:2" coordorigin="893,8163" coordsize="11347,2">
              <v:shape style="position:absolute;left:893;top:8163;width:11347;height:2" coordorigin="893,8163" coordsize="11347,0" path="m893,8163l12240,8163e" filled="f" stroked="t" strokeweight=".88pt" strokecolor="#000000">
                <v:path arrowok="t"/>
              </v:shape>
            </v:group>
            <v:group style="position:absolute;left:1792;top:8771;width:102;height:293" coordorigin="1792,8771" coordsize="102,293">
              <v:shape style="position:absolute;left:1792;top:8771;width:102;height:293" coordorigin="1792,8771" coordsize="102,293" path="m1792,9064l1894,9064,1894,8771,1792,8771,1792,9064e" filled="t" fillcolor="#E0E0E0" stroked="f">
                <v:path arrowok="t"/>
                <v:fill/>
              </v:shape>
            </v:group>
            <v:group style="position:absolute;left:907;top:8771;width:101;height:293" coordorigin="907,8771" coordsize="101,293">
              <v:shape style="position:absolute;left:907;top:8771;width:101;height:293" coordorigin="907,8771" coordsize="101,293" path="m907,9064l1008,9064,1008,8771,907,8771,907,9064e" filled="t" fillcolor="#E0E0E0" stroked="f">
                <v:path arrowok="t"/>
                <v:fill/>
              </v:shape>
            </v:group>
            <v:group style="position:absolute;left:1008;top:8771;width:784;height:293" coordorigin="1008,8771" coordsize="784,293">
              <v:shape style="position:absolute;left:1008;top:8771;width:784;height:293" coordorigin="1008,8771" coordsize="784,293" path="m1008,9064l1792,9064,1792,8771,1008,8771,1008,9064e" filled="t" fillcolor="#E0E0E0" stroked="f">
                <v:path arrowok="t"/>
                <v:fill/>
              </v:shape>
            </v:group>
            <v:group style="position:absolute;left:1907;top:8771;width:10333;height:293" coordorigin="1907,8771" coordsize="10333,293">
              <v:shape style="position:absolute;left:1907;top:8771;width:10333;height:293" coordorigin="1907,8771" coordsize="10333,293" path="m1907,9064l12240,9064,12240,8771,1907,8771,1907,9064e" filled="t" fillcolor="#E0E0E0" stroked="f">
                <v:path arrowok="t"/>
                <v:fill/>
              </v:shape>
            </v:group>
            <v:group style="position:absolute;left:893;top:8764;width:11347;height:2" coordorigin="893,8764" coordsize="11347,2">
              <v:shape style="position:absolute;left:893;top:8764;width:11347;height:2" coordorigin="893,8764" coordsize="11347,0" path="m893,8764l12240,8764e" filled="f" stroked="t" strokeweight=".88pt" strokecolor="#000000">
                <v:path arrowok="t"/>
              </v:shape>
            </v:group>
            <v:group style="position:absolute;left:907;top:8771;width:11333;height:2" coordorigin="907,8771" coordsize="11333,2">
              <v:shape style="position:absolute;left:907;top:8771;width:11333;height:2" coordorigin="907,8771" coordsize="11333,0" path="m907,8771l12240,8771e" filled="f" stroked="t" strokeweight=".16pt" strokecolor="#E0E0E0">
                <v:path arrowok="t"/>
              </v:shape>
            </v:group>
            <v:group style="position:absolute;left:893;top:9071;width:11347;height:2" coordorigin="893,9071" coordsize="11347,2">
              <v:shape style="position:absolute;left:893;top:9071;width:11347;height:2" coordorigin="893,9071" coordsize="11347,0" path="m893,9071l12240,9071e" filled="f" stroked="t" strokeweight=".88pt" strokecolor="#000000">
                <v:path arrowok="t"/>
              </v:shape>
            </v:group>
            <v:group style="position:absolute;left:8875;top:9079;width:2;height:1234" coordorigin="8875,9079" coordsize="2,1234">
              <v:shape style="position:absolute;left:8875;top:9079;width:2;height:1234" coordorigin="8875,9079" coordsize="0,1234" path="m8875,9079l8875,10313e" filled="f" stroked="t" strokeweight=".82003pt" strokecolor="#000000">
                <v:path arrowok="t"/>
              </v:shape>
            </v:group>
            <v:group style="position:absolute;left:893;top:9719;width:11347;height:2" coordorigin="893,9719" coordsize="11347,2">
              <v:shape style="position:absolute;left:893;top:9719;width:11347;height:2" coordorigin="893,9719" coordsize="11347,0" path="m893,9719l12240,9719e" filled="f" stroked="t" strokeweight=".88003pt" strokecolor="#000000">
                <v:path arrowok="t"/>
              </v:shape>
            </v:group>
            <v:group style="position:absolute;left:1792;top:10328;width:102;height:293" coordorigin="1792,10328" coordsize="102,293">
              <v:shape style="position:absolute;left:1792;top:10328;width:102;height:293" coordorigin="1792,10328" coordsize="102,293" path="m1792,10621l1894,10621,1894,10328,1792,10328,1792,10621e" filled="t" fillcolor="#E0E0E0" stroked="f">
                <v:path arrowok="t"/>
                <v:fill/>
              </v:shape>
            </v:group>
            <v:group style="position:absolute;left:907;top:10328;width:101;height:293" coordorigin="907,10328" coordsize="101,293">
              <v:shape style="position:absolute;left:907;top:10328;width:101;height:293" coordorigin="907,10328" coordsize="101,293" path="m907,10621l1008,10621,1008,10328,907,10328,907,10621e" filled="t" fillcolor="#E0E0E0" stroked="f">
                <v:path arrowok="t"/>
                <v:fill/>
              </v:shape>
            </v:group>
            <v:group style="position:absolute;left:1008;top:10328;width:784;height:293" coordorigin="1008,10328" coordsize="784,293">
              <v:shape style="position:absolute;left:1008;top:10328;width:784;height:293" coordorigin="1008,10328" coordsize="784,293" path="m1008,10621l1792,10621,1792,10328,1008,10328,1008,10621e" filled="t" fillcolor="#E0E0E0" stroked="f">
                <v:path arrowok="t"/>
                <v:fill/>
              </v:shape>
            </v:group>
            <v:group style="position:absolute;left:1907;top:10328;width:10333;height:293" coordorigin="1907,10328" coordsize="10333,293">
              <v:shape style="position:absolute;left:1907;top:10328;width:10333;height:293" coordorigin="1907,10328" coordsize="10333,293" path="m1907,10621l12240,10621,12240,10328,1907,10328,1907,10621e" filled="t" fillcolor="#E0E0E0" stroked="f">
                <v:path arrowok="t"/>
                <v:fill/>
              </v:shape>
            </v:group>
            <v:group style="position:absolute;left:893;top:10321;width:11347;height:2" coordorigin="893,10321" coordsize="11347,2">
              <v:shape style="position:absolute;left:893;top:10321;width:11347;height:2" coordorigin="893,10321" coordsize="11347,0" path="m893,10321l12240,10321e" filled="f" stroked="t" strokeweight=".88pt" strokecolor="#000000">
                <v:path arrowok="t"/>
              </v:shape>
            </v:group>
            <v:group style="position:absolute;left:907;top:10328;width:11333;height:2" coordorigin="907,10328" coordsize="11333,2">
              <v:shape style="position:absolute;left:907;top:10328;width:11333;height:2" coordorigin="907,10328" coordsize="11333,0" path="m907,10328l12240,10328e" filled="f" stroked="t" strokeweight=".16pt" strokecolor="#E0E0E0">
                <v:path arrowok="t"/>
              </v:shape>
            </v:group>
            <v:group style="position:absolute;left:893;top:10629;width:11347;height:2" coordorigin="893,10629" coordsize="11347,2">
              <v:shape style="position:absolute;left:893;top:10629;width:11347;height:2" coordorigin="893,10629" coordsize="11347,0" path="m893,10629l12240,10629e" filled="f" stroked="t" strokeweight=".88003pt" strokecolor="#000000">
                <v:path arrowok="t"/>
              </v:shape>
            </v:group>
            <v:group style="position:absolute;left:8875;top:10637;width:2;height:600" coordorigin="8875,10637" coordsize="2,600">
              <v:shape style="position:absolute;left:8875;top:10637;width:2;height:600" coordorigin="8875,10637" coordsize="0,600" path="m8875,10637l8875,11237e" filled="f" stroked="t" strokeweight=".82003pt" strokecolor="#000000">
                <v:path arrowok="t"/>
              </v:shape>
            </v:group>
            <v:group style="position:absolute;left:893;top:10936;width:11347;height:2" coordorigin="893,10936" coordsize="11347,2">
              <v:shape style="position:absolute;left:893;top:10936;width:11347;height:2" coordorigin="893,10936" coordsize="11347,0" path="m893,10936l12240,10936e" filled="f" stroked="t" strokeweight=".88pt" strokecolor="#000000">
                <v:path arrowok="t"/>
              </v:shape>
            </v:group>
            <v:group style="position:absolute;left:907;top:11251;width:986;height:647" coordorigin="907,11251" coordsize="986,647">
              <v:shape style="position:absolute;left:907;top:11251;width:986;height:647" coordorigin="907,11251" coordsize="986,647" path="m907,11898l1894,11898,1894,11545,1008,11545,1008,11251,907,11251,907,11898e" filled="t" fillcolor="#E0E0E0" stroked="f">
                <v:path arrowok="t"/>
                <v:fill/>
              </v:shape>
              <v:shape style="position:absolute;left:907;top:11251;width:986;height:647" coordorigin="907,11251" coordsize="986,647" path="m1894,11251l1792,11251,1792,11545,1894,11545,1894,11251e" filled="t" fillcolor="#E0E0E0" stroked="f">
                <v:path arrowok="t"/>
                <v:fill/>
              </v:shape>
            </v:group>
            <v:group style="position:absolute;left:1008;top:11251;width:784;height:294" coordorigin="1008,11251" coordsize="784,294">
              <v:shape style="position:absolute;left:1008;top:11251;width:784;height:294" coordorigin="1008,11251" coordsize="784,294" path="m1008,11545l1792,11545,1792,11251,1008,11251,1008,11545e" filled="t" fillcolor="#E0E0E0" stroked="f">
                <v:path arrowok="t"/>
                <v:fill/>
              </v:shape>
            </v:group>
            <v:group style="position:absolute;left:1907;top:11251;width:101;height:647" coordorigin="1907,11251" coordsize="101,647">
              <v:shape style="position:absolute;left:1907;top:11251;width:101;height:647" coordorigin="1907,11251" coordsize="101,647" path="m1907,11898l2008,11898,2008,11251,1907,11251,1907,11898e" filled="t" fillcolor="#E0E0E0" stroked="f">
                <v:path arrowok="t"/>
                <v:fill/>
              </v:shape>
            </v:group>
            <v:group style="position:absolute;left:2230;top:11251;width:10010;height:294" coordorigin="2230,11251" coordsize="10010,294">
              <v:shape style="position:absolute;left:2230;top:11251;width:10010;height:294" coordorigin="2230,11251" coordsize="10010,294" path="m2230,11545l12240,11545,12240,11251,2230,11251,2230,11545e" filled="t" fillcolor="#E0E0E0" stroked="f">
                <v:path arrowok="t"/>
                <v:fill/>
              </v:shape>
            </v:group>
            <v:group style="position:absolute;left:2008;top:11251;width:222;height:294" coordorigin="2008,11251" coordsize="222,294">
              <v:shape style="position:absolute;left:2008;top:11251;width:222;height:294" coordorigin="2008,11251" coordsize="222,294" path="m2116,11251l2008,11251,2008,11545,2116,11545,2116,11251e" filled="t" fillcolor="#E0E0E0" stroked="f">
                <v:path arrowok="t"/>
                <v:fill/>
              </v:shape>
              <v:shape style="position:absolute;left:2008;top:11251;width:222;height:294" coordorigin="2008,11251" coordsize="222,294" path="m2230,11251l2122,11251,2122,11545,2230,11545,2230,11251e" filled="t" fillcolor="#E0E0E0" stroked="f">
                <v:path arrowok="t"/>
                <v:fill/>
              </v:shape>
            </v:group>
            <v:group style="position:absolute;left:2119;top:11251;width:2;height:587" coordorigin="2119,11251" coordsize="2,587">
              <v:shape style="position:absolute;left:2119;top:11251;width:2;height:587" coordorigin="2119,11251" coordsize="0,587" path="m2119,11251l2119,11838e" filled="f" stroked="t" strokeweight=".39999pt" strokecolor="#E0E0E0">
                <v:path arrowok="t"/>
              </v:shape>
            </v:group>
            <v:group style="position:absolute;left:2230;top:11545;width:10010;height:353" coordorigin="2230,11545" coordsize="10010,353">
              <v:shape style="position:absolute;left:2230;top:11545;width:10010;height:353" coordorigin="2230,11545" coordsize="10010,353" path="m2230,11898l12240,11898,12240,11545,2230,11545,2230,11898e" filled="t" fillcolor="#E0E0E0" stroked="f">
                <v:path arrowok="t"/>
                <v:fill/>
              </v:shape>
            </v:group>
            <v:group style="position:absolute;left:2008;top:11545;width:222;height:353" coordorigin="2008,11545" coordsize="222,353">
              <v:shape style="position:absolute;left:2008;top:11545;width:222;height:353" coordorigin="2008,11545" coordsize="222,353" path="m2008,11898l2230,11898,2230,11838,2116,11838,2116,11545,2008,11545,2008,11898e" filled="t" fillcolor="#E0E0E0" stroked="f">
                <v:path arrowok="t"/>
                <v:fill/>
              </v:shape>
              <v:shape style="position:absolute;left:2008;top:11545;width:222;height:353" coordorigin="2008,11545" coordsize="222,353" path="m2230,11545l2122,11545,2122,11838,2230,11838,2230,11545e" filled="t" fillcolor="#E0E0E0" stroked="f">
                <v:path arrowok="t"/>
                <v:fill/>
              </v:shape>
            </v:group>
            <v:group style="position:absolute;left:893;top:11245;width:11347;height:2" coordorigin="893,11245" coordsize="11347,2">
              <v:shape style="position:absolute;left:893;top:11245;width:11347;height:2" coordorigin="893,11245" coordsize="11347,0" path="m893,11245l12240,11245e" filled="f" stroked="t" strokeweight=".88pt" strokecolor="#000000">
                <v:path arrowok="t"/>
              </v:shape>
            </v:group>
            <v:group style="position:absolute;left:907;top:11252;width:11333;height:2" coordorigin="907,11252" coordsize="11333,2">
              <v:shape style="position:absolute;left:907;top:11252;width:11333;height:2" coordorigin="907,11252" coordsize="11333,0" path="m907,11252l12240,11252e" filled="f" stroked="t" strokeweight=".16pt" strokecolor="#E0E0E0">
                <v:path arrowok="t"/>
              </v:shape>
            </v:group>
            <v:group style="position:absolute;left:893;top:11906;width:11347;height:2" coordorigin="893,11906" coordsize="11347,2">
              <v:shape style="position:absolute;left:893;top:11906;width:11347;height:2" coordorigin="893,11906" coordsize="11347,0" path="m893,11906l12240,11906e" filled="f" stroked="t" strokeweight=".88pt" strokecolor="#000000">
                <v:path arrowok="t"/>
              </v:shape>
            </v:group>
            <v:group style="position:absolute;left:8875;top:11914;width:2;height:1186" coordorigin="8875,11914" coordsize="2,1186">
              <v:shape style="position:absolute;left:8875;top:11914;width:2;height:1186" coordorigin="8875,11914" coordsize="0,1186" path="m8875,11914l8875,13099e" filled="f" stroked="t" strokeweight=".82003pt" strokecolor="#000000">
                <v:path arrowok="t"/>
              </v:shape>
            </v:group>
            <v:group style="position:absolute;left:893;top:12507;width:11347;height:2" coordorigin="893,12507" coordsize="11347,2">
              <v:shape style="position:absolute;left:893;top:12507;width:11347;height:2" coordorigin="893,12507" coordsize="11347,0" path="m893,12507l12240,12507e" filled="f" stroked="t" strokeweight=".88pt" strokecolor="#000000">
                <v:path arrowok="t"/>
              </v:shape>
            </v:group>
            <v:group style="position:absolute;left:1792;top:13115;width:102;height:293" coordorigin="1792,13115" coordsize="102,293">
              <v:shape style="position:absolute;left:1792;top:13115;width:102;height:293" coordorigin="1792,13115" coordsize="102,293" path="m1792,13408l1894,13408,1894,13115,1792,13115,1792,13408e" filled="t" fillcolor="#E0E0E0" stroked="f">
                <v:path arrowok="t"/>
                <v:fill/>
              </v:shape>
            </v:group>
            <v:group style="position:absolute;left:907;top:13115;width:101;height:293" coordorigin="907,13115" coordsize="101,293">
              <v:shape style="position:absolute;left:907;top:13115;width:101;height:293" coordorigin="907,13115" coordsize="101,293" path="m907,13408l1008,13408,1008,13115,907,13115,907,13408e" filled="t" fillcolor="#E0E0E0" stroked="f">
                <v:path arrowok="t"/>
                <v:fill/>
              </v:shape>
            </v:group>
            <v:group style="position:absolute;left:1008;top:13115;width:784;height:293" coordorigin="1008,13115" coordsize="784,293">
              <v:shape style="position:absolute;left:1008;top:13115;width:784;height:293" coordorigin="1008,13115" coordsize="784,293" path="m1008,13408l1792,13408,1792,13115,1008,13115,1008,13408e" filled="t" fillcolor="#E0E0E0" stroked="f">
                <v:path arrowok="t"/>
                <v:fill/>
              </v:shape>
            </v:group>
            <v:group style="position:absolute;left:1907;top:13115;width:101;height:293" coordorigin="1907,13115" coordsize="101,293">
              <v:shape style="position:absolute;left:1907;top:13115;width:101;height:293" coordorigin="1907,13115" coordsize="101,293" path="m1907,13408l2008,13408,2008,13115,1907,13115,1907,13408e" filled="t" fillcolor="#E0E0E0" stroked="f">
                <v:path arrowok="t"/>
                <v:fill/>
              </v:shape>
            </v:group>
            <v:group style="position:absolute;left:2008;top:13115;width:108;height:293" coordorigin="2008,13115" coordsize="108,293">
              <v:shape style="position:absolute;left:2008;top:13115;width:108;height:293" coordorigin="2008,13115" coordsize="108,293" path="m2008,13408l2116,13408,2116,13115,2008,13115,2008,13408e" filled="t" fillcolor="#E0E0E0" stroked="f">
                <v:path arrowok="t"/>
                <v:fill/>
              </v:shape>
            </v:group>
            <v:group style="position:absolute;left:11542;top:13115;width:108;height:293" coordorigin="11542,13115" coordsize="108,293">
              <v:shape style="position:absolute;left:11542;top:13115;width:108;height:293" coordorigin="11542,13115" coordsize="108,293" path="m11542,13408l11650,13408,11650,13115,11542,13115,11542,13408e" filled="t" fillcolor="#E0E0E0" stroked="f">
                <v:path arrowok="t"/>
                <v:fill/>
              </v:shape>
            </v:group>
            <v:group style="position:absolute;left:2116;top:13115;width:9426;height:293" coordorigin="2116,13115" coordsize="9426,293">
              <v:shape style="position:absolute;left:2116;top:13115;width:9426;height:293" coordorigin="2116,13115" coordsize="9426,293" path="m2116,13408l11542,13408,11542,13115,2116,13115,2116,13408e" filled="t" fillcolor="#E0E0E0" stroked="f">
                <v:path arrowok="t"/>
                <v:fill/>
              </v:shape>
            </v:group>
            <v:group style="position:absolute;left:11650;top:13115;width:590;height:293" coordorigin="11650,13115" coordsize="590,293">
              <v:shape style="position:absolute;left:11650;top:13115;width:590;height:293" coordorigin="11650,13115" coordsize="590,293" path="m11650,13408l12240,13408,12240,13115,11650,13115,11650,13408e" filled="t" fillcolor="#E0E0E0" stroked="f">
                <v:path arrowok="t"/>
                <v:fill/>
              </v:shape>
            </v:group>
            <v:group style="position:absolute;left:893;top:13107;width:11347;height:2" coordorigin="893,13107" coordsize="11347,2">
              <v:shape style="position:absolute;left:893;top:13107;width:11347;height:2" coordorigin="893,13107" coordsize="11347,0" path="m893,13107l12240,13107e" filled="f" stroked="t" strokeweight=".88pt" strokecolor="#000000">
                <v:path arrowok="t"/>
              </v:shape>
            </v:group>
            <v:group style="position:absolute;left:907;top:13114;width:11333;height:2" coordorigin="907,13114" coordsize="11333,2">
              <v:shape style="position:absolute;left:907;top:13114;width:11333;height:2" coordorigin="907,13114" coordsize="11333,0" path="m907,13114l12240,13114e" filled="f" stroked="t" strokeweight=".16pt" strokecolor="#E0E0E0">
                <v:path arrowok="t"/>
              </v:shape>
            </v:group>
            <v:group style="position:absolute;left:893;top:13415;width:11347;height:2" coordorigin="893,13415" coordsize="11347,2">
              <v:shape style="position:absolute;left:893;top:13415;width:11347;height:2" coordorigin="893,13415" coordsize="11347,0" path="m893,13415l12240,13415e" filled="f" stroked="t" strokeweight=".82pt" strokecolor="#000000">
                <v:path arrowok="t"/>
              </v:shape>
            </v:group>
            <w10:wrap type="none"/>
          </v:group>
        </w:pic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umentati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from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ppr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riate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sources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within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one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wee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k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he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ud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nt’s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return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class.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Appropr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ate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sources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include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medical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professionals,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obi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uaries,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note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the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ow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‐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truck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driver,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etc.</w:t>
      </w:r>
      <w:r>
        <w:rPr>
          <w:rFonts w:ascii="Calibri" w:hAnsi="Calibri" w:cs="Calibri" w:eastAsia="Calibri"/>
          <w:sz w:val="20"/>
          <w:szCs w:val="20"/>
          <w:spacing w:val="4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All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notes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mu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include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pho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for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verification.</w:t>
      </w:r>
      <w:r>
        <w:rPr>
          <w:rFonts w:ascii="Calibri" w:hAnsi="Calibri" w:cs="Calibri" w:eastAsia="Calibri"/>
          <w:sz w:val="20"/>
          <w:szCs w:val="20"/>
          <w:spacing w:val="4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Written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excuses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will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not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accept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the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7th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cal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ndar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he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absence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will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considered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ex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If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your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abs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nce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will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be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longer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3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ys,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plea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noti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he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ofessor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by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‐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mail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one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message.</w:t>
      </w:r>
    </w:p>
    <w:p>
      <w:pPr>
        <w:spacing w:before="1" w:after="0" w:line="239" w:lineRule="auto"/>
        <w:ind w:left="1368" w:right="342" w:firstLine="-720"/>
        <w:jc w:val="both"/>
        <w:tabs>
          <w:tab w:pos="1360" w:val="left"/>
        </w:tabs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4.</w:t>
        <w:tab/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Stu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ents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arriv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ng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late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are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not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disrupt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pr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sentations,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ut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are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rema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quietly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outside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the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classroom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until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the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speaker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finished.</w:t>
      </w:r>
      <w:r>
        <w:rPr>
          <w:rFonts w:ascii="Calibri" w:hAnsi="Calibri" w:cs="Calibri" w:eastAsia="Calibri"/>
          <w:sz w:val="20"/>
          <w:szCs w:val="20"/>
          <w:spacing w:val="4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leave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early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shoul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inform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the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professor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bef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class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and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sit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near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the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door.</w:t>
      </w:r>
    </w:p>
    <w:p>
      <w:pPr>
        <w:spacing w:before="1" w:after="0" w:line="240" w:lineRule="auto"/>
        <w:ind w:left="648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Marshall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University’s</w:t>
      </w:r>
      <w:r>
        <w:rPr>
          <w:rFonts w:ascii="Calibri" w:hAnsi="Calibri" w:cs="Calibri" w:eastAsia="Calibri"/>
          <w:sz w:val="24"/>
          <w:szCs w:val="24"/>
          <w:spacing w:val="-1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attendance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guidelines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be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found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the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following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link:</w:t>
      </w:r>
    </w:p>
    <w:p>
      <w:pPr>
        <w:spacing w:before="0" w:after="0" w:line="288" w:lineRule="exact"/>
        <w:ind w:left="648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color w:val="0000FF"/>
        </w:rPr>
      </w:r>
      <w:hyperlink r:id="rId10">
        <w:r>
          <w:rPr>
            <w:rFonts w:ascii="Calibri" w:hAnsi="Calibri" w:cs="Calibri" w:eastAsia="Calibri"/>
            <w:sz w:val="24"/>
            <w:szCs w:val="24"/>
            <w:color w:val="0000FF"/>
            <w:spacing w:val="0"/>
            <w:w w:val="100"/>
            <w:u w:val="single" w:color="0000FF"/>
          </w:rPr>
          <w:t>http://www.marshall.edu/presi</w:t>
        </w:r>
        <w:r>
          <w:rPr>
            <w:rFonts w:ascii="Calibri" w:hAnsi="Calibri" w:cs="Calibri" w:eastAsia="Calibri"/>
            <w:sz w:val="24"/>
            <w:szCs w:val="24"/>
            <w:color w:val="0000FF"/>
            <w:spacing w:val="1"/>
            <w:w w:val="100"/>
            <w:u w:val="single" w:color="0000FF"/>
          </w:rPr>
          <w:t>d</w:t>
        </w:r>
        <w:r>
          <w:rPr>
            <w:rFonts w:ascii="Calibri" w:hAnsi="Calibri" w:cs="Calibri" w:eastAsia="Calibri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Calibri" w:hAnsi="Calibri" w:cs="Calibri" w:eastAsia="Calibri"/>
            <w:sz w:val="24"/>
            <w:szCs w:val="24"/>
            <w:color w:val="0000FF"/>
            <w:spacing w:val="0"/>
            <w:w w:val="100"/>
            <w:u w:val="single" w:color="0000FF"/>
          </w:rPr>
          <w:t>en</w:t>
        </w:r>
        <w:r>
          <w:rPr>
            <w:rFonts w:ascii="Calibri" w:hAnsi="Calibri" w:cs="Calibri" w:eastAsia="Calibri"/>
            <w:sz w:val="24"/>
            <w:szCs w:val="24"/>
            <w:color w:val="0000FF"/>
            <w:spacing w:val="-1"/>
            <w:w w:val="100"/>
            <w:u w:val="single" w:color="0000FF"/>
          </w:rPr>
          <w:t>t</w:t>
        </w:r>
        <w:r>
          <w:rPr>
            <w:rFonts w:ascii="Calibri" w:hAnsi="Calibri" w:cs="Calibri" w:eastAsia="Calibri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Calibri" w:hAnsi="Calibri" w:cs="Calibri" w:eastAsia="Calibri"/>
            <w:sz w:val="24"/>
            <w:szCs w:val="24"/>
            <w:color w:val="0000FF"/>
            <w:spacing w:val="0"/>
            <w:w w:val="100"/>
            <w:u w:val="single" w:color="0000FF"/>
          </w:rPr>
          <w:t>/</w:t>
        </w:r>
        <w:r>
          <w:rPr>
            <w:rFonts w:ascii="Calibri" w:hAnsi="Calibri" w:cs="Calibri" w:eastAsia="Calibri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Calibri" w:hAnsi="Calibri" w:cs="Calibri" w:eastAsia="Calibri"/>
            <w:sz w:val="24"/>
            <w:szCs w:val="24"/>
            <w:color w:val="0000FF"/>
            <w:spacing w:val="0"/>
            <w:w w:val="100"/>
            <w:u w:val="single" w:color="0000FF"/>
          </w:rPr>
          <w:t>board/Poli</w:t>
        </w:r>
        <w:r>
          <w:rPr>
            <w:rFonts w:ascii="Calibri" w:hAnsi="Calibri" w:cs="Calibri" w:eastAsia="Calibri"/>
            <w:sz w:val="24"/>
            <w:szCs w:val="24"/>
            <w:color w:val="0000FF"/>
            <w:spacing w:val="2"/>
            <w:w w:val="100"/>
            <w:u w:val="single" w:color="0000FF"/>
          </w:rPr>
          <w:t>c</w:t>
        </w:r>
        <w:r>
          <w:rPr>
            <w:rFonts w:ascii="Calibri" w:hAnsi="Calibri" w:cs="Calibri" w:eastAsia="Calibri"/>
            <w:sz w:val="24"/>
            <w:szCs w:val="24"/>
            <w:color w:val="0000FF"/>
            <w:spacing w:val="2"/>
            <w:w w:val="100"/>
            <w:u w:val="single" w:color="0000FF"/>
          </w:rPr>
        </w:r>
        <w:r>
          <w:rPr>
            <w:rFonts w:ascii="Calibri" w:hAnsi="Calibri" w:cs="Calibri" w:eastAsia="Calibri"/>
            <w:sz w:val="24"/>
            <w:szCs w:val="24"/>
            <w:color w:val="0000FF"/>
            <w:spacing w:val="0"/>
            <w:w w:val="100"/>
            <w:u w:val="single" w:color="0000FF"/>
          </w:rPr>
          <w:t>ies/MUBOG%20AA</w:t>
        </w:r>
        <w:r>
          <w:rPr>
            <w:rFonts w:ascii="Calibri" w:hAnsi="Calibri" w:cs="Calibri" w:eastAsia="Calibri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Calibri" w:hAnsi="Calibri" w:cs="Calibri" w:eastAsia="Calibri"/>
            <w:sz w:val="24"/>
            <w:szCs w:val="24"/>
            <w:color w:val="0000FF"/>
            <w:spacing w:val="0"/>
            <w:w w:val="100"/>
            <w:u w:val="single" w:color="0000FF"/>
          </w:rPr>
        </w:r>
      </w:hyperlink>
      <w:r>
        <w:rPr>
          <w:rFonts w:ascii="Calibri" w:hAnsi="Calibri" w:cs="Calibri" w:eastAsia="Calibri"/>
          <w:sz w:val="24"/>
          <w:szCs w:val="24"/>
          <w:color w:val="0000FF"/>
          <w:spacing w:val="0"/>
          <w:w w:val="100"/>
          <w:u w:val="single" w:color="0000FF"/>
        </w:rPr>
        <w:t>‐</w:t>
      </w:r>
      <w:r>
        <w:rPr>
          <w:rFonts w:ascii="Calibri" w:hAnsi="Calibri" w:cs="Calibri" w:eastAsia="Calibri"/>
          <w:sz w:val="24"/>
          <w:szCs w:val="24"/>
          <w:color w:val="0000FF"/>
          <w:spacing w:val="0"/>
          <w:w w:val="100"/>
          <w:u w:val="single" w:color="0000FF"/>
        </w:rPr>
      </w:r>
      <w:r>
        <w:rPr>
          <w:rFonts w:ascii="Calibri" w:hAnsi="Calibri" w:cs="Calibri" w:eastAsia="Calibri"/>
          <w:sz w:val="24"/>
          <w:szCs w:val="24"/>
          <w:color w:val="0000FF"/>
          <w:spacing w:val="0"/>
          <w:w w:val="100"/>
          <w:u w:val="single" w:color="0000FF"/>
        </w:rPr>
      </w:r>
      <w:r>
        <w:rPr>
          <w:rFonts w:ascii="Calibri" w:hAnsi="Calibri" w:cs="Calibri" w:eastAsia="Calibri"/>
          <w:sz w:val="24"/>
          <w:szCs w:val="24"/>
          <w:color w:val="0000FF"/>
          <w:spacing w:val="0"/>
          <w:w w:val="100"/>
          <w:u w:val="single" w:color="0000FF"/>
        </w:rPr>
        <w:t>13</w:t>
      </w:r>
      <w:r>
        <w:rPr>
          <w:rFonts w:ascii="Calibri" w:hAnsi="Calibri" w:cs="Calibri" w:eastAsia="Calibri"/>
          <w:sz w:val="24"/>
          <w:szCs w:val="24"/>
          <w:color w:val="0000FF"/>
          <w:spacing w:val="1"/>
          <w:w w:val="100"/>
          <w:u w:val="single" w:color="0000FF"/>
        </w:rPr>
        <w:t>%</w:t>
      </w:r>
      <w:r>
        <w:rPr>
          <w:rFonts w:ascii="Calibri" w:hAnsi="Calibri" w:cs="Calibri" w:eastAsia="Calibri"/>
          <w:sz w:val="24"/>
          <w:szCs w:val="24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24"/>
          <w:szCs w:val="24"/>
          <w:color w:val="0000FF"/>
          <w:spacing w:val="0"/>
          <w:w w:val="100"/>
          <w:u w:val="single" w:color="0000FF"/>
        </w:rPr>
        <w:t>20Class%20Attendance.pdf</w:t>
      </w:r>
      <w:r>
        <w:rPr>
          <w:rFonts w:ascii="Calibri" w:hAnsi="Calibri" w:cs="Calibri" w:eastAsia="Calibri"/>
          <w:sz w:val="24"/>
          <w:szCs w:val="24"/>
          <w:color w:val="0000FF"/>
          <w:spacing w:val="0"/>
          <w:w w:val="100"/>
        </w:rPr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</w:rPr>
      </w:r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40" w:lineRule="auto"/>
        <w:ind w:left="54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/>
        <w:pict>
          <v:group style="position:absolute;margin-left:71.470009pt;margin-top:-154.666672pt;width:500.56002pt;height:128.32pt;mso-position-horizontal-relative:page;mso-position-vertical-relative:paragraph;z-index:-873" coordorigin="1429,-3093" coordsize="10011,2566">
            <v:group style="position:absolute;left:1435;top:-3088;width:10000;height:2" coordorigin="1435,-3088" coordsize="10000,2">
              <v:shape style="position:absolute;left:1435;top:-3088;width:10000;height:2" coordorigin="1435,-3088" coordsize="10000,0" path="m1435,-3088l11435,-3088e" filled="f" stroked="t" strokeweight=".579980pt" strokecolor="#000000">
                <v:path arrowok="t"/>
              </v:shape>
            </v:group>
            <v:group style="position:absolute;left:1440;top:-3083;width:2;height:2550" coordorigin="1440,-3083" coordsize="2,2550">
              <v:shape style="position:absolute;left:1440;top:-3083;width:2;height:2550" coordorigin="1440,-3083" coordsize="0,2550" path="m1440,-3083l1440,-533e" filled="f" stroked="t" strokeweight=".580pt" strokecolor="#000000">
                <v:path arrowok="t"/>
              </v:shape>
            </v:group>
            <v:group style="position:absolute;left:1435;top:-538;width:10000;height:2" coordorigin="1435,-538" coordsize="10000,2">
              <v:shape style="position:absolute;left:1435;top:-538;width:10000;height:2" coordorigin="1435,-538" coordsize="10000,0" path="m1435,-538l11435,-538e" filled="f" stroked="t" strokeweight=".579980pt" strokecolor="#000000">
                <v:path arrowok="t"/>
              </v:shape>
            </v:group>
            <v:group style="position:absolute;left:11430;top:-3083;width:2;height:2550" coordorigin="11430,-3083" coordsize="2,2550">
              <v:shape style="position:absolute;left:11430;top:-3083;width:2;height:2550" coordorigin="11430,-3083" coordsize="0,2550" path="m11430,-3083l11430,-533e" filled="f" stroked="t" strokeweight=".58004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71.469978pt;margin-top:14.113261pt;width:500.56008pt;height:14.80006pt;mso-position-horizontal-relative:page;mso-position-vertical-relative:paragraph;z-index:-872" coordorigin="1429,282" coordsize="10011,296">
            <v:group style="position:absolute;left:1435;top:288;width:10000;height:2" coordorigin="1435,288" coordsize="10000,2">
              <v:shape style="position:absolute;left:1435;top:288;width:10000;height:2" coordorigin="1435,288" coordsize="10000,0" path="m1435,288l11435,288e" filled="f" stroked="t" strokeweight=".58004pt" strokecolor="#000000">
                <v:path arrowok="t"/>
              </v:shape>
            </v:group>
            <v:group style="position:absolute;left:1440;top:293;width:2;height:280" coordorigin="1440,293" coordsize="2,280">
              <v:shape style="position:absolute;left:1440;top:293;width:2;height:280" coordorigin="1440,293" coordsize="0,280" path="m1440,293l1440,572e" filled="f" stroked="t" strokeweight=".580pt" strokecolor="#000000">
                <v:path arrowok="t"/>
              </v:shape>
            </v:group>
            <v:group style="position:absolute;left:1435;top:568;width:10000;height:2" coordorigin="1435,568" coordsize="10000,2">
              <v:shape style="position:absolute;left:1435;top:568;width:10000;height:2" coordorigin="1435,568" coordsize="10000,0" path="m1435,568l11435,568e" filled="f" stroked="t" strokeweight=".579980pt" strokecolor="#000000">
                <v:path arrowok="t"/>
              </v:shape>
            </v:group>
            <v:group style="position:absolute;left:11430;top:293;width:2;height:280" coordorigin="11430,293" coordsize="2,280">
              <v:shape style="position:absolute;left:11430;top:293;width:2;height:280" coordorigin="11430,293" coordsize="0,280" path="m11430,293l11430,572e" filled="f" stroked="t" strokeweight=".58004pt" strokecolor="#000000">
                <v:path arrowok="t"/>
              </v:shape>
            </v:group>
            <w10:wrap type="none"/>
          </v:group>
        </w:pic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Docu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-9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Policy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10" w:after="0" w:line="264" w:lineRule="exact"/>
        <w:ind w:left="648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All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doc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4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must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ped,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size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12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fo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nt,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inch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margins,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doub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spaced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1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40" w:lineRule="auto"/>
        <w:ind w:left="3591" w:right="4191"/>
        <w:jc w:val="center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Tentative</w:t>
      </w:r>
      <w:r>
        <w:rPr>
          <w:rFonts w:ascii="Calibri" w:hAnsi="Calibri" w:cs="Calibri" w:eastAsia="Calibri"/>
          <w:sz w:val="24"/>
          <w:szCs w:val="24"/>
          <w:spacing w:val="-9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Course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99"/>
          <w:b/>
          <w:bCs/>
        </w:rPr>
        <w:t>Sche</w:t>
      </w:r>
      <w:r>
        <w:rPr>
          <w:rFonts w:ascii="Calibri" w:hAnsi="Calibri" w:cs="Calibri" w:eastAsia="Calibri"/>
          <w:sz w:val="24"/>
          <w:szCs w:val="24"/>
          <w:spacing w:val="-2"/>
          <w:w w:val="99"/>
          <w:b/>
          <w:bCs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99"/>
          <w:b/>
          <w:bCs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le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15" w:after="0" w:line="240" w:lineRule="auto"/>
        <w:ind w:left="108" w:right="-20"/>
        <w:jc w:val="left"/>
        <w:tabs>
          <w:tab w:pos="1100" w:val="left"/>
          <w:tab w:pos="808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Week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Topic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Readings</w:t>
      </w:r>
      <w:r>
        <w:rPr>
          <w:rFonts w:ascii="Calibri" w:hAnsi="Calibri" w:cs="Calibri" w:eastAsia="Calibri"/>
          <w:sz w:val="24"/>
          <w:szCs w:val="24"/>
          <w:spacing w:val="-9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due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14" w:after="0" w:line="240" w:lineRule="auto"/>
        <w:ind w:left="108" w:right="-20"/>
        <w:jc w:val="left"/>
        <w:tabs>
          <w:tab w:pos="110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Week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1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SECTION</w:t>
      </w:r>
      <w:r>
        <w:rPr>
          <w:rFonts w:ascii="Calibri" w:hAnsi="Calibri" w:cs="Calibri" w:eastAsia="Calibri"/>
          <w:sz w:val="24"/>
          <w:szCs w:val="24"/>
          <w:spacing w:val="-9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108" w:right="463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What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is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culture?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What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e</w:t>
      </w:r>
      <w:r>
        <w:rPr>
          <w:rFonts w:ascii="Calibri" w:hAnsi="Calibri" w:cs="Calibri" w:eastAsia="Calibri"/>
          <w:sz w:val="24"/>
          <w:szCs w:val="24"/>
          <w:spacing w:val="-3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subcul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res?</w:t>
      </w:r>
      <w:r>
        <w:rPr>
          <w:rFonts w:ascii="Calibri" w:hAnsi="Calibri" w:cs="Calibri" w:eastAsia="Calibri"/>
          <w:sz w:val="24"/>
          <w:szCs w:val="24"/>
          <w:spacing w:val="-4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How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does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culture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mpact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our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identities?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How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do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we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communicate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culture?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0" w:after="0" w:line="292" w:lineRule="exact"/>
        <w:ind w:left="1162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  <w:i/>
          <w:position w:val="1"/>
        </w:rPr>
        <w:t>How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  <w:position w:val="1"/>
        </w:rPr>
        <w:t>does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  <w:position w:val="1"/>
        </w:rPr>
        <w:t>culture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  <w:position w:val="1"/>
        </w:rPr>
        <w:t>af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  <w:position w:val="1"/>
        </w:rPr>
        <w:t>f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  <w:position w:val="1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  <w:position w:val="1"/>
        </w:rPr>
        <w:t>ct</w:t>
      </w:r>
      <w:r>
        <w:rPr>
          <w:rFonts w:ascii="Calibri" w:hAnsi="Calibri" w:cs="Calibri" w:eastAsia="Calibri"/>
          <w:sz w:val="24"/>
          <w:szCs w:val="24"/>
          <w:spacing w:val="-4"/>
          <w:w w:val="100"/>
          <w:i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  <w:position w:val="1"/>
        </w:rPr>
        <w:t>our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  <w:position w:val="1"/>
        </w:rPr>
        <w:t>percep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  <w:position w:val="1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  <w:position w:val="1"/>
        </w:rPr>
        <w:t>ions</w:t>
      </w:r>
      <w:r>
        <w:rPr>
          <w:rFonts w:ascii="Calibri" w:hAnsi="Calibri" w:cs="Calibri" w:eastAsia="Calibri"/>
          <w:sz w:val="24"/>
          <w:szCs w:val="24"/>
          <w:spacing w:val="-7"/>
          <w:w w:val="100"/>
          <w:i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  <w:position w:val="1"/>
        </w:rPr>
        <w:t>and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  <w:position w:val="1"/>
        </w:rPr>
        <w:t>behaviors?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</w:r>
    </w:p>
    <w:p>
      <w:pPr>
        <w:spacing w:before="0" w:after="0" w:line="288" w:lineRule="exact"/>
        <w:ind w:left="1162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How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do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the</w:t>
      </w:r>
      <w:r>
        <w:rPr>
          <w:rFonts w:ascii="Calibri" w:hAnsi="Calibri" w:cs="Calibri" w:eastAsia="Calibri"/>
          <w:sz w:val="24"/>
          <w:szCs w:val="24"/>
          <w:spacing w:val="-4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dimensions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of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culture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mpact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communication</w:t>
      </w:r>
      <w:r>
        <w:rPr>
          <w:rFonts w:ascii="Calibri" w:hAnsi="Calibri" w:cs="Calibri" w:eastAsia="Calibri"/>
          <w:sz w:val="24"/>
          <w:szCs w:val="24"/>
          <w:spacing w:val="-2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behaviors?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1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14" w:after="0" w:line="240" w:lineRule="auto"/>
        <w:ind w:left="108" w:right="-20"/>
        <w:jc w:val="left"/>
        <w:tabs>
          <w:tab w:pos="110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position w:val="2"/>
        </w:rPr>
        <w:t>T,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2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2"/>
        </w:rPr>
        <w:t>1/15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2"/>
        </w:rPr>
        <w:tab/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2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Course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introduction</w:t>
      </w:r>
    </w:p>
    <w:p>
      <w:pPr>
        <w:spacing w:before="13" w:after="0" w:line="289" w:lineRule="exact"/>
        <w:ind w:left="108" w:right="-20"/>
        <w:jc w:val="left"/>
        <w:tabs>
          <w:tab w:pos="1100" w:val="left"/>
          <w:tab w:pos="808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position w:val="2"/>
        </w:rPr>
        <w:t>TR,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2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2"/>
        </w:rPr>
        <w:t>1/17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2"/>
        </w:rPr>
        <w:tab/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2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The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Global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0"/>
        </w:rPr>
        <w:t>S</w:t>
      </w:r>
      <w:r>
        <w:rPr>
          <w:rFonts w:ascii="Calibri" w:hAnsi="Calibri" w:cs="Calibri" w:eastAsia="Calibri"/>
          <w:sz w:val="24"/>
          <w:szCs w:val="24"/>
          <w:spacing w:val="-1"/>
          <w:w w:val="100"/>
          <w:position w:val="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0"/>
        </w:rPr>
        <w:t>cie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ty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Chapter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1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</w:r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40" w:lineRule="auto"/>
        <w:ind w:left="108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Week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2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15" w:after="0" w:line="289" w:lineRule="exact"/>
        <w:ind w:left="108" w:right="-20"/>
        <w:jc w:val="left"/>
        <w:tabs>
          <w:tab w:pos="1160" w:val="left"/>
          <w:tab w:pos="812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1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/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22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Understanding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Culture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Chapter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3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4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89" w:lineRule="exact"/>
        <w:ind w:left="108" w:right="-20"/>
        <w:jc w:val="left"/>
        <w:tabs>
          <w:tab w:pos="1160" w:val="left"/>
          <w:tab w:pos="812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position w:val="2"/>
        </w:rPr>
        <w:t>TR,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2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2"/>
        </w:rPr>
        <w:t>1/24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2"/>
        </w:rPr>
        <w:tab/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2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Understanding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Culture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Chapter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3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</w:r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40" w:lineRule="auto"/>
        <w:ind w:left="108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Week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3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14" w:after="0" w:line="240" w:lineRule="auto"/>
        <w:ind w:left="108" w:right="-20"/>
        <w:jc w:val="left"/>
        <w:tabs>
          <w:tab w:pos="1100" w:val="left"/>
          <w:tab w:pos="808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1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/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29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Subgroups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Identities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Chapter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8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14" w:after="0" w:line="240" w:lineRule="auto"/>
        <w:ind w:left="108" w:right="-20"/>
        <w:jc w:val="left"/>
        <w:tabs>
          <w:tab w:pos="1100" w:val="left"/>
          <w:tab w:pos="808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position w:val="2"/>
        </w:rPr>
        <w:t>TR,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2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2"/>
        </w:rPr>
        <w:t>1/31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2"/>
        </w:rPr>
        <w:tab/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2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Culture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and</w:t>
      </w:r>
      <w:r>
        <w:rPr>
          <w:rFonts w:ascii="Calibri" w:hAnsi="Calibri" w:cs="Calibri" w:eastAsia="Calibri"/>
          <w:sz w:val="24"/>
          <w:szCs w:val="24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Perceptions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Chapter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4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</w:r>
    </w:p>
    <w:p>
      <w:pPr>
        <w:spacing w:before="14" w:after="0" w:line="289" w:lineRule="exact"/>
        <w:ind w:left="108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Week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4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89" w:lineRule="exact"/>
        <w:ind w:left="108" w:right="-20"/>
        <w:jc w:val="left"/>
        <w:tabs>
          <w:tab w:pos="1100" w:val="left"/>
          <w:tab w:pos="808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2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/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5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Orientations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and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Behaviors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Chapter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5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89" w:lineRule="exact"/>
        <w:ind w:left="108" w:right="-20"/>
        <w:jc w:val="left"/>
        <w:tabs>
          <w:tab w:pos="1100" w:val="left"/>
          <w:tab w:pos="808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TR,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2/7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Orientations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and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Behaviors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Chapter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5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40" w:lineRule="auto"/>
        <w:ind w:left="108" w:right="-20"/>
        <w:jc w:val="left"/>
        <w:tabs>
          <w:tab w:pos="120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Week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5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SECTION</w:t>
      </w:r>
      <w:r>
        <w:rPr>
          <w:rFonts w:ascii="Calibri" w:hAnsi="Calibri" w:cs="Calibri" w:eastAsia="Calibri"/>
          <w:sz w:val="24"/>
          <w:szCs w:val="24"/>
          <w:spacing w:val="-9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pgMar w:header="0" w:footer="1284" w:top="1200" w:bottom="1680" w:left="900" w:right="82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44.860001pt;margin-top:87.639999pt;width:567.14pt;height:59.62pt;mso-position-horizontal-relative:page;mso-position-vertical-relative:page;z-index:-870" coordorigin="897,1753" coordsize="11343,1192">
            <v:group style="position:absolute;left:907;top:1763;width:986;height:1172" coordorigin="907,1763" coordsize="986,1172">
              <v:shape style="position:absolute;left:907;top:1763;width:986;height:1172" coordorigin="907,1763" coordsize="986,1172" path="m907,2935l1894,2935,1894,1763,907,1763,907,2935e" filled="t" fillcolor="#E0E0E0" stroked="f">
                <v:path arrowok="t"/>
                <v:fill/>
              </v:shape>
            </v:group>
            <v:group style="position:absolute;left:1907;top:1763;width:101;height:1172" coordorigin="1907,1763" coordsize="101,1172">
              <v:shape style="position:absolute;left:1907;top:1763;width:101;height:1172" coordorigin="1907,1763" coordsize="101,1172" path="m1907,2935l2008,2935,2008,1763,1907,1763,1907,2935e" filled="t" fillcolor="#E0E0E0" stroked="f">
                <v:path arrowok="t"/>
                <v:fill/>
              </v:shape>
            </v:group>
            <v:group style="position:absolute;left:2008;top:1763;width:9642;height:1172" coordorigin="2008,1763" coordsize="9642,1172">
              <v:shape style="position:absolute;left:2008;top:1763;width:9642;height:1172" coordorigin="2008,1763" coordsize="9642,1172" path="m2116,1763l2008,1763,2008,2935,2116,2935,2116,1763e" filled="t" fillcolor="#E0E0E0" stroked="f">
                <v:path arrowok="t"/>
                <v:fill/>
              </v:shape>
              <v:shape style="position:absolute;left:2008;top:1763;width:9642;height:1172" coordorigin="2008,1763" coordsize="9642,1172" path="m11650,1763l11542,1763,11542,2935,11650,2935,11650,1763e" filled="t" fillcolor="#E0E0E0" stroked="f">
                <v:path arrowok="t"/>
                <v:fill/>
              </v:shape>
            </v:group>
            <v:group style="position:absolute;left:2116;top:1763;width:9426;height:293" coordorigin="2116,1763" coordsize="9426,293">
              <v:shape style="position:absolute;left:2116;top:1763;width:9426;height:293" coordorigin="2116,1763" coordsize="9426,293" path="m2116,2056l11542,2056,11542,1763,2116,1763,2116,2056e" filled="t" fillcolor="#E0E0E0" stroked="f">
                <v:path arrowok="t"/>
                <v:fill/>
              </v:shape>
            </v:group>
            <v:group style="position:absolute;left:2116;top:2056;width:9426;height:293" coordorigin="2116,2056" coordsize="9426,293">
              <v:shape style="position:absolute;left:2116;top:2056;width:9426;height:293" coordorigin="2116,2056" coordsize="9426,293" path="m2116,2348l11542,2348,11542,2056,2116,2056,2116,2348e" filled="t" fillcolor="#E0E0E0" stroked="f">
                <v:path arrowok="t"/>
                <v:fill/>
              </v:shape>
            </v:group>
            <v:group style="position:absolute;left:2116;top:2348;width:9426;height:294" coordorigin="2116,2348" coordsize="9426,294">
              <v:shape style="position:absolute;left:2116;top:2348;width:9426;height:294" coordorigin="2116,2348" coordsize="9426,294" path="m2116,2642l11542,2642,11542,2348,2116,2348,2116,2642e" filled="t" fillcolor="#E0E0E0" stroked="f">
                <v:path arrowok="t"/>
                <v:fill/>
              </v:shape>
            </v:group>
            <v:group style="position:absolute;left:2116;top:2642;width:9426;height:293" coordorigin="2116,2642" coordsize="9426,293">
              <v:shape style="position:absolute;left:2116;top:2642;width:9426;height:293" coordorigin="2116,2642" coordsize="9426,293" path="m2116,2935l11542,2935,11542,2642,2116,2642,2116,2935e" filled="t" fillcolor="#E0E0E0" stroked="f">
                <v:path arrowok="t"/>
                <v:fill/>
              </v:shape>
            </v:group>
            <v:group style="position:absolute;left:11650;top:1763;width:590;height:1172" coordorigin="11650,1763" coordsize="590,1172">
              <v:shape style="position:absolute;left:11650;top:1763;width:590;height:1172" coordorigin="11650,1763" coordsize="590,1172" path="m11650,2935l12240,2935,12240,2348,11758,2348,11758,1763,11650,1763,11650,2935e" filled="t" fillcolor="#E0E0E0" stroked="f">
                <v:path arrowok="t"/>
                <v:fill/>
              </v:shape>
            </v:group>
            <v:group style="position:absolute;left:11758;top:1763;width:482;height:293" coordorigin="11758,1763" coordsize="482,293">
              <v:shape style="position:absolute;left:11758;top:1763;width:482;height:293" coordorigin="11758,1763" coordsize="482,293" path="m11758,2056l12240,2056,12240,1763,11758,1763,11758,2056e" filled="t" fillcolor="#E0E0E0" stroked="f">
                <v:path arrowok="t"/>
                <v:fill/>
              </v:shape>
            </v:group>
            <v:group style="position:absolute;left:11758;top:2056;width:482;height:293" coordorigin="11758,2056" coordsize="482,293">
              <v:shape style="position:absolute;left:11758;top:2056;width:482;height:293" coordorigin="11758,2056" coordsize="482,293" path="m11758,2348l12240,2348,12240,2056,11758,2056,11758,2348e" filled="t" fillcolor="#E0E0E0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44.860001pt;margin-top:177.759995pt;width:567.14pt;height:15.7pt;mso-position-horizontal-relative:page;mso-position-vertical-relative:page;z-index:-869" coordorigin="897,3555" coordsize="11343,314">
            <v:group style="position:absolute;left:1792;top:3565;width:102;height:294" coordorigin="1792,3565" coordsize="102,294">
              <v:shape style="position:absolute;left:1792;top:3565;width:102;height:294" coordorigin="1792,3565" coordsize="102,294" path="m1792,3859l1894,3859,1894,3565,1792,3565,1792,3859e" filled="t" fillcolor="#E0E0E0" stroked="f">
                <v:path arrowok="t"/>
                <v:fill/>
              </v:shape>
            </v:group>
            <v:group style="position:absolute;left:907;top:3565;width:101;height:294" coordorigin="907,3565" coordsize="101,294">
              <v:shape style="position:absolute;left:907;top:3565;width:101;height:294" coordorigin="907,3565" coordsize="101,294" path="m907,3859l1008,3859,1008,3565,907,3565,907,3859e" filled="t" fillcolor="#E0E0E0" stroked="f">
                <v:path arrowok="t"/>
                <v:fill/>
              </v:shape>
            </v:group>
            <v:group style="position:absolute;left:1008;top:3565;width:784;height:294" coordorigin="1008,3565" coordsize="784,294">
              <v:shape style="position:absolute;left:1008;top:3565;width:784;height:294" coordorigin="1008,3565" coordsize="784,294" path="m1008,3859l1792,3859,1792,3565,1008,3565,1008,3859e" filled="t" fillcolor="#E0E0E0" stroked="f">
                <v:path arrowok="t"/>
                <v:fill/>
              </v:shape>
            </v:group>
            <v:group style="position:absolute;left:1907;top:3565;width:10333;height:294" coordorigin="1907,3565" coordsize="10333,294">
              <v:shape style="position:absolute;left:1907;top:3565;width:10333;height:294" coordorigin="1907,3565" coordsize="10333,294" path="m1907,3859l12240,3859,12240,3565,1907,3565,1907,3859e" filled="t" fillcolor="#E0E0E0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44.860001pt;margin-top:223.960007pt;width:567.14pt;height:15.7pt;mso-position-horizontal-relative:page;mso-position-vertical-relative:page;z-index:-868" coordorigin="897,4479" coordsize="11343,314">
            <v:group style="position:absolute;left:1792;top:4489;width:102;height:294" coordorigin="1792,4489" coordsize="102,294">
              <v:shape style="position:absolute;left:1792;top:4489;width:102;height:294" coordorigin="1792,4489" coordsize="102,294" path="m1792,4783l1894,4783,1894,4489,1792,4489,1792,4783e" filled="t" fillcolor="#E0E0E0" stroked="f">
                <v:path arrowok="t"/>
                <v:fill/>
              </v:shape>
            </v:group>
            <v:group style="position:absolute;left:907;top:4489;width:101;height:294" coordorigin="907,4489" coordsize="101,294">
              <v:shape style="position:absolute;left:907;top:4489;width:101;height:294" coordorigin="907,4489" coordsize="101,294" path="m907,4783l1008,4783,1008,4489,907,4489,907,4783e" filled="t" fillcolor="#E0E0E0" stroked="f">
                <v:path arrowok="t"/>
                <v:fill/>
              </v:shape>
            </v:group>
            <v:group style="position:absolute;left:1008;top:4489;width:784;height:294" coordorigin="1008,4489" coordsize="784,294">
              <v:shape style="position:absolute;left:1008;top:4489;width:784;height:294" coordorigin="1008,4489" coordsize="784,294" path="m1008,4783l1792,4783,1792,4489,1008,4489,1008,4783e" filled="t" fillcolor="#E0E0E0" stroked="f">
                <v:path arrowok="t"/>
                <v:fill/>
              </v:shape>
            </v:group>
            <v:group style="position:absolute;left:1907;top:4489;width:10333;height:294" coordorigin="1907,4489" coordsize="10333,294">
              <v:shape style="position:absolute;left:1907;top:4489;width:10333;height:294" coordorigin="1907,4489" coordsize="10333,294" path="m1907,4783l12240,4783,12240,4489,1907,4489,1907,4783e" filled="t" fillcolor="#E0E0E0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44.860001pt;margin-top:270.160004pt;width:567.14pt;height:15.64pt;mso-position-horizontal-relative:page;mso-position-vertical-relative:page;z-index:-867" coordorigin="897,5403" coordsize="11343,313">
            <v:group style="position:absolute;left:1792;top:5413;width:102;height:293" coordorigin="1792,5413" coordsize="102,293">
              <v:shape style="position:absolute;left:1792;top:5413;width:102;height:293" coordorigin="1792,5413" coordsize="102,293" path="m1792,5706l1894,5706,1894,5413,1792,5413,1792,5706e" filled="t" fillcolor="#E0E0E0" stroked="f">
                <v:path arrowok="t"/>
                <v:fill/>
              </v:shape>
            </v:group>
            <v:group style="position:absolute;left:907;top:5413;width:101;height:293" coordorigin="907,5413" coordsize="101,293">
              <v:shape style="position:absolute;left:907;top:5413;width:101;height:293" coordorigin="907,5413" coordsize="101,293" path="m907,5706l1008,5706,1008,5413,907,5413,907,5706e" filled="t" fillcolor="#E0E0E0" stroked="f">
                <v:path arrowok="t"/>
                <v:fill/>
              </v:shape>
            </v:group>
            <v:group style="position:absolute;left:1008;top:5413;width:784;height:293" coordorigin="1008,5413" coordsize="784,293">
              <v:shape style="position:absolute;left:1008;top:5413;width:784;height:293" coordorigin="1008,5413" coordsize="784,293" path="m1008,5706l1792,5706,1792,5413,1008,5413,1008,5706e" filled="t" fillcolor="#E0E0E0" stroked="f">
                <v:path arrowok="t"/>
                <v:fill/>
              </v:shape>
            </v:group>
            <v:group style="position:absolute;left:1907;top:5413;width:10333;height:293" coordorigin="1907,5413" coordsize="10333,293">
              <v:shape style="position:absolute;left:1907;top:5413;width:10333;height:293" coordorigin="1907,5413" coordsize="10333,293" path="m1907,5706l12240,5706,12240,5413,1907,5413,1907,5706e" filled="t" fillcolor="#E0E0E0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44.860001pt;margin-top:316.359985pt;width:565.66pt;height:88.9pt;mso-position-horizontal-relative:page;mso-position-vertical-relative:page;z-index:-866" coordorigin="897,6327" coordsize="11313,1778">
            <v:group style="position:absolute;left:907;top:6337;width:986;height:1758" coordorigin="907,6337" coordsize="986,1758">
              <v:shape style="position:absolute;left:907;top:6337;width:986;height:1758" coordorigin="907,6337" coordsize="986,1758" path="m907,8095l1894,8095,1894,6630,1008,6630,1008,6337,907,6337,907,8095e" filled="t" fillcolor="#E0E0E0" stroked="f">
                <v:path arrowok="t"/>
                <v:fill/>
              </v:shape>
              <v:shape style="position:absolute;left:907;top:6337;width:986;height:1758" coordorigin="907,6337" coordsize="986,1758" path="m1894,6337l1792,6337,1792,6630,1894,6630,1894,6337e" filled="t" fillcolor="#E0E0E0" stroked="f">
                <v:path arrowok="t"/>
                <v:fill/>
              </v:shape>
            </v:group>
            <v:group style="position:absolute;left:1008;top:6337;width:784;height:293" coordorigin="1008,6337" coordsize="784,293">
              <v:shape style="position:absolute;left:1008;top:6337;width:784;height:293" coordorigin="1008,6337" coordsize="784,293" path="m1008,6630l1792,6630,1792,6337,1008,6337,1008,6630e" filled="t" fillcolor="#E0E0E0" stroked="f">
                <v:path arrowok="t"/>
                <v:fill/>
              </v:shape>
            </v:group>
            <v:group style="position:absolute;left:1907;top:6337;width:101;height:1758" coordorigin="1907,6337" coordsize="101,1758">
              <v:shape style="position:absolute;left:1907;top:6337;width:101;height:1758" coordorigin="1907,6337" coordsize="101,1758" path="m1907,8095l2008,8095,2008,6337,1907,6337,1907,8095e" filled="t" fillcolor="#E0E0E0" stroked="f">
                <v:path arrowok="t"/>
                <v:fill/>
              </v:shape>
            </v:group>
            <v:group style="position:absolute;left:2008;top:6337;width:108;height:293" coordorigin="2008,6337" coordsize="108,293">
              <v:shape style="position:absolute;left:2008;top:6337;width:108;height:293" coordorigin="2008,6337" coordsize="108,293" path="m2008,6630l2116,6630,2116,6337,2008,6337,2008,6630e" filled="t" fillcolor="#E0E0E0" stroked="f">
                <v:path arrowok="t"/>
                <v:fill/>
              </v:shape>
            </v:group>
            <v:group style="position:absolute;left:12092;top:6337;width:108;height:293" coordorigin="12092,6337" coordsize="108,293">
              <v:shape style="position:absolute;left:12092;top:6337;width:108;height:293" coordorigin="12092,6337" coordsize="108,293" path="m12092,6630l12200,6630,12200,6337,12092,6337,12092,6630e" filled="t" fillcolor="#E0E0E0" stroked="f">
                <v:path arrowok="t"/>
                <v:fill/>
              </v:shape>
            </v:group>
            <v:group style="position:absolute;left:2116;top:6337;width:9977;height:293" coordorigin="2116,6337" coordsize="9977,293">
              <v:shape style="position:absolute;left:2116;top:6337;width:9977;height:293" coordorigin="2116,6337" coordsize="9977,293" path="m2116,6630l12092,6630,12092,6337,2116,6337,2116,6630e" filled="t" fillcolor="#E0E0E0" stroked="f">
                <v:path arrowok="t"/>
                <v:fill/>
              </v:shape>
            </v:group>
            <v:group style="position:absolute;left:2008;top:6630;width:10193;height:1465" coordorigin="2008,6630" coordsize="10193,1465">
              <v:shape style="position:absolute;left:2008;top:6630;width:10193;height:1465" coordorigin="2008,6630" coordsize="10193,1465" path="m2116,6630l2008,6630,2008,8095,2116,8095,2116,6630e" filled="t" fillcolor="#E0E0E0" stroked="f">
                <v:path arrowok="t"/>
                <v:fill/>
              </v:shape>
              <v:shape style="position:absolute;left:2008;top:6630;width:10193;height:1465" coordorigin="2008,6630" coordsize="10193,1465" path="m12200,6630l12092,6630,12092,8095,12200,8095,12200,6630e" filled="t" fillcolor="#E0E0E0" stroked="f">
                <v:path arrowok="t"/>
                <v:fill/>
              </v:shape>
            </v:group>
            <v:group style="position:absolute;left:2116;top:6630;width:9977;height:294" coordorigin="2116,6630" coordsize="9977,294">
              <v:shape style="position:absolute;left:2116;top:6630;width:9977;height:294" coordorigin="2116,6630" coordsize="9977,294" path="m2116,6924l12092,6924,12092,6630,2116,6630,2116,6924e" filled="t" fillcolor="#E0E0E0" stroked="f">
                <v:path arrowok="t"/>
                <v:fill/>
              </v:shape>
            </v:group>
            <v:group style="position:absolute;left:2116;top:6924;width:9977;height:293" coordorigin="2116,6924" coordsize="9977,293">
              <v:shape style="position:absolute;left:2116;top:6924;width:9977;height:293" coordorigin="2116,6924" coordsize="9977,293" path="m2116,7217l12092,7217,12092,6924,2116,6924,2116,7217e" filled="t" fillcolor="#E0E0E0" stroked="f">
                <v:path arrowok="t"/>
                <v:fill/>
              </v:shape>
            </v:group>
            <v:group style="position:absolute;left:2116;top:7217;width:9977;height:293" coordorigin="2116,7217" coordsize="9977,293">
              <v:shape style="position:absolute;left:2116;top:7217;width:9977;height:293" coordorigin="2116,7217" coordsize="9977,293" path="m2116,7510l12092,7510,12092,7217,2116,7217,2116,7510e" filled="t" fillcolor="#E0E0E0" stroked="f">
                <v:path arrowok="t"/>
                <v:fill/>
              </v:shape>
            </v:group>
            <v:group style="position:absolute;left:2116;top:7510;width:9977;height:293" coordorigin="2116,7510" coordsize="9977,293">
              <v:shape style="position:absolute;left:2116;top:7510;width:9977;height:293" coordorigin="2116,7510" coordsize="9977,293" path="m2116,7802l12092,7802,12092,7510,2116,7510,2116,7802e" filled="t" fillcolor="#E0E0E0" stroked="f">
                <v:path arrowok="t"/>
                <v:fill/>
              </v:shape>
            </v:group>
            <v:group style="position:absolute;left:2116;top:7802;width:9977;height:293" coordorigin="2116,7802" coordsize="9977,293">
              <v:shape style="position:absolute;left:2116;top:7802;width:9977;height:293" coordorigin="2116,7802" coordsize="9977,293" path="m2116,8095l12092,8095,12092,7802,2116,7802,2116,8095e" filled="t" fillcolor="#E0E0E0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44.860001pt;margin-top:450.940002pt;width:567.14pt;height:30.28pt;mso-position-horizontal-relative:page;mso-position-vertical-relative:page;z-index:-865" coordorigin="897,9019" coordsize="11343,606">
            <v:group style="position:absolute;left:907;top:9029;width:986;height:586" coordorigin="907,9029" coordsize="986,586">
              <v:shape style="position:absolute;left:907;top:9029;width:986;height:586" coordorigin="907,9029" coordsize="986,586" path="m1008,9029l907,9029,907,9614,1008,9614,1008,9029e" filled="t" fillcolor="#E0E0E0" stroked="f">
                <v:path arrowok="t"/>
                <v:fill/>
              </v:shape>
              <v:shape style="position:absolute;left:907;top:9029;width:986;height:586" coordorigin="907,9029" coordsize="986,586" path="m1894,9029l1792,9029,1792,9614,1894,9614,1894,9029e" filled="t" fillcolor="#E0E0E0" stroked="f">
                <v:path arrowok="t"/>
                <v:fill/>
              </v:shape>
            </v:group>
            <v:group style="position:absolute;left:1008;top:9029;width:784;height:293" coordorigin="1008,9029" coordsize="784,293">
              <v:shape style="position:absolute;left:1008;top:9029;width:784;height:293" coordorigin="1008,9029" coordsize="784,293" path="m1008,9322l1792,9322,1792,9029,1008,9029,1008,9322e" filled="t" fillcolor="#E0E0E0" stroked="f">
                <v:path arrowok="t"/>
                <v:fill/>
              </v:shape>
            </v:group>
            <v:group style="position:absolute;left:1008;top:9322;width:784;height:293" coordorigin="1008,9322" coordsize="784,293">
              <v:shape style="position:absolute;left:1008;top:9322;width:784;height:293" coordorigin="1008,9322" coordsize="784,293" path="m1008,9614l1792,9614,1792,9322,1008,9322,1008,9614e" filled="t" fillcolor="#E0E0E0" stroked="f">
                <v:path arrowok="t"/>
                <v:fill/>
              </v:shape>
            </v:group>
            <v:group style="position:absolute;left:1907;top:9029;width:10333;height:586" coordorigin="1907,9029" coordsize="10333,586">
              <v:shape style="position:absolute;left:1907;top:9029;width:10333;height:586" coordorigin="1907,9029" coordsize="10333,586" path="m1907,9614l12240,9614,12240,9322,2008,9322,2008,9029,1907,9029,1907,9614e" filled="t" fillcolor="#E0E0E0" stroked="f">
                <v:path arrowok="t"/>
                <v:fill/>
              </v:shape>
            </v:group>
            <v:group style="position:absolute;left:2008;top:9029;width:10232;height:293" coordorigin="2008,9029" coordsize="10232,293">
              <v:shape style="position:absolute;left:2008;top:9029;width:10232;height:293" coordorigin="2008,9029" coordsize="10232,293" path="m2008,9322l12240,9322,12240,9029,2008,9029,2008,9322e" filled="t" fillcolor="#E0E0E0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44.860001pt;margin-top:527.140015pt;width:567.14pt;height:30.34pt;mso-position-horizontal-relative:page;mso-position-vertical-relative:page;z-index:-864" coordorigin="897,10543" coordsize="11343,607">
            <v:group style="position:absolute;left:907;top:10553;width:986;height:587" coordorigin="907,10553" coordsize="986,587">
              <v:shape style="position:absolute;left:907;top:10553;width:986;height:587" coordorigin="907,10553" coordsize="986,587" path="m1008,10553l907,10553,907,11140,1008,11140,1008,10553e" filled="t" fillcolor="#E0E0E0" stroked="f">
                <v:path arrowok="t"/>
                <v:fill/>
              </v:shape>
              <v:shape style="position:absolute;left:907;top:10553;width:986;height:587" coordorigin="907,10553" coordsize="986,587" path="m1894,10553l1792,10553,1792,11140,1894,11140,1894,10553e" filled="t" fillcolor="#E0E0E0" stroked="f">
                <v:path arrowok="t"/>
                <v:fill/>
              </v:shape>
            </v:group>
            <v:group style="position:absolute;left:1008;top:10553;width:784;height:293" coordorigin="1008,10553" coordsize="784,293">
              <v:shape style="position:absolute;left:1008;top:10553;width:784;height:293" coordorigin="1008,10553" coordsize="784,293" path="m1008,10846l1792,10846,1792,10553,1008,10553,1008,10846e" filled="t" fillcolor="#E0E0E0" stroked="f">
                <v:path arrowok="t"/>
                <v:fill/>
              </v:shape>
            </v:group>
            <v:group style="position:absolute;left:1008;top:10846;width:784;height:294" coordorigin="1008,10846" coordsize="784,294">
              <v:shape style="position:absolute;left:1008;top:10846;width:784;height:294" coordorigin="1008,10846" coordsize="784,294" path="m1008,11140l1792,11140,1792,10846,1008,10846,1008,11140e" filled="t" fillcolor="#E0E0E0" stroked="f">
                <v:path arrowok="t"/>
                <v:fill/>
              </v:shape>
            </v:group>
            <v:group style="position:absolute;left:1907;top:10553;width:10333;height:587" coordorigin="1907,10553" coordsize="10333,587">
              <v:shape style="position:absolute;left:1907;top:10553;width:10333;height:587" coordorigin="1907,10553" coordsize="10333,587" path="m1907,11140l12240,11140,12240,10846,2008,10846,2008,10553,1907,10553,1907,11140e" filled="t" fillcolor="#E0E0E0" stroked="f">
                <v:path arrowok="t"/>
                <v:fill/>
              </v:shape>
            </v:group>
            <v:group style="position:absolute;left:2008;top:10553;width:10232;height:293" coordorigin="2008,10553" coordsize="10232,293">
              <v:shape style="position:absolute;left:2008;top:10553;width:10232;height:293" coordorigin="2008,10553" coordsize="10232,293" path="m2008,10846l12240,10846,12240,10553,2008,10553,2008,10846e" filled="t" fillcolor="#E0E0E0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44.860001pt;margin-top:587.979980pt;width:567.14pt;height:30.34pt;mso-position-horizontal-relative:page;mso-position-vertical-relative:page;z-index:-863" coordorigin="897,11760" coordsize="11343,607">
            <v:group style="position:absolute;left:907;top:11770;width:986;height:587" coordorigin="907,11770" coordsize="986,587">
              <v:shape style="position:absolute;left:907;top:11770;width:986;height:587" coordorigin="907,11770" coordsize="986,587" path="m1008,11770l907,11770,907,12356,1008,12356,1008,11770e" filled="t" fillcolor="#E0E0E0" stroked="f">
                <v:path arrowok="t"/>
                <v:fill/>
              </v:shape>
              <v:shape style="position:absolute;left:907;top:11770;width:986;height:587" coordorigin="907,11770" coordsize="986,587" path="m1894,11770l1792,11770,1792,12356,1894,12356,1894,11770e" filled="t" fillcolor="#E0E0E0" stroked="f">
                <v:path arrowok="t"/>
                <v:fill/>
              </v:shape>
            </v:group>
            <v:group style="position:absolute;left:1008;top:11770;width:784;height:293" coordorigin="1008,11770" coordsize="784,293">
              <v:shape style="position:absolute;left:1008;top:11770;width:784;height:293" coordorigin="1008,11770" coordsize="784,293" path="m1008,12062l1792,12062,1792,11770,1008,11770,1008,12062e" filled="t" fillcolor="#E0E0E0" stroked="f">
                <v:path arrowok="t"/>
                <v:fill/>
              </v:shape>
            </v:group>
            <v:group style="position:absolute;left:1008;top:12062;width:784;height:294" coordorigin="1008,12062" coordsize="784,294">
              <v:shape style="position:absolute;left:1008;top:12062;width:784;height:294" coordorigin="1008,12062" coordsize="784,294" path="m1008,12356l1792,12356,1792,12062,1008,12062,1008,12356e" filled="t" fillcolor="#E0E0E0" stroked="f">
                <v:path arrowok="t"/>
                <v:fill/>
              </v:shape>
            </v:group>
            <v:group style="position:absolute;left:1907;top:11770;width:10333;height:587" coordorigin="1907,11770" coordsize="10333,587">
              <v:shape style="position:absolute;left:1907;top:11770;width:10333;height:587" coordorigin="1907,11770" coordsize="10333,587" path="m1907,12356l12240,12356,12240,12062,2008,12062,2008,11770,1907,11770,1907,12356e" filled="t" fillcolor="#E0E0E0" stroked="f">
                <v:path arrowok="t"/>
                <v:fill/>
              </v:shape>
            </v:group>
            <v:group style="position:absolute;left:2008;top:11770;width:10232;height:293" coordorigin="2008,11770" coordsize="10232,293">
              <v:shape style="position:absolute;left:2008;top:11770;width:10232;height:293" coordorigin="2008,11770" coordsize="10232,293" path="m2008,12062l12240,12062,12240,11770,2008,11770,2008,12062e" filled="t" fillcolor="#E0E0E0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44.860001pt;margin-top:678.159973pt;width:567.14pt;height:15.64pt;mso-position-horizontal-relative:page;mso-position-vertical-relative:page;z-index:-862" coordorigin="897,13563" coordsize="11343,313">
            <v:group style="position:absolute;left:1792;top:13573;width:102;height:293" coordorigin="1792,13573" coordsize="102,293">
              <v:shape style="position:absolute;left:1792;top:13573;width:102;height:293" coordorigin="1792,13573" coordsize="102,293" path="m1792,13866l1894,13866,1894,13573,1792,13573,1792,13866e" filled="t" fillcolor="#E0E0E0" stroked="f">
                <v:path arrowok="t"/>
                <v:fill/>
              </v:shape>
            </v:group>
            <v:group style="position:absolute;left:907;top:13573;width:101;height:293" coordorigin="907,13573" coordsize="101,293">
              <v:shape style="position:absolute;left:907;top:13573;width:101;height:293" coordorigin="907,13573" coordsize="101,293" path="m907,13866l1008,13866,1008,13573,907,13573,907,13866e" filled="t" fillcolor="#E0E0E0" stroked="f">
                <v:path arrowok="t"/>
                <v:fill/>
              </v:shape>
            </v:group>
            <v:group style="position:absolute;left:1008;top:13573;width:784;height:293" coordorigin="1008,13573" coordsize="784,293">
              <v:shape style="position:absolute;left:1008;top:13573;width:784;height:293" coordorigin="1008,13573" coordsize="784,293" path="m1008,13866l1792,13866,1792,13573,1008,13573,1008,13866e" filled="t" fillcolor="#E0E0E0" stroked="f">
                <v:path arrowok="t"/>
                <v:fill/>
              </v:shape>
            </v:group>
            <v:group style="position:absolute;left:1907;top:13573;width:10333;height:293" coordorigin="1907,13573" coordsize="10333,293">
              <v:shape style="position:absolute;left:1907;top:13573;width:10333;height:293" coordorigin="1907,13573" coordsize="10333,293" path="m1907,13866l12240,13866,12240,13573,1907,13573,1907,13866e" filled="t" fillcolor="#E0E0E0" stroked="f">
                <v:path arrowok="t"/>
                <v:fill/>
              </v:shape>
            </v:group>
            <w10:wrap type="none"/>
          </v:group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4.23pt;margin-top:71.949966pt;width:569.86pt;height:622.480030pt;mso-position-horizontal-relative:page;mso-position-vertical-relative:page;z-index:-861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308" w:hRule="exact"/>
                    </w:trPr>
                    <w:tc>
                      <w:tcPr>
                        <w:tcW w:w="1000" w:type="dxa"/>
                        <w:tcBorders>
                          <w:top w:val="single" w:sz="7.04024" w:space="0" w:color="000000"/>
                          <w:bottom w:val="single" w:sz="7.04024" w:space="0" w:color="000000"/>
                          <w:left w:val="single" w:sz="6.56" w:space="0" w:color="000000"/>
                          <w:right w:val="single" w:sz="6.56" w:space="0" w:color="000000"/>
                        </w:tcBorders>
                      </w:tcPr>
                      <w:p>
                        <w:pPr>
                          <w:spacing w:before="0" w:after="0" w:line="291" w:lineRule="exact"/>
                          <w:ind w:left="100" w:right="-20"/>
                          <w:jc w:val="left"/>
                          <w:rPr>
                            <w:rFonts w:ascii="Calibri" w:hAnsi="Calibri" w:cs="Calibri" w:eastAsia="Calibri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0"/>
                            <w:w w:val="100"/>
                            <w:b/>
                            <w:bCs/>
                            <w:position w:val="1"/>
                          </w:rPr>
                          <w:t>Week</w:t>
                        </w:r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6976" w:type="dxa"/>
                        <w:tcBorders>
                          <w:top w:val="single" w:sz="7.04024" w:space="0" w:color="000000"/>
                          <w:bottom w:val="single" w:sz="7.04024" w:space="0" w:color="000000"/>
                          <w:left w:val="single" w:sz="6.56" w:space="0" w:color="000000"/>
                          <w:right w:val="single" w:sz="6.56024" w:space="0" w:color="000000"/>
                        </w:tcBorders>
                      </w:tcPr>
                      <w:p>
                        <w:pPr>
                          <w:spacing w:before="0" w:after="0" w:line="291" w:lineRule="exact"/>
                          <w:ind w:left="100" w:right="-20"/>
                          <w:jc w:val="left"/>
                          <w:rPr>
                            <w:rFonts w:ascii="Calibri" w:hAnsi="Calibri" w:cs="Calibri" w:eastAsia="Calibri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0"/>
                            <w:w w:val="100"/>
                            <w:b/>
                            <w:bCs/>
                            <w:position w:val="1"/>
                          </w:rPr>
                          <w:t>Topic</w:t>
                        </w:r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3344" w:type="dxa"/>
                        <w:tcBorders>
                          <w:top w:val="single" w:sz="7.04024" w:space="0" w:color="000000"/>
                          <w:bottom w:val="single" w:sz="7.04024" w:space="0" w:color="000000"/>
                          <w:left w:val="single" w:sz="6.56024" w:space="0" w:color="000000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91" w:lineRule="exact"/>
                          <w:ind w:left="100" w:right="-20"/>
                          <w:jc w:val="left"/>
                          <w:rPr>
                            <w:rFonts w:ascii="Calibri" w:hAnsi="Calibri" w:cs="Calibri" w:eastAsia="Calibri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0"/>
                            <w:w w:val="100"/>
                            <w:b/>
                            <w:bCs/>
                            <w:position w:val="1"/>
                          </w:rPr>
                          <w:t>Readings</w:t>
                        </w:r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-9"/>
                            <w:w w:val="100"/>
                            <w:b/>
                            <w:bCs/>
                            <w:position w:val="1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0"/>
                            <w:w w:val="100"/>
                            <w:b/>
                            <w:bCs/>
                            <w:position w:val="1"/>
                          </w:rPr>
                          <w:t>due</w:t>
                        </w:r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</w:tr>
                  <w:tr>
                    <w:trPr>
                      <w:trHeight w:val="1187" w:hRule="exact"/>
                    </w:trPr>
                    <w:tc>
                      <w:tcPr>
                        <w:tcW w:w="1000" w:type="dxa"/>
                        <w:tcBorders>
                          <w:top w:val="single" w:sz="7.04024" w:space="0" w:color="000000"/>
                          <w:bottom w:val="single" w:sz="7.04024" w:space="0" w:color="000000"/>
                          <w:left w:val="single" w:sz="6.56" w:space="0" w:color="000000"/>
                          <w:right w:val="single" w:sz="6.56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320" w:type="dxa"/>
                        <w:gridSpan w:val="2"/>
                        <w:tcBorders>
                          <w:top w:val="single" w:sz="7.04024" w:space="0" w:color="000000"/>
                          <w:bottom w:val="single" w:sz="7.04024" w:space="0" w:color="000000"/>
                          <w:left w:val="single" w:sz="6.56" w:space="0" w:color="000000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90" w:lineRule="exact"/>
                          <w:ind w:left="208" w:right="-20"/>
                          <w:jc w:val="left"/>
                          <w:rPr>
                            <w:rFonts w:ascii="Calibri" w:hAnsi="Calibri" w:cs="Calibri" w:eastAsia="Calibri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0"/>
                            <w:w w:val="100"/>
                            <w:i/>
                            <w:position w:val="1"/>
                          </w:rPr>
                          <w:t>What</w:t>
                        </w:r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0"/>
                            <w:w w:val="100"/>
                            <w:i/>
                            <w:position w:val="1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0"/>
                            <w:w w:val="100"/>
                            <w:i/>
                            <w:position w:val="1"/>
                          </w:rPr>
                          <w:t>is</w:t>
                        </w:r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0"/>
                            <w:w w:val="100"/>
                            <w:i/>
                            <w:position w:val="1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0"/>
                            <w:w w:val="100"/>
                            <w:i/>
                            <w:position w:val="1"/>
                          </w:rPr>
                          <w:t>communication?</w:t>
                        </w:r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-1"/>
                            <w:w w:val="100"/>
                            <w:i/>
                            <w:position w:val="1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0"/>
                            <w:w w:val="100"/>
                            <w:i/>
                            <w:position w:val="1"/>
                          </w:rPr>
                          <w:t>How</w:t>
                        </w:r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0"/>
                            <w:w w:val="100"/>
                            <w:i/>
                            <w:position w:val="1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0"/>
                            <w:w w:val="100"/>
                            <w:i/>
                            <w:position w:val="1"/>
                          </w:rPr>
                          <w:t>does</w:t>
                        </w:r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0"/>
                            <w:w w:val="100"/>
                            <w:i/>
                            <w:position w:val="1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0"/>
                            <w:w w:val="100"/>
                            <w:i/>
                            <w:position w:val="1"/>
                          </w:rPr>
                          <w:t>culture</w:t>
                        </w:r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0"/>
                            <w:w w:val="100"/>
                            <w:i/>
                            <w:position w:val="1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0"/>
                            <w:w w:val="100"/>
                            <w:i/>
                            <w:position w:val="1"/>
                          </w:rPr>
                          <w:t>af</w:t>
                        </w:r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-1"/>
                            <w:w w:val="100"/>
                            <w:i/>
                            <w:position w:val="1"/>
                          </w:rPr>
                          <w:t>f</w:t>
                        </w:r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1"/>
                            <w:w w:val="100"/>
                            <w:i/>
                            <w:position w:val="1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0"/>
                            <w:w w:val="100"/>
                            <w:i/>
                            <w:position w:val="1"/>
                          </w:rPr>
                          <w:t>ct</w:t>
                        </w:r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-4"/>
                            <w:w w:val="100"/>
                            <w:i/>
                            <w:position w:val="1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0"/>
                            <w:w w:val="100"/>
                            <w:i/>
                            <w:position w:val="1"/>
                          </w:rPr>
                          <w:t>communication?</w:t>
                        </w:r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0"/>
                            <w:w w:val="100"/>
                            <w:i/>
                            <w:position w:val="1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0"/>
                            <w:w w:val="100"/>
                            <w:i/>
                            <w:position w:val="1"/>
                          </w:rPr>
                          <w:t>What</w:t>
                        </w:r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0"/>
                            <w:w w:val="100"/>
                            <w:i/>
                            <w:position w:val="1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-1"/>
                            <w:w w:val="100"/>
                            <w:i/>
                            <w:position w:val="1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0"/>
                            <w:w w:val="100"/>
                            <w:i/>
                            <w:position w:val="1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0"/>
                            <w:w w:val="100"/>
                            <w:i/>
                            <w:position w:val="1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0"/>
                            <w:w w:val="100"/>
                            <w:i/>
                            <w:position w:val="1"/>
                          </w:rPr>
                          <w:t>the</w:t>
                        </w:r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-3"/>
                            <w:w w:val="100"/>
                            <w:i/>
                            <w:position w:val="1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0"/>
                            <w:w w:val="100"/>
                            <w:i/>
                            <w:position w:val="1"/>
                          </w:rPr>
                          <w:t>ro</w:t>
                        </w:r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-1"/>
                            <w:w w:val="100"/>
                            <w:i/>
                            <w:position w:val="1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0"/>
                            <w:w w:val="100"/>
                            <w:i/>
                            <w:position w:val="1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-1"/>
                            <w:w w:val="100"/>
                            <w:i/>
                            <w:position w:val="1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0"/>
                            <w:w w:val="100"/>
                            <w:i/>
                            <w:position w:val="1"/>
                          </w:rPr>
                          <w:t>of</w:t>
                        </w:r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-1"/>
                            <w:w w:val="100"/>
                            <w:i/>
                            <w:position w:val="1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0"/>
                            <w:w w:val="100"/>
                            <w:i/>
                            <w:position w:val="1"/>
                          </w:rPr>
                          <w:t>verbal</w:t>
                        </w:r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-6"/>
                            <w:w w:val="100"/>
                            <w:i/>
                            <w:position w:val="1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0"/>
                            <w:w w:val="100"/>
                            <w:i/>
                            <w:position w:val="1"/>
                          </w:rPr>
                          <w:t>and</w:t>
                        </w:r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0"/>
                            <w:w w:val="100"/>
                            <w:position w:val="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208" w:right="-20"/>
                          <w:jc w:val="left"/>
                          <w:rPr>
                            <w:rFonts w:ascii="Calibri" w:hAnsi="Calibri" w:cs="Calibri" w:eastAsia="Calibri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0"/>
                            <w:w w:val="100"/>
                            <w:i/>
                          </w:rPr>
                          <w:t>nonverbal</w:t>
                        </w:r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0"/>
                            <w:w w:val="100"/>
                            <w:i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0"/>
                            <w:w w:val="100"/>
                            <w:i/>
                          </w:rPr>
                          <w:t>communication</w:t>
                        </w:r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0"/>
                            <w:w w:val="100"/>
                            <w:i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0"/>
                            <w:w w:val="100"/>
                            <w:i/>
                          </w:rPr>
                          <w:t>in</w:t>
                        </w:r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0"/>
                            <w:w w:val="100"/>
                            <w:i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0"/>
                            <w:w w:val="100"/>
                            <w:i/>
                          </w:rPr>
                          <w:t>culture?</w:t>
                        </w:r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0"/>
                            <w:w w:val="100"/>
                            <w:i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0"/>
                            <w:w w:val="100"/>
                            <w:i/>
                          </w:rPr>
                          <w:t>How</w:t>
                        </w:r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0"/>
                            <w:w w:val="100"/>
                            <w:i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0"/>
                            <w:w w:val="100"/>
                            <w:i/>
                          </w:rPr>
                          <w:t>does</w:t>
                        </w:r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0"/>
                            <w:w w:val="100"/>
                            <w:i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-1"/>
                            <w:w w:val="100"/>
                            <w:i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0"/>
                            <w:w w:val="100"/>
                            <w:i/>
                          </w:rPr>
                          <w:t>anguage</w:t>
                        </w:r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0"/>
                            <w:w w:val="100"/>
                            <w:i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0"/>
                            <w:w w:val="100"/>
                            <w:i/>
                          </w:rPr>
                          <w:t>impact</w:t>
                        </w:r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0"/>
                            <w:w w:val="100"/>
                            <w:i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0"/>
                            <w:w w:val="100"/>
                            <w:i/>
                          </w:rPr>
                          <w:t>identit</w:t>
                        </w:r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-2"/>
                            <w:w w:val="100"/>
                            <w:i/>
                          </w:rPr>
                          <w:t>y</w:t>
                        </w:r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0"/>
                            <w:w w:val="100"/>
                            <w:i/>
                          </w:rPr>
                          <w:t>?</w:t>
                        </w:r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208" w:right="1380"/>
                          <w:jc w:val="left"/>
                          <w:rPr>
                            <w:rFonts w:ascii="Calibri" w:hAnsi="Calibri" w:cs="Calibri" w:eastAsia="Calibri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0"/>
                            <w:w w:val="100"/>
                            <w:i/>
                          </w:rPr>
                          <w:t>How</w:t>
                        </w:r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0"/>
                            <w:w w:val="100"/>
                            <w:i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0"/>
                            <w:w w:val="100"/>
                            <w:i/>
                          </w:rPr>
                          <w:t>do</w:t>
                        </w:r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0"/>
                            <w:w w:val="100"/>
                            <w:i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0"/>
                            <w:w w:val="100"/>
                            <w:i/>
                          </w:rPr>
                          <w:t>channels</w:t>
                        </w:r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0"/>
                            <w:w w:val="100"/>
                            <w:i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0"/>
                            <w:w w:val="100"/>
                            <w:i/>
                          </w:rPr>
                          <w:t>of</w:t>
                        </w:r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0"/>
                            <w:w w:val="100"/>
                            <w:i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0"/>
                            <w:w w:val="100"/>
                            <w:i/>
                          </w:rPr>
                          <w:t>communication</w:t>
                        </w:r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0"/>
                            <w:w w:val="100"/>
                            <w:i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-1"/>
                            <w:w w:val="100"/>
                            <w:i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0"/>
                            <w:w w:val="100"/>
                            <w:i/>
                          </w:rPr>
                          <w:t>mpact</w:t>
                        </w:r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0"/>
                            <w:w w:val="100"/>
                            <w:i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0"/>
                            <w:w w:val="100"/>
                            <w:i/>
                          </w:rPr>
                          <w:t>culture?</w:t>
                        </w:r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0"/>
                            <w:w w:val="100"/>
                            <w:i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0"/>
                            <w:w w:val="100"/>
                            <w:i/>
                          </w:rPr>
                          <w:t>What</w:t>
                        </w:r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0"/>
                            <w:w w:val="100"/>
                            <w:i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0"/>
                            <w:w w:val="100"/>
                            <w:i/>
                          </w:rPr>
                          <w:t>is</w:t>
                        </w:r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-1"/>
                            <w:w w:val="100"/>
                            <w:i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0"/>
                            <w:w w:val="100"/>
                            <w:i/>
                          </w:rPr>
                          <w:t>the</w:t>
                        </w:r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-3"/>
                            <w:w w:val="100"/>
                            <w:i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0"/>
                            <w:w w:val="100"/>
                            <w:i/>
                          </w:rPr>
                          <w:t>relationship</w:t>
                        </w:r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0"/>
                            <w:w w:val="100"/>
                            <w:i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0"/>
                            <w:w w:val="100"/>
                            <w:i/>
                          </w:rPr>
                          <w:t>of</w:t>
                        </w:r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0"/>
                            <w:w w:val="100"/>
                            <w:i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0"/>
                            <w:w w:val="100"/>
                            <w:i/>
                          </w:rPr>
                          <w:t>culture</w:t>
                        </w:r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0"/>
                            <w:w w:val="100"/>
                            <w:i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0"/>
                            <w:w w:val="100"/>
                            <w:i/>
                          </w:rPr>
                          <w:t>to</w:t>
                        </w:r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0"/>
                            <w:w w:val="100"/>
                            <w:i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0"/>
                            <w:w w:val="100"/>
                            <w:i/>
                          </w:rPr>
                          <w:t>technology?</w:t>
                        </w:r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307" w:hRule="exact"/>
                    </w:trPr>
                    <w:tc>
                      <w:tcPr>
                        <w:tcW w:w="1000" w:type="dxa"/>
                        <w:tcBorders>
                          <w:top w:val="single" w:sz="7.04024" w:space="0" w:color="000000"/>
                          <w:bottom w:val="single" w:sz="7.04" w:space="0" w:color="000000"/>
                          <w:left w:val="single" w:sz="6.56" w:space="0" w:color="000000"/>
                          <w:right w:val="single" w:sz="6.56" w:space="0" w:color="000000"/>
                        </w:tcBorders>
                      </w:tcPr>
                      <w:p>
                        <w:pPr>
                          <w:spacing w:before="0" w:after="0" w:line="290" w:lineRule="exact"/>
                          <w:ind w:left="100" w:right="-20"/>
                          <w:jc w:val="left"/>
                          <w:rPr>
                            <w:rFonts w:ascii="Calibri" w:hAnsi="Calibri" w:cs="Calibri" w:eastAsia="Calibri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-1"/>
                            <w:w w:val="100"/>
                            <w:position w:val="1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0"/>
                            <w:w w:val="100"/>
                            <w:position w:val="1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-2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0"/>
                            <w:w w:val="100"/>
                            <w:position w:val="1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1"/>
                            <w:w w:val="100"/>
                            <w:position w:val="1"/>
                          </w:rPr>
                          <w:t>/</w:t>
                        </w:r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0"/>
                            <w:w w:val="100"/>
                            <w:position w:val="1"/>
                          </w:rPr>
                          <w:t>12</w:t>
                        </w:r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6976" w:type="dxa"/>
                        <w:tcBorders>
                          <w:top w:val="single" w:sz="7.04024" w:space="0" w:color="000000"/>
                          <w:bottom w:val="single" w:sz="7.04" w:space="0" w:color="000000"/>
                          <w:left w:val="single" w:sz="6.56" w:space="0" w:color="000000"/>
                          <w:right w:val="single" w:sz="6.56024" w:space="0" w:color="000000"/>
                        </w:tcBorders>
                      </w:tcPr>
                      <w:p>
                        <w:pPr>
                          <w:spacing w:before="0" w:after="0" w:line="290" w:lineRule="exact"/>
                          <w:ind w:left="100" w:right="-20"/>
                          <w:jc w:val="left"/>
                          <w:rPr>
                            <w:rFonts w:ascii="Calibri" w:hAnsi="Calibri" w:cs="Calibri" w:eastAsia="Calibri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0"/>
                            <w:w w:val="100"/>
                            <w:position w:val="1"/>
                          </w:rPr>
                          <w:t>Communication</w:t>
                        </w:r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3344" w:type="dxa"/>
                        <w:tcBorders>
                          <w:top w:val="single" w:sz="7.04024" w:space="0" w:color="000000"/>
                          <w:bottom w:val="single" w:sz="7.04" w:space="0" w:color="000000"/>
                          <w:left w:val="single" w:sz="6.56024" w:space="0" w:color="000000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90" w:lineRule="exact"/>
                          <w:ind w:left="100" w:right="-20"/>
                          <w:jc w:val="left"/>
                          <w:rPr>
                            <w:rFonts w:ascii="Calibri" w:hAnsi="Calibri" w:cs="Calibri" w:eastAsia="Calibri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0"/>
                            <w:w w:val="100"/>
                            <w:position w:val="1"/>
                          </w:rPr>
                          <w:t>Chapter</w:t>
                        </w:r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0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0"/>
                            <w:w w:val="100"/>
                            <w:position w:val="1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</w:tr>
                  <w:tr>
                    <w:trPr>
                      <w:trHeight w:val="308" w:hRule="exact"/>
                    </w:trPr>
                    <w:tc>
                      <w:tcPr>
                        <w:tcW w:w="1000" w:type="dxa"/>
                        <w:tcBorders>
                          <w:top w:val="single" w:sz="7.04" w:space="0" w:color="000000"/>
                          <w:bottom w:val="single" w:sz="7.04024" w:space="0" w:color="000000"/>
                          <w:left w:val="single" w:sz="6.56" w:space="0" w:color="000000"/>
                          <w:right w:val="single" w:sz="6.56" w:space="0" w:color="000000"/>
                        </w:tcBorders>
                      </w:tcPr>
                      <w:p>
                        <w:pPr>
                          <w:spacing w:before="0" w:after="0" w:line="291" w:lineRule="exact"/>
                          <w:ind w:left="100" w:right="-20"/>
                          <w:jc w:val="left"/>
                          <w:rPr>
                            <w:rFonts w:ascii="Calibri" w:hAnsi="Calibri" w:cs="Calibri" w:eastAsia="Calibri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0"/>
                            <w:w w:val="100"/>
                            <w:position w:val="1"/>
                          </w:rPr>
                          <w:t>TR,2/14</w:t>
                        </w:r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6976" w:type="dxa"/>
                        <w:tcBorders>
                          <w:top w:val="single" w:sz="7.04" w:space="0" w:color="000000"/>
                          <w:bottom w:val="single" w:sz="7.04024" w:space="0" w:color="000000"/>
                          <w:left w:val="single" w:sz="6.56" w:space="0" w:color="000000"/>
                          <w:right w:val="single" w:sz="6.56024" w:space="0" w:color="000000"/>
                        </w:tcBorders>
                      </w:tcPr>
                      <w:p>
                        <w:pPr>
                          <w:spacing w:before="0" w:after="0" w:line="291" w:lineRule="exact"/>
                          <w:ind w:left="100" w:right="-20"/>
                          <w:jc w:val="left"/>
                          <w:rPr>
                            <w:rFonts w:ascii="Calibri" w:hAnsi="Calibri" w:cs="Calibri" w:eastAsia="Calibri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0"/>
                            <w:w w:val="100"/>
                            <w:position w:val="1"/>
                          </w:rPr>
                          <w:t>Language</w:t>
                        </w:r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3344" w:type="dxa"/>
                        <w:tcBorders>
                          <w:top w:val="single" w:sz="7.04" w:space="0" w:color="000000"/>
                          <w:bottom w:val="single" w:sz="7.04024" w:space="0" w:color="000000"/>
                          <w:left w:val="single" w:sz="6.56024" w:space="0" w:color="000000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91" w:lineRule="exact"/>
                          <w:ind w:left="100" w:right="-20"/>
                          <w:jc w:val="left"/>
                          <w:rPr>
                            <w:rFonts w:ascii="Calibri" w:hAnsi="Calibri" w:cs="Calibri" w:eastAsia="Calibri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0"/>
                            <w:w w:val="100"/>
                            <w:position w:val="1"/>
                          </w:rPr>
                          <w:t>Chapter</w:t>
                        </w:r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0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0"/>
                            <w:w w:val="100"/>
                            <w:position w:val="1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</w:tr>
                  <w:tr>
                    <w:trPr>
                      <w:trHeight w:val="308" w:hRule="exact"/>
                    </w:trPr>
                    <w:tc>
                      <w:tcPr>
                        <w:tcW w:w="1000" w:type="dxa"/>
                        <w:tcBorders>
                          <w:top w:val="single" w:sz="7.04024" w:space="0" w:color="000000"/>
                          <w:bottom w:val="single" w:sz="7.04024" w:space="0" w:color="000000"/>
                          <w:left w:val="single" w:sz="6.56" w:space="0" w:color="000000"/>
                          <w:right w:val="single" w:sz="6.56" w:space="0" w:color="000000"/>
                        </w:tcBorders>
                      </w:tcPr>
                      <w:p>
                        <w:pPr>
                          <w:spacing w:before="0" w:after="0" w:line="290" w:lineRule="exact"/>
                          <w:ind w:left="100" w:right="-20"/>
                          <w:jc w:val="left"/>
                          <w:rPr>
                            <w:rFonts w:ascii="Calibri" w:hAnsi="Calibri" w:cs="Calibri" w:eastAsia="Calibri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0"/>
                            <w:w w:val="100"/>
                            <w:b/>
                            <w:bCs/>
                            <w:position w:val="1"/>
                          </w:rPr>
                          <w:t>Week</w:t>
                        </w:r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0"/>
                            <w:w w:val="100"/>
                            <w:b/>
                            <w:bCs/>
                            <w:position w:val="1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0"/>
                            <w:w w:val="100"/>
                            <w:b/>
                            <w:bCs/>
                            <w:position w:val="1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0320" w:type="dxa"/>
                        <w:gridSpan w:val="2"/>
                        <w:tcBorders>
                          <w:top w:val="single" w:sz="7.04024" w:space="0" w:color="000000"/>
                          <w:bottom w:val="single" w:sz="7.04024" w:space="0" w:color="000000"/>
                          <w:left w:val="single" w:sz="6.56" w:space="0" w:color="000000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307" w:hRule="exact"/>
                    </w:trPr>
                    <w:tc>
                      <w:tcPr>
                        <w:tcW w:w="1000" w:type="dxa"/>
                        <w:tcBorders>
                          <w:top w:val="single" w:sz="7.04024" w:space="0" w:color="000000"/>
                          <w:bottom w:val="single" w:sz="7.04024" w:space="0" w:color="000000"/>
                          <w:left w:val="single" w:sz="6.56" w:space="0" w:color="000000"/>
                          <w:right w:val="single" w:sz="6.56" w:space="0" w:color="000000"/>
                        </w:tcBorders>
                      </w:tcPr>
                      <w:p>
                        <w:pPr>
                          <w:spacing w:before="0" w:after="0" w:line="290" w:lineRule="exact"/>
                          <w:ind w:left="100" w:right="-20"/>
                          <w:jc w:val="left"/>
                          <w:rPr>
                            <w:rFonts w:ascii="Calibri" w:hAnsi="Calibri" w:cs="Calibri" w:eastAsia="Calibri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-1"/>
                            <w:w w:val="100"/>
                            <w:position w:val="1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0"/>
                            <w:w w:val="100"/>
                            <w:position w:val="1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-2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0"/>
                            <w:w w:val="100"/>
                            <w:position w:val="1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1"/>
                            <w:w w:val="100"/>
                            <w:position w:val="1"/>
                          </w:rPr>
                          <w:t>/</w:t>
                        </w:r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0"/>
                            <w:w w:val="100"/>
                            <w:position w:val="1"/>
                          </w:rPr>
                          <w:t>19</w:t>
                        </w:r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6976" w:type="dxa"/>
                        <w:tcBorders>
                          <w:top w:val="single" w:sz="7.04024" w:space="0" w:color="000000"/>
                          <w:bottom w:val="single" w:sz="7.04024" w:space="0" w:color="000000"/>
                          <w:left w:val="single" w:sz="6.56" w:space="0" w:color="000000"/>
                          <w:right w:val="single" w:sz="6.56024" w:space="0" w:color="000000"/>
                        </w:tcBorders>
                      </w:tcPr>
                      <w:p>
                        <w:pPr>
                          <w:spacing w:before="0" w:after="0" w:line="290" w:lineRule="exact"/>
                          <w:ind w:left="100" w:right="-20"/>
                          <w:jc w:val="left"/>
                          <w:rPr>
                            <w:rFonts w:ascii="Calibri" w:hAnsi="Calibri" w:cs="Calibri" w:eastAsia="Calibri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0"/>
                            <w:w w:val="100"/>
                            <w:position w:val="1"/>
                          </w:rPr>
                          <w:t>Language</w:t>
                        </w:r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3344" w:type="dxa"/>
                        <w:tcBorders>
                          <w:top w:val="single" w:sz="7.04024" w:space="0" w:color="000000"/>
                          <w:bottom w:val="single" w:sz="7.04024" w:space="0" w:color="000000"/>
                          <w:left w:val="single" w:sz="6.56024" w:space="0" w:color="000000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90" w:lineRule="exact"/>
                          <w:ind w:left="100" w:right="-20"/>
                          <w:jc w:val="left"/>
                          <w:rPr>
                            <w:rFonts w:ascii="Calibri" w:hAnsi="Calibri" w:cs="Calibri" w:eastAsia="Calibri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0"/>
                            <w:w w:val="100"/>
                            <w:position w:val="1"/>
                          </w:rPr>
                          <w:t>Chapter</w:t>
                        </w:r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0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0"/>
                            <w:w w:val="100"/>
                            <w:position w:val="1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</w:tr>
                  <w:tr>
                    <w:trPr>
                      <w:trHeight w:val="308" w:hRule="exact"/>
                    </w:trPr>
                    <w:tc>
                      <w:tcPr>
                        <w:tcW w:w="1000" w:type="dxa"/>
                        <w:tcBorders>
                          <w:top w:val="single" w:sz="7.04024" w:space="0" w:color="000000"/>
                          <w:bottom w:val="single" w:sz="7.04" w:space="0" w:color="000000"/>
                          <w:left w:val="single" w:sz="6.56" w:space="0" w:color="000000"/>
                          <w:right w:val="single" w:sz="6.56" w:space="0" w:color="000000"/>
                        </w:tcBorders>
                      </w:tcPr>
                      <w:p>
                        <w:pPr>
                          <w:spacing w:before="0" w:after="0" w:line="267" w:lineRule="exact"/>
                          <w:ind w:left="100" w:right="-2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  <w:position w:val="1"/>
                          </w:rPr>
                          <w:t>TH,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3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  <w:position w:val="1"/>
                          </w:rPr>
                          <w:t>2/21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6976" w:type="dxa"/>
                        <w:tcBorders>
                          <w:top w:val="single" w:sz="7.04024" w:space="0" w:color="000000"/>
                          <w:bottom w:val="single" w:sz="7.04" w:space="0" w:color="000000"/>
                          <w:left w:val="single" w:sz="6.56" w:space="0" w:color="000000"/>
                          <w:right w:val="single" w:sz="6.56024" w:space="0" w:color="000000"/>
                        </w:tcBorders>
                      </w:tcPr>
                      <w:p>
                        <w:pPr>
                          <w:spacing w:before="0" w:after="0" w:line="291" w:lineRule="exact"/>
                          <w:ind w:left="100" w:right="-20"/>
                          <w:jc w:val="left"/>
                          <w:rPr>
                            <w:rFonts w:ascii="Calibri" w:hAnsi="Calibri" w:cs="Calibri" w:eastAsia="Calibri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0"/>
                            <w:w w:val="100"/>
                            <w:position w:val="1"/>
                          </w:rPr>
                          <w:t>Nonverbal</w:t>
                        </w:r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-10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0"/>
                            <w:w w:val="100"/>
                            <w:position w:val="1"/>
                          </w:rPr>
                          <w:t>Communication</w:t>
                        </w:r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0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0"/>
                            <w:w w:val="100"/>
                            <w:position w:val="1"/>
                          </w:rPr>
                          <w:t>and</w:t>
                        </w:r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0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0"/>
                            <w:w w:val="100"/>
                            <w:position w:val="1"/>
                          </w:rPr>
                          <w:t>Culture</w:t>
                        </w:r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3344" w:type="dxa"/>
                        <w:tcBorders>
                          <w:top w:val="single" w:sz="7.04024" w:space="0" w:color="000000"/>
                          <w:bottom w:val="single" w:sz="7.04" w:space="0" w:color="000000"/>
                          <w:left w:val="single" w:sz="6.56024" w:space="0" w:color="000000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91" w:lineRule="exact"/>
                          <w:ind w:left="100" w:right="-20"/>
                          <w:jc w:val="left"/>
                          <w:rPr>
                            <w:rFonts w:ascii="Calibri" w:hAnsi="Calibri" w:cs="Calibri" w:eastAsia="Calibri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0"/>
                            <w:w w:val="100"/>
                            <w:position w:val="1"/>
                          </w:rPr>
                          <w:t>Chapter</w:t>
                        </w:r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0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0"/>
                            <w:w w:val="100"/>
                            <w:position w:val="1"/>
                          </w:rPr>
                          <w:t>7</w:t>
                        </w:r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</w:tr>
                  <w:tr>
                    <w:trPr>
                      <w:trHeight w:val="308" w:hRule="exact"/>
                    </w:trPr>
                    <w:tc>
                      <w:tcPr>
                        <w:tcW w:w="1000" w:type="dxa"/>
                        <w:tcBorders>
                          <w:top w:val="single" w:sz="7.04" w:space="0" w:color="000000"/>
                          <w:bottom w:val="single" w:sz="7.04024" w:space="0" w:color="000000"/>
                          <w:left w:val="single" w:sz="6.56" w:space="0" w:color="000000"/>
                          <w:right w:val="single" w:sz="6.56" w:space="0" w:color="000000"/>
                        </w:tcBorders>
                      </w:tcPr>
                      <w:p>
                        <w:pPr>
                          <w:spacing w:before="0" w:after="0" w:line="290" w:lineRule="exact"/>
                          <w:ind w:left="100" w:right="-20"/>
                          <w:jc w:val="left"/>
                          <w:rPr>
                            <w:rFonts w:ascii="Calibri" w:hAnsi="Calibri" w:cs="Calibri" w:eastAsia="Calibri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0"/>
                            <w:w w:val="100"/>
                            <w:b/>
                            <w:bCs/>
                            <w:position w:val="1"/>
                          </w:rPr>
                          <w:t>Week</w:t>
                        </w:r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0"/>
                            <w:w w:val="100"/>
                            <w:b/>
                            <w:bCs/>
                            <w:position w:val="1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0"/>
                            <w:w w:val="100"/>
                            <w:b/>
                            <w:bCs/>
                            <w:position w:val="1"/>
                          </w:rPr>
                          <w:t>7</w:t>
                        </w:r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0320" w:type="dxa"/>
                        <w:gridSpan w:val="2"/>
                        <w:tcBorders>
                          <w:top w:val="single" w:sz="7.04" w:space="0" w:color="000000"/>
                          <w:bottom w:val="single" w:sz="7.04024" w:space="0" w:color="000000"/>
                          <w:left w:val="single" w:sz="6.56" w:space="0" w:color="000000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307" w:hRule="exact"/>
                    </w:trPr>
                    <w:tc>
                      <w:tcPr>
                        <w:tcW w:w="1000" w:type="dxa"/>
                        <w:tcBorders>
                          <w:top w:val="single" w:sz="7.04024" w:space="0" w:color="000000"/>
                          <w:bottom w:val="single" w:sz="7.04024" w:space="0" w:color="000000"/>
                          <w:left w:val="single" w:sz="6.56" w:space="0" w:color="000000"/>
                          <w:right w:val="single" w:sz="6.56" w:space="0" w:color="000000"/>
                        </w:tcBorders>
                      </w:tcPr>
                      <w:p>
                        <w:pPr>
                          <w:spacing w:before="0" w:after="0" w:line="290" w:lineRule="exact"/>
                          <w:ind w:left="100" w:right="-20"/>
                          <w:jc w:val="left"/>
                          <w:rPr>
                            <w:rFonts w:ascii="Calibri" w:hAnsi="Calibri" w:cs="Calibri" w:eastAsia="Calibri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-1"/>
                            <w:w w:val="100"/>
                            <w:position w:val="1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0"/>
                            <w:w w:val="100"/>
                            <w:position w:val="1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-2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0"/>
                            <w:w w:val="100"/>
                            <w:position w:val="1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1"/>
                            <w:w w:val="100"/>
                            <w:position w:val="1"/>
                          </w:rPr>
                          <w:t>/</w:t>
                        </w:r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0"/>
                            <w:w w:val="100"/>
                            <w:position w:val="1"/>
                          </w:rPr>
                          <w:t>26</w:t>
                        </w:r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6976" w:type="dxa"/>
                        <w:tcBorders>
                          <w:top w:val="single" w:sz="7.04024" w:space="0" w:color="000000"/>
                          <w:bottom w:val="single" w:sz="7.04024" w:space="0" w:color="000000"/>
                          <w:left w:val="single" w:sz="6.56" w:space="0" w:color="000000"/>
                          <w:right w:val="single" w:sz="6.56024" w:space="0" w:color="000000"/>
                        </w:tcBorders>
                      </w:tcPr>
                      <w:p>
                        <w:pPr>
                          <w:spacing w:before="0" w:after="0" w:line="290" w:lineRule="exact"/>
                          <w:ind w:left="100" w:right="-20"/>
                          <w:jc w:val="left"/>
                          <w:rPr>
                            <w:rFonts w:ascii="Calibri" w:hAnsi="Calibri" w:cs="Calibri" w:eastAsia="Calibri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0"/>
                            <w:w w:val="100"/>
                            <w:position w:val="1"/>
                          </w:rPr>
                          <w:t>Nonverbal</w:t>
                        </w:r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-10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0"/>
                            <w:w w:val="100"/>
                            <w:position w:val="1"/>
                          </w:rPr>
                          <w:t>Communication</w:t>
                        </w:r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0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0"/>
                            <w:w w:val="100"/>
                            <w:position w:val="1"/>
                          </w:rPr>
                          <w:t>and</w:t>
                        </w:r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0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0"/>
                            <w:w w:val="100"/>
                            <w:position w:val="1"/>
                          </w:rPr>
                          <w:t>Culture</w:t>
                        </w:r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3344" w:type="dxa"/>
                        <w:tcBorders>
                          <w:top w:val="single" w:sz="7.04024" w:space="0" w:color="000000"/>
                          <w:bottom w:val="single" w:sz="7.04024" w:space="0" w:color="000000"/>
                          <w:left w:val="single" w:sz="6.56024" w:space="0" w:color="000000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90" w:lineRule="exact"/>
                          <w:ind w:left="100" w:right="-20"/>
                          <w:jc w:val="left"/>
                          <w:rPr>
                            <w:rFonts w:ascii="Calibri" w:hAnsi="Calibri" w:cs="Calibri" w:eastAsia="Calibri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0"/>
                            <w:w w:val="100"/>
                            <w:position w:val="1"/>
                          </w:rPr>
                          <w:t>Chapter7</w:t>
                        </w:r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</w:tr>
                  <w:tr>
                    <w:trPr>
                      <w:trHeight w:val="308" w:hRule="exact"/>
                    </w:trPr>
                    <w:tc>
                      <w:tcPr>
                        <w:tcW w:w="1000" w:type="dxa"/>
                        <w:tcBorders>
                          <w:top w:val="single" w:sz="7.04024" w:space="0" w:color="000000"/>
                          <w:bottom w:val="single" w:sz="7.04024" w:space="0" w:color="000000"/>
                          <w:left w:val="single" w:sz="6.56" w:space="0" w:color="000000"/>
                          <w:right w:val="single" w:sz="6.56" w:space="0" w:color="000000"/>
                        </w:tcBorders>
                      </w:tcPr>
                      <w:p>
                        <w:pPr>
                          <w:spacing w:before="0" w:after="0" w:line="291" w:lineRule="exact"/>
                          <w:ind w:left="100" w:right="-20"/>
                          <w:jc w:val="left"/>
                          <w:rPr>
                            <w:rFonts w:ascii="Calibri" w:hAnsi="Calibri" w:cs="Calibri" w:eastAsia="Calibri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0"/>
                            <w:w w:val="100"/>
                            <w:position w:val="1"/>
                          </w:rPr>
                          <w:t>TH,2/28</w:t>
                        </w:r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6976" w:type="dxa"/>
                        <w:tcBorders>
                          <w:top w:val="single" w:sz="7.04024" w:space="0" w:color="000000"/>
                          <w:bottom w:val="single" w:sz="7.04024" w:space="0" w:color="000000"/>
                          <w:left w:val="single" w:sz="6.56" w:space="0" w:color="000000"/>
                          <w:right w:val="single" w:sz="6.56024" w:space="0" w:color="000000"/>
                        </w:tcBorders>
                      </w:tcPr>
                      <w:p>
                        <w:pPr>
                          <w:spacing w:before="0" w:after="0" w:line="291" w:lineRule="exact"/>
                          <w:ind w:left="100" w:right="-20"/>
                          <w:jc w:val="left"/>
                          <w:rPr>
                            <w:rFonts w:ascii="Calibri" w:hAnsi="Calibri" w:cs="Calibri" w:eastAsia="Calibri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0"/>
                            <w:w w:val="100"/>
                            <w:position w:val="1"/>
                          </w:rPr>
                          <w:t>Media</w:t>
                        </w:r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0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0"/>
                            <w:w w:val="100"/>
                            <w:position w:val="1"/>
                          </w:rPr>
                          <w:t>&amp;</w:t>
                        </w:r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-1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0"/>
                            <w:w w:val="100"/>
                            <w:position w:val="1"/>
                          </w:rPr>
                          <w:t>Technology</w:t>
                        </w:r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3344" w:type="dxa"/>
                        <w:tcBorders>
                          <w:top w:val="single" w:sz="7.04024" w:space="0" w:color="000000"/>
                          <w:bottom w:val="single" w:sz="7.04024" w:space="0" w:color="000000"/>
                          <w:left w:val="single" w:sz="6.56024" w:space="0" w:color="000000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91" w:lineRule="exact"/>
                          <w:ind w:left="100" w:right="-20"/>
                          <w:jc w:val="left"/>
                          <w:rPr>
                            <w:rFonts w:ascii="Calibri" w:hAnsi="Calibri" w:cs="Calibri" w:eastAsia="Calibri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0"/>
                            <w:w w:val="100"/>
                            <w:position w:val="1"/>
                          </w:rPr>
                          <w:t>Chapter</w:t>
                        </w:r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0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0"/>
                            <w:w w:val="100"/>
                            <w:position w:val="1"/>
                          </w:rPr>
                          <w:t>11</w:t>
                        </w:r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</w:tr>
                  <w:tr>
                    <w:trPr>
                      <w:trHeight w:val="307" w:hRule="exact"/>
                    </w:trPr>
                    <w:tc>
                      <w:tcPr>
                        <w:tcW w:w="1000" w:type="dxa"/>
                        <w:tcBorders>
                          <w:top w:val="single" w:sz="7.04024" w:space="0" w:color="000000"/>
                          <w:bottom w:val="single" w:sz="7.04" w:space="0" w:color="000000"/>
                          <w:left w:val="single" w:sz="6.56" w:space="0" w:color="000000"/>
                          <w:right w:val="single" w:sz="6.56" w:space="0" w:color="000000"/>
                        </w:tcBorders>
                      </w:tcPr>
                      <w:p>
                        <w:pPr>
                          <w:spacing w:before="0" w:after="0" w:line="290" w:lineRule="exact"/>
                          <w:ind w:left="100" w:right="-20"/>
                          <w:jc w:val="left"/>
                          <w:rPr>
                            <w:rFonts w:ascii="Calibri" w:hAnsi="Calibri" w:cs="Calibri" w:eastAsia="Calibri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0"/>
                            <w:w w:val="100"/>
                            <w:b/>
                            <w:bCs/>
                            <w:position w:val="1"/>
                          </w:rPr>
                          <w:t>Week</w:t>
                        </w:r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0"/>
                            <w:w w:val="100"/>
                            <w:b/>
                            <w:bCs/>
                            <w:position w:val="1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0"/>
                            <w:w w:val="100"/>
                            <w:b/>
                            <w:bCs/>
                            <w:position w:val="1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0320" w:type="dxa"/>
                        <w:gridSpan w:val="2"/>
                        <w:tcBorders>
                          <w:top w:val="single" w:sz="7.04024" w:space="0" w:color="000000"/>
                          <w:bottom w:val="single" w:sz="7.04" w:space="0" w:color="000000"/>
                          <w:left w:val="single" w:sz="6.56" w:space="0" w:color="000000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308" w:hRule="exact"/>
                    </w:trPr>
                    <w:tc>
                      <w:tcPr>
                        <w:tcW w:w="1000" w:type="dxa"/>
                        <w:tcBorders>
                          <w:top w:val="single" w:sz="7.04" w:space="0" w:color="000000"/>
                          <w:bottom w:val="single" w:sz="7.04" w:space="0" w:color="000000"/>
                          <w:left w:val="single" w:sz="6.56" w:space="0" w:color="000000"/>
                          <w:right w:val="single" w:sz="6.56" w:space="0" w:color="000000"/>
                        </w:tcBorders>
                      </w:tcPr>
                      <w:p>
                        <w:pPr>
                          <w:spacing w:before="0" w:after="0" w:line="291" w:lineRule="exact"/>
                          <w:ind w:left="100" w:right="-20"/>
                          <w:jc w:val="left"/>
                          <w:rPr>
                            <w:rFonts w:ascii="Calibri" w:hAnsi="Calibri" w:cs="Calibri" w:eastAsia="Calibri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-1"/>
                            <w:w w:val="100"/>
                            <w:position w:val="1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0"/>
                            <w:w w:val="100"/>
                            <w:position w:val="1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-2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0"/>
                            <w:w w:val="100"/>
                            <w:position w:val="1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1"/>
                            <w:w w:val="100"/>
                            <w:position w:val="1"/>
                          </w:rPr>
                          <w:t>/</w:t>
                        </w:r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0"/>
                            <w:w w:val="100"/>
                            <w:position w:val="1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6976" w:type="dxa"/>
                        <w:tcBorders>
                          <w:top w:val="single" w:sz="7.04" w:space="0" w:color="000000"/>
                          <w:bottom w:val="single" w:sz="7.04" w:space="0" w:color="000000"/>
                          <w:left w:val="single" w:sz="6.56" w:space="0" w:color="000000"/>
                          <w:right w:val="single" w:sz="6.56024" w:space="0" w:color="000000"/>
                        </w:tcBorders>
                      </w:tcPr>
                      <w:p>
                        <w:pPr>
                          <w:spacing w:before="0" w:after="0" w:line="291" w:lineRule="exact"/>
                          <w:ind w:left="100" w:right="-20"/>
                          <w:jc w:val="left"/>
                          <w:rPr>
                            <w:rFonts w:ascii="Calibri" w:hAnsi="Calibri" w:cs="Calibri" w:eastAsia="Calibri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0"/>
                            <w:w w:val="100"/>
                            <w:position w:val="1"/>
                          </w:rPr>
                          <w:t>Midterm</w:t>
                        </w:r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-9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0"/>
                            <w:w w:val="100"/>
                            <w:position w:val="1"/>
                          </w:rPr>
                          <w:t>Revi</w:t>
                        </w:r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1"/>
                            <w:w w:val="100"/>
                            <w:position w:val="1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0"/>
                            <w:w w:val="100"/>
                            <w:position w:val="1"/>
                          </w:rPr>
                          <w:t>w</w:t>
                        </w:r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3344" w:type="dxa"/>
                        <w:tcBorders>
                          <w:top w:val="single" w:sz="7.04" w:space="0" w:color="000000"/>
                          <w:bottom w:val="single" w:sz="7.04" w:space="0" w:color="000000"/>
                          <w:left w:val="single" w:sz="6.56024" w:space="0" w:color="000000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91" w:lineRule="exact"/>
                          <w:ind w:left="100" w:right="-20"/>
                          <w:jc w:val="left"/>
                          <w:rPr>
                            <w:rFonts w:ascii="Calibri" w:hAnsi="Calibri" w:cs="Calibri" w:eastAsia="Calibri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0"/>
                            <w:w w:val="100"/>
                            <w:b/>
                            <w:bCs/>
                            <w:position w:val="1"/>
                          </w:rPr>
                          <w:t>Self</w:t>
                        </w:r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0"/>
                            <w:w w:val="100"/>
                            <w:b/>
                            <w:bCs/>
                            <w:position w:val="1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0"/>
                            <w:w w:val="100"/>
                            <w:b/>
                            <w:bCs/>
                            <w:position w:val="1"/>
                          </w:rPr>
                          <w:t>Reflect</w:t>
                        </w:r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-1"/>
                            <w:w w:val="100"/>
                            <w:b/>
                            <w:bCs/>
                            <w:position w:val="1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0"/>
                            <w:w w:val="100"/>
                            <w:b/>
                            <w:bCs/>
                            <w:position w:val="1"/>
                          </w:rPr>
                          <w:t>on#</w:t>
                        </w:r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-3"/>
                            <w:w w:val="100"/>
                            <w:b/>
                            <w:bCs/>
                            <w:position w:val="1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0"/>
                            <w:w w:val="100"/>
                            <w:b/>
                            <w:bCs/>
                            <w:position w:val="1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-2"/>
                            <w:w w:val="100"/>
                            <w:b/>
                            <w:bCs/>
                            <w:position w:val="1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0"/>
                            <w:w w:val="100"/>
                            <w:b/>
                            <w:bCs/>
                            <w:position w:val="1"/>
                          </w:rPr>
                          <w:t>Due</w:t>
                        </w:r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</w:tr>
                  <w:tr>
                    <w:trPr>
                      <w:trHeight w:val="308" w:hRule="exact"/>
                    </w:trPr>
                    <w:tc>
                      <w:tcPr>
                        <w:tcW w:w="1000" w:type="dxa"/>
                        <w:tcBorders>
                          <w:top w:val="single" w:sz="7.04" w:space="0" w:color="000000"/>
                          <w:bottom w:val="single" w:sz="7.04024" w:space="0" w:color="000000"/>
                          <w:left w:val="single" w:sz="6.56" w:space="0" w:color="000000"/>
                          <w:right w:val="single" w:sz="6.56" w:space="0" w:color="000000"/>
                        </w:tcBorders>
                      </w:tcPr>
                      <w:p>
                        <w:pPr>
                          <w:spacing w:before="0" w:after="0" w:line="291" w:lineRule="exact"/>
                          <w:ind w:left="100" w:right="-20"/>
                          <w:jc w:val="left"/>
                          <w:rPr>
                            <w:rFonts w:ascii="Calibri" w:hAnsi="Calibri" w:cs="Calibri" w:eastAsia="Calibri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0"/>
                            <w:w w:val="100"/>
                            <w:position w:val="1"/>
                          </w:rPr>
                          <w:t>TH,</w:t>
                        </w:r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-3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0"/>
                            <w:w w:val="100"/>
                            <w:position w:val="1"/>
                          </w:rPr>
                          <w:t>3/7</w:t>
                        </w:r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6976" w:type="dxa"/>
                        <w:tcBorders>
                          <w:top w:val="single" w:sz="7.04" w:space="0" w:color="000000"/>
                          <w:bottom w:val="single" w:sz="7.04024" w:space="0" w:color="000000"/>
                          <w:left w:val="single" w:sz="6.56" w:space="0" w:color="000000"/>
                          <w:right w:val="single" w:sz="6.56024" w:space="0" w:color="000000"/>
                        </w:tcBorders>
                      </w:tcPr>
                      <w:p>
                        <w:pPr>
                          <w:spacing w:before="0" w:after="0" w:line="291" w:lineRule="exact"/>
                          <w:ind w:left="100" w:right="-20"/>
                          <w:jc w:val="left"/>
                          <w:rPr>
                            <w:rFonts w:ascii="Calibri" w:hAnsi="Calibri" w:cs="Calibri" w:eastAsia="Calibri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0"/>
                            <w:w w:val="100"/>
                            <w:position w:val="1"/>
                          </w:rPr>
                          <w:t>Midterm</w:t>
                        </w:r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-9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0"/>
                            <w:w w:val="100"/>
                            <w:position w:val="1"/>
                          </w:rPr>
                          <w:t>Exam</w:t>
                        </w:r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3344" w:type="dxa"/>
                        <w:tcBorders>
                          <w:top w:val="single" w:sz="7.04" w:space="0" w:color="000000"/>
                          <w:bottom w:val="single" w:sz="7.04024" w:space="0" w:color="000000"/>
                          <w:left w:val="single" w:sz="6.56024" w:space="0" w:color="000000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1772" w:hRule="exact"/>
                    </w:trPr>
                    <w:tc>
                      <w:tcPr>
                        <w:tcW w:w="1000" w:type="dxa"/>
                        <w:tcBorders>
                          <w:top w:val="single" w:sz="7.04024" w:space="0" w:color="000000"/>
                          <w:bottom w:val="single" w:sz="7.04" w:space="0" w:color="000000"/>
                          <w:left w:val="single" w:sz="6.56" w:space="0" w:color="000000"/>
                          <w:right w:val="single" w:sz="6.56" w:space="0" w:color="000000"/>
                        </w:tcBorders>
                      </w:tcPr>
                      <w:p>
                        <w:pPr>
                          <w:spacing w:before="0" w:after="0" w:line="290" w:lineRule="exact"/>
                          <w:ind w:left="100" w:right="-20"/>
                          <w:jc w:val="left"/>
                          <w:rPr>
                            <w:rFonts w:ascii="Calibri" w:hAnsi="Calibri" w:cs="Calibri" w:eastAsia="Calibri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0"/>
                            <w:w w:val="100"/>
                            <w:b/>
                            <w:bCs/>
                            <w:position w:val="1"/>
                          </w:rPr>
                          <w:t>Week</w:t>
                        </w:r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0"/>
                            <w:w w:val="100"/>
                            <w:b/>
                            <w:bCs/>
                            <w:position w:val="1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0"/>
                            <w:w w:val="100"/>
                            <w:b/>
                            <w:bCs/>
                            <w:position w:val="1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0320" w:type="dxa"/>
                        <w:gridSpan w:val="2"/>
                        <w:tcBorders>
                          <w:top w:val="single" w:sz="7.04024" w:space="0" w:color="000000"/>
                          <w:bottom w:val="single" w:sz="7.04" w:space="0" w:color="000000"/>
                          <w:left w:val="single" w:sz="6.56" w:space="0" w:color="000000"/>
                          <w:right w:val="single" w:sz="16.72" w:space="0" w:color="E0E0E0"/>
                        </w:tcBorders>
                      </w:tcPr>
                      <w:p>
                        <w:pPr>
                          <w:spacing w:before="0" w:after="0" w:line="290" w:lineRule="exact"/>
                          <w:ind w:left="208" w:right="-20"/>
                          <w:jc w:val="left"/>
                          <w:rPr>
                            <w:rFonts w:ascii="Calibri" w:hAnsi="Calibri" w:cs="Calibri" w:eastAsia="Calibri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0"/>
                            <w:w w:val="100"/>
                            <w:b/>
                            <w:bCs/>
                            <w:position w:val="1"/>
                          </w:rPr>
                          <w:t>SECTION</w:t>
                        </w:r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-9"/>
                            <w:w w:val="100"/>
                            <w:b/>
                            <w:bCs/>
                            <w:position w:val="1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0"/>
                            <w:w w:val="100"/>
                            <w:b/>
                            <w:bCs/>
                            <w:position w:val="1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0"/>
                            <w:w w:val="100"/>
                            <w:position w:val="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208" w:right="-20"/>
                          <w:jc w:val="left"/>
                          <w:rPr>
                            <w:rFonts w:ascii="Calibri" w:hAnsi="Calibri" w:cs="Calibri" w:eastAsia="Calibri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0"/>
                            <w:w w:val="100"/>
                            <w:i/>
                          </w:rPr>
                          <w:t>How</w:t>
                        </w:r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0"/>
                            <w:w w:val="100"/>
                            <w:i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0"/>
                            <w:w w:val="100"/>
                            <w:i/>
                          </w:rPr>
                          <w:t>do</w:t>
                        </w:r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0"/>
                            <w:w w:val="100"/>
                            <w:i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0"/>
                            <w:w w:val="100"/>
                            <w:i/>
                          </w:rPr>
                          <w:t>we</w:t>
                        </w:r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-4"/>
                            <w:w w:val="100"/>
                            <w:i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0"/>
                            <w:w w:val="100"/>
                            <w:i/>
                          </w:rPr>
                          <w:t>navigate</w:t>
                        </w:r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0"/>
                            <w:w w:val="100"/>
                            <w:i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0"/>
                            <w:w w:val="100"/>
                            <w:i/>
                          </w:rPr>
                          <w:t>in</w:t>
                        </w:r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-1"/>
                            <w:w w:val="100"/>
                            <w:i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1"/>
                            <w:w w:val="100"/>
                            <w:i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0"/>
                            <w:w w:val="100"/>
                            <w:i/>
                          </w:rPr>
                          <w:t>rcult</w:t>
                        </w:r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-1"/>
                            <w:w w:val="100"/>
                            <w:i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0"/>
                            <w:w w:val="100"/>
                            <w:i/>
                          </w:rPr>
                          <w:t>ral</w:t>
                        </w:r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-1"/>
                            <w:w w:val="100"/>
                            <w:i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0"/>
                            <w:w w:val="100"/>
                            <w:i/>
                          </w:rPr>
                          <w:t>interactions?</w:t>
                        </w:r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" w:after="0" w:line="240" w:lineRule="auto"/>
                          <w:ind w:left="208" w:right="-20"/>
                          <w:jc w:val="left"/>
                          <w:rPr>
                            <w:rFonts w:ascii="Calibri" w:hAnsi="Calibri" w:cs="Calibri" w:eastAsia="Calibri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0"/>
                            <w:w w:val="100"/>
                            <w:i/>
                          </w:rPr>
                          <w:t>What</w:t>
                        </w:r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0"/>
                            <w:w w:val="100"/>
                            <w:i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0"/>
                            <w:w w:val="100"/>
                            <w:i/>
                          </w:rPr>
                          <w:t>are</w:t>
                        </w:r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-3"/>
                            <w:w w:val="100"/>
                            <w:i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-1"/>
                            <w:w w:val="100"/>
                            <w:i/>
                          </w:rPr>
                          <w:t>th</w:t>
                        </w:r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0"/>
                            <w:w w:val="100"/>
                            <w:i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-3"/>
                            <w:w w:val="100"/>
                            <w:i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0"/>
                            <w:w w:val="100"/>
                            <w:i/>
                          </w:rPr>
                          <w:t>causes</w:t>
                        </w:r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0"/>
                            <w:w w:val="100"/>
                            <w:i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0"/>
                            <w:w w:val="100"/>
                            <w:i/>
                          </w:rPr>
                          <w:t>of</w:t>
                        </w:r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0"/>
                            <w:w w:val="100"/>
                            <w:i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0"/>
                            <w:w w:val="100"/>
                            <w:i/>
                          </w:rPr>
                          <w:t>intercultural</w:t>
                        </w:r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-1"/>
                            <w:w w:val="100"/>
                            <w:i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0"/>
                            <w:w w:val="100"/>
                            <w:i/>
                          </w:rPr>
                          <w:t>conflict</w:t>
                        </w:r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0"/>
                            <w:w w:val="100"/>
                            <w:i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0"/>
                            <w:w w:val="100"/>
                            <w:i/>
                          </w:rPr>
                          <w:t>and</w:t>
                        </w:r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0"/>
                            <w:w w:val="100"/>
                            <w:i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0"/>
                            <w:w w:val="100"/>
                            <w:i/>
                          </w:rPr>
                          <w:t>how</w:t>
                        </w:r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0"/>
                            <w:w w:val="100"/>
                            <w:i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0"/>
                            <w:w w:val="100"/>
                            <w:i/>
                          </w:rPr>
                          <w:t>can</w:t>
                        </w:r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0"/>
                            <w:w w:val="100"/>
                            <w:i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0"/>
                            <w:w w:val="100"/>
                            <w:i/>
                          </w:rPr>
                          <w:t>we</w:t>
                        </w:r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-4"/>
                            <w:w w:val="100"/>
                            <w:i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0"/>
                            <w:w w:val="100"/>
                            <w:i/>
                          </w:rPr>
                          <w:t>overco</w:t>
                        </w:r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-1"/>
                            <w:w w:val="100"/>
                            <w:i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0"/>
                            <w:w w:val="100"/>
                            <w:i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-10"/>
                            <w:w w:val="100"/>
                            <w:i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0"/>
                            <w:w w:val="100"/>
                            <w:i/>
                          </w:rPr>
                          <w:t>that</w:t>
                        </w:r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0"/>
                            <w:w w:val="100"/>
                            <w:i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0"/>
                            <w:w w:val="100"/>
                            <w:i/>
                          </w:rPr>
                          <w:t>conflict?</w:t>
                        </w:r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208" w:right="44"/>
                          <w:jc w:val="left"/>
                          <w:rPr>
                            <w:rFonts w:ascii="Calibri" w:hAnsi="Calibri" w:cs="Calibri" w:eastAsia="Calibri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0"/>
                            <w:w w:val="100"/>
                            <w:i/>
                          </w:rPr>
                          <w:t>What</w:t>
                        </w:r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0"/>
                            <w:w w:val="100"/>
                            <w:i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0"/>
                            <w:w w:val="100"/>
                            <w:i/>
                          </w:rPr>
                          <w:t>challenges</w:t>
                        </w:r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0"/>
                            <w:w w:val="100"/>
                            <w:i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0"/>
                            <w:w w:val="100"/>
                            <w:i/>
                          </w:rPr>
                          <w:t>do</w:t>
                        </w:r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0"/>
                            <w:w w:val="100"/>
                            <w:i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0"/>
                            <w:w w:val="100"/>
                            <w:i/>
                          </w:rPr>
                          <w:t>ind</w:t>
                        </w:r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-1"/>
                            <w:w w:val="100"/>
                            <w:i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0"/>
                            <w:w w:val="100"/>
                            <w:i/>
                          </w:rPr>
                          <w:t>viduals</w:t>
                        </w:r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0"/>
                            <w:w w:val="100"/>
                            <w:i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0"/>
                            <w:w w:val="100"/>
                            <w:i/>
                          </w:rPr>
                          <w:t>face</w:t>
                        </w:r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-5"/>
                            <w:w w:val="100"/>
                            <w:i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0"/>
                            <w:w w:val="100"/>
                            <w:i/>
                          </w:rPr>
                          <w:t>when</w:t>
                        </w:r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-5"/>
                            <w:w w:val="100"/>
                            <w:i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0"/>
                            <w:w w:val="100"/>
                            <w:i/>
                          </w:rPr>
                          <w:t>they</w:t>
                        </w:r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-6"/>
                            <w:w w:val="100"/>
                            <w:i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0"/>
                            <w:w w:val="100"/>
                            <w:i/>
                          </w:rPr>
                          <w:t>move</w:t>
                        </w:r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-5"/>
                            <w:w w:val="100"/>
                            <w:i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0"/>
                            <w:w w:val="100"/>
                            <w:i/>
                          </w:rPr>
                          <w:t>to</w:t>
                        </w:r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0"/>
                            <w:w w:val="100"/>
                            <w:i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0"/>
                            <w:w w:val="100"/>
                            <w:i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0"/>
                            <w:w w:val="100"/>
                            <w:i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0"/>
                            <w:w w:val="100"/>
                            <w:i/>
                          </w:rPr>
                          <w:t>host</w:t>
                        </w:r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0"/>
                            <w:w w:val="100"/>
                            <w:i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0"/>
                            <w:w w:val="100"/>
                            <w:i/>
                          </w:rPr>
                          <w:t>culture</w:t>
                        </w:r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0"/>
                            <w:w w:val="100"/>
                            <w:i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0"/>
                            <w:w w:val="100"/>
                            <w:i/>
                          </w:rPr>
                          <w:t>that</w:t>
                        </w:r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0"/>
                            <w:w w:val="100"/>
                            <w:i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0"/>
                            <w:w w:val="100"/>
                            <w:i/>
                          </w:rPr>
                          <w:t>is</w:t>
                        </w:r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0"/>
                            <w:w w:val="100"/>
                            <w:i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0"/>
                            <w:w w:val="100"/>
                            <w:i/>
                          </w:rPr>
                          <w:t>different</w:t>
                        </w:r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-8"/>
                            <w:w w:val="100"/>
                            <w:i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0"/>
                            <w:w w:val="100"/>
                            <w:i/>
                          </w:rPr>
                          <w:t>from</w:t>
                        </w:r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-1"/>
                            <w:w w:val="100"/>
                            <w:i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0"/>
                            <w:w w:val="100"/>
                            <w:i/>
                          </w:rPr>
                          <w:t>their</w:t>
                        </w:r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-5"/>
                            <w:w w:val="100"/>
                            <w:i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0"/>
                            <w:w w:val="100"/>
                            <w:i/>
                          </w:rPr>
                          <w:t>home</w:t>
                        </w:r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0"/>
                            <w:w w:val="100"/>
                            <w:i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0"/>
                            <w:w w:val="100"/>
                            <w:i/>
                          </w:rPr>
                          <w:t>culture?</w:t>
                        </w:r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92" w:lineRule="exact"/>
                          <w:ind w:left="208" w:right="-20"/>
                          <w:jc w:val="left"/>
                          <w:rPr>
                            <w:rFonts w:ascii="Calibri" w:hAnsi="Calibri" w:cs="Calibri" w:eastAsia="Calibri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0"/>
                            <w:w w:val="100"/>
                            <w:i/>
                            <w:position w:val="1"/>
                          </w:rPr>
                          <w:t>How</w:t>
                        </w:r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0"/>
                            <w:w w:val="100"/>
                            <w:i/>
                            <w:position w:val="1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0"/>
                            <w:w w:val="100"/>
                            <w:i/>
                            <w:position w:val="1"/>
                          </w:rPr>
                          <w:t>can</w:t>
                        </w:r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0"/>
                            <w:w w:val="100"/>
                            <w:i/>
                            <w:position w:val="1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0"/>
                            <w:w w:val="100"/>
                            <w:i/>
                            <w:position w:val="1"/>
                          </w:rPr>
                          <w:t>we</w:t>
                        </w:r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-4"/>
                            <w:w w:val="100"/>
                            <w:i/>
                            <w:position w:val="1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0"/>
                            <w:w w:val="100"/>
                            <w:i/>
                            <w:position w:val="1"/>
                          </w:rPr>
                          <w:t>become</w:t>
                        </w:r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-7"/>
                            <w:w w:val="100"/>
                            <w:i/>
                            <w:position w:val="1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0"/>
                            <w:w w:val="100"/>
                            <w:i/>
                            <w:position w:val="1"/>
                          </w:rPr>
                          <w:t>more</w:t>
                        </w:r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-5"/>
                            <w:w w:val="100"/>
                            <w:i/>
                            <w:position w:val="1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0"/>
                            <w:w w:val="100"/>
                            <w:i/>
                            <w:position w:val="1"/>
                          </w:rPr>
                          <w:t>ef</w:t>
                        </w:r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-1"/>
                            <w:w w:val="100"/>
                            <w:i/>
                            <w:position w:val="1"/>
                          </w:rPr>
                          <w:t>f</w:t>
                        </w:r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1"/>
                            <w:w w:val="100"/>
                            <w:i/>
                            <w:position w:val="1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0"/>
                            <w:w w:val="100"/>
                            <w:i/>
                            <w:position w:val="1"/>
                          </w:rPr>
                          <w:t>ctive</w:t>
                        </w:r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-8"/>
                            <w:w w:val="100"/>
                            <w:i/>
                            <w:position w:val="1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0"/>
                            <w:w w:val="100"/>
                            <w:i/>
                            <w:position w:val="1"/>
                          </w:rPr>
                          <w:t>intercultural</w:t>
                        </w:r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-1"/>
                            <w:w w:val="100"/>
                            <w:i/>
                            <w:position w:val="1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0"/>
                            <w:w w:val="100"/>
                            <w:i/>
                            <w:position w:val="1"/>
                          </w:rPr>
                          <w:t>communicators?</w:t>
                        </w:r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</w:tr>
                  <w:tr>
                    <w:trPr>
                      <w:trHeight w:val="378" w:hRule="exact"/>
                    </w:trPr>
                    <w:tc>
                      <w:tcPr>
                        <w:tcW w:w="1000" w:type="dxa"/>
                        <w:tcBorders>
                          <w:top w:val="single" w:sz="7.04" w:space="0" w:color="000000"/>
                          <w:bottom w:val="single" w:sz="7.04" w:space="0" w:color="000000"/>
                          <w:left w:val="single" w:sz="6.56" w:space="0" w:color="000000"/>
                          <w:right w:val="single" w:sz="6.56" w:space="0" w:color="000000"/>
                        </w:tcBorders>
                      </w:tcPr>
                      <w:p>
                        <w:pPr>
                          <w:spacing w:before="0" w:after="0" w:line="291" w:lineRule="exact"/>
                          <w:ind w:left="100" w:right="-20"/>
                          <w:jc w:val="left"/>
                          <w:rPr>
                            <w:rFonts w:ascii="Calibri" w:hAnsi="Calibri" w:cs="Calibri" w:eastAsia="Calibri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0"/>
                            <w:w w:val="100"/>
                            <w:position w:val="1"/>
                          </w:rPr>
                          <w:t>T,3/</w:t>
                        </w:r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1"/>
                            <w:w w:val="100"/>
                            <w:position w:val="1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0"/>
                            <w:w w:val="100"/>
                            <w:position w:val="1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6976" w:type="dxa"/>
                        <w:tcBorders>
                          <w:top w:val="single" w:sz="7.04" w:space="0" w:color="000000"/>
                          <w:bottom w:val="single" w:sz="7.04" w:space="0" w:color="000000"/>
                          <w:left w:val="single" w:sz="6.56" w:space="0" w:color="000000"/>
                          <w:right w:val="single" w:sz="6.56024" w:space="0" w:color="000000"/>
                        </w:tcBorders>
                      </w:tcPr>
                      <w:p>
                        <w:pPr>
                          <w:spacing w:before="0" w:after="0" w:line="291" w:lineRule="exact"/>
                          <w:ind w:left="100" w:right="-20"/>
                          <w:jc w:val="left"/>
                          <w:rPr>
                            <w:rFonts w:ascii="Calibri" w:hAnsi="Calibri" w:cs="Calibri" w:eastAsia="Calibri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0"/>
                            <w:w w:val="100"/>
                            <w:position w:val="1"/>
                          </w:rPr>
                          <w:t>Intercultural</w:t>
                        </w:r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-1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0"/>
                            <w:w w:val="100"/>
                            <w:position w:val="1"/>
                          </w:rPr>
                          <w:t>Relationships</w:t>
                        </w:r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3344" w:type="dxa"/>
                        <w:tcBorders>
                          <w:top w:val="single" w:sz="7.04" w:space="0" w:color="000000"/>
                          <w:bottom w:val="single" w:sz="7.04" w:space="0" w:color="000000"/>
                          <w:left w:val="single" w:sz="6.56024" w:space="0" w:color="000000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91" w:lineRule="exact"/>
                          <w:ind w:left="100" w:right="-20"/>
                          <w:jc w:val="left"/>
                          <w:rPr>
                            <w:rFonts w:ascii="Calibri" w:hAnsi="Calibri" w:cs="Calibri" w:eastAsia="Calibri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0"/>
                            <w:w w:val="100"/>
                            <w:position w:val="1"/>
                          </w:rPr>
                          <w:t>Chapter</w:t>
                        </w:r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0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0"/>
                            <w:w w:val="100"/>
                            <w:position w:val="1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</w:tr>
                  <w:tr>
                    <w:trPr>
                      <w:trHeight w:val="540" w:hRule="exact"/>
                    </w:trPr>
                    <w:tc>
                      <w:tcPr>
                        <w:tcW w:w="1000" w:type="dxa"/>
                        <w:tcBorders>
                          <w:top w:val="single" w:sz="7.04" w:space="0" w:color="000000"/>
                          <w:bottom w:val="single" w:sz="7.04" w:space="0" w:color="000000"/>
                          <w:left w:val="single" w:sz="6.56" w:space="0" w:color="000000"/>
                          <w:right w:val="single" w:sz="6.56" w:space="0" w:color="000000"/>
                        </w:tcBorders>
                      </w:tcPr>
                      <w:p>
                        <w:pPr>
                          <w:spacing w:before="0" w:after="0" w:line="291" w:lineRule="exact"/>
                          <w:ind w:left="100" w:right="-20"/>
                          <w:jc w:val="left"/>
                          <w:rPr>
                            <w:rFonts w:ascii="Calibri" w:hAnsi="Calibri" w:cs="Calibri" w:eastAsia="Calibri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0"/>
                            <w:w w:val="100"/>
                            <w:position w:val="1"/>
                          </w:rPr>
                          <w:t>TH,3/14</w:t>
                        </w:r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6976" w:type="dxa"/>
                        <w:tcBorders>
                          <w:top w:val="single" w:sz="7.04" w:space="0" w:color="000000"/>
                          <w:bottom w:val="single" w:sz="7.04" w:space="0" w:color="000000"/>
                          <w:left w:val="single" w:sz="6.56" w:space="0" w:color="000000"/>
                          <w:right w:val="single" w:sz="6.56024" w:space="0" w:color="000000"/>
                        </w:tcBorders>
                      </w:tcPr>
                      <w:p>
                        <w:pPr>
                          <w:spacing w:before="0" w:after="0" w:line="291" w:lineRule="exact"/>
                          <w:ind w:left="100" w:right="-20"/>
                          <w:jc w:val="left"/>
                          <w:rPr>
                            <w:rFonts w:ascii="Calibri" w:hAnsi="Calibri" w:cs="Calibri" w:eastAsia="Calibri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0"/>
                            <w:w w:val="100"/>
                            <w:position w:val="1"/>
                          </w:rPr>
                          <w:t>Immigration</w:t>
                        </w:r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0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0"/>
                            <w:w w:val="100"/>
                            <w:position w:val="1"/>
                          </w:rPr>
                          <w:t>&amp;</w:t>
                        </w:r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-1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0"/>
                            <w:w w:val="100"/>
                            <w:position w:val="1"/>
                          </w:rPr>
                          <w:t>Acculturation</w:t>
                        </w:r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3344" w:type="dxa"/>
                        <w:tcBorders>
                          <w:top w:val="single" w:sz="7.04" w:space="0" w:color="000000"/>
                          <w:bottom w:val="single" w:sz="7.04" w:space="0" w:color="000000"/>
                          <w:left w:val="single" w:sz="6.56024" w:space="0" w:color="000000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91" w:lineRule="exact"/>
                          <w:ind w:left="100" w:right="-20"/>
                          <w:jc w:val="left"/>
                          <w:rPr>
                            <w:rFonts w:ascii="Calibri" w:hAnsi="Calibri" w:cs="Calibri" w:eastAsia="Calibri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0"/>
                            <w:w w:val="100"/>
                            <w:position w:val="1"/>
                          </w:rPr>
                          <w:t>Chapter</w:t>
                        </w:r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0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0"/>
                            <w:w w:val="100"/>
                            <w:position w:val="1"/>
                          </w:rPr>
                          <w:t>12</w:t>
                        </w:r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</w:tr>
                  <w:tr>
                    <w:trPr>
                      <w:trHeight w:val="601" w:hRule="exact"/>
                    </w:trPr>
                    <w:tc>
                      <w:tcPr>
                        <w:tcW w:w="1000" w:type="dxa"/>
                        <w:tcBorders>
                          <w:top w:val="single" w:sz="7.04" w:space="0" w:color="000000"/>
                          <w:bottom w:val="single" w:sz="7.04" w:space="0" w:color="000000"/>
                          <w:left w:val="single" w:sz="6.56" w:space="0" w:color="000000"/>
                          <w:right w:val="single" w:sz="6.56" w:space="0" w:color="000000"/>
                        </w:tcBorders>
                      </w:tcPr>
                      <w:p>
                        <w:pPr>
                          <w:spacing w:before="0" w:after="0" w:line="291" w:lineRule="exact"/>
                          <w:ind w:left="100" w:right="-20"/>
                          <w:jc w:val="left"/>
                          <w:rPr>
                            <w:rFonts w:ascii="Calibri" w:hAnsi="Calibri" w:cs="Calibri" w:eastAsia="Calibri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0"/>
                            <w:w w:val="100"/>
                            <w:b/>
                            <w:bCs/>
                            <w:position w:val="1"/>
                          </w:rPr>
                          <w:t>Week</w:t>
                        </w:r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0"/>
                            <w:w w:val="100"/>
                            <w:position w:val="0"/>
                          </w:rPr>
                        </w:r>
                      </w:p>
                      <w:p>
                        <w:pPr>
                          <w:spacing w:before="0" w:after="0" w:line="292" w:lineRule="exact"/>
                          <w:ind w:left="100" w:right="-20"/>
                          <w:jc w:val="left"/>
                          <w:rPr>
                            <w:rFonts w:ascii="Calibri" w:hAnsi="Calibri" w:cs="Calibri" w:eastAsia="Calibri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0"/>
                            <w:w w:val="100"/>
                            <w:b/>
                            <w:bCs/>
                            <w:position w:val="1"/>
                          </w:rPr>
                          <w:t>10</w:t>
                        </w:r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0320" w:type="dxa"/>
                        <w:gridSpan w:val="2"/>
                        <w:tcBorders>
                          <w:top w:val="single" w:sz="7.04" w:space="0" w:color="000000"/>
                          <w:bottom w:val="single" w:sz="7.04" w:space="0" w:color="000000"/>
                          <w:left w:val="single" w:sz="6.56" w:space="0" w:color="000000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308" w:hRule="exact"/>
                    </w:trPr>
                    <w:tc>
                      <w:tcPr>
                        <w:tcW w:w="1000" w:type="dxa"/>
                        <w:tcBorders>
                          <w:top w:val="single" w:sz="7.04" w:space="0" w:color="000000"/>
                          <w:bottom w:val="single" w:sz="7.04" w:space="0" w:color="000000"/>
                          <w:left w:val="single" w:sz="6.56" w:space="0" w:color="000000"/>
                          <w:right w:val="single" w:sz="6.56" w:space="0" w:color="000000"/>
                        </w:tcBorders>
                      </w:tcPr>
                      <w:p>
                        <w:pPr>
                          <w:spacing w:before="0" w:after="0" w:line="266" w:lineRule="exact"/>
                          <w:ind w:left="100" w:right="-2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  <w:position w:val="1"/>
                          </w:rPr>
                          <w:t>T,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2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  <w:position w:val="1"/>
                          </w:rPr>
                          <w:t>3/19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6976" w:type="dxa"/>
                        <w:tcBorders>
                          <w:top w:val="single" w:sz="7.04" w:space="0" w:color="000000"/>
                          <w:bottom w:val="single" w:sz="7.04" w:space="0" w:color="000000"/>
                          <w:left w:val="single" w:sz="6.56" w:space="0" w:color="000000"/>
                          <w:right w:val="single" w:sz="6.56024" w:space="0" w:color="000000"/>
                        </w:tcBorders>
                      </w:tcPr>
                      <w:p>
                        <w:pPr>
                          <w:spacing w:before="0" w:after="0" w:line="290" w:lineRule="exact"/>
                          <w:ind w:left="100" w:right="-20"/>
                          <w:jc w:val="left"/>
                          <w:rPr>
                            <w:rFonts w:ascii="Calibri" w:hAnsi="Calibri" w:cs="Calibri" w:eastAsia="Calibri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0"/>
                            <w:w w:val="100"/>
                            <w:position w:val="1"/>
                          </w:rPr>
                          <w:t>SPRING</w:t>
                        </w:r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-7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0"/>
                            <w:w w:val="100"/>
                            <w:position w:val="1"/>
                          </w:rPr>
                          <w:t>BREAK</w:t>
                        </w:r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3344" w:type="dxa"/>
                        <w:tcBorders>
                          <w:top w:val="single" w:sz="7.04" w:space="0" w:color="000000"/>
                          <w:bottom w:val="single" w:sz="7.04" w:space="0" w:color="000000"/>
                          <w:left w:val="single" w:sz="6.56024" w:space="0" w:color="000000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307" w:hRule="exact"/>
                    </w:trPr>
                    <w:tc>
                      <w:tcPr>
                        <w:tcW w:w="1000" w:type="dxa"/>
                        <w:tcBorders>
                          <w:top w:val="single" w:sz="7.04" w:space="0" w:color="000000"/>
                          <w:bottom w:val="single" w:sz="7.04" w:space="0" w:color="000000"/>
                          <w:left w:val="single" w:sz="6.56" w:space="0" w:color="000000"/>
                          <w:right w:val="single" w:sz="6.56" w:space="0" w:color="000000"/>
                        </w:tcBorders>
                      </w:tcPr>
                      <w:p>
                        <w:pPr>
                          <w:spacing w:before="0" w:after="0" w:line="266" w:lineRule="exact"/>
                          <w:ind w:left="100" w:right="-2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  <w:position w:val="1"/>
                          </w:rPr>
                          <w:t>TH,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3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  <w:position w:val="1"/>
                          </w:rPr>
                          <w:t>3/21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6976" w:type="dxa"/>
                        <w:tcBorders>
                          <w:top w:val="single" w:sz="7.04" w:space="0" w:color="000000"/>
                          <w:bottom w:val="single" w:sz="7.04" w:space="0" w:color="000000"/>
                          <w:left w:val="single" w:sz="6.56" w:space="0" w:color="000000"/>
                          <w:right w:val="single" w:sz="6.56024" w:space="0" w:color="000000"/>
                        </w:tcBorders>
                      </w:tcPr>
                      <w:p>
                        <w:pPr>
                          <w:spacing w:before="0" w:after="0" w:line="290" w:lineRule="exact"/>
                          <w:ind w:left="100" w:right="-20"/>
                          <w:jc w:val="left"/>
                          <w:rPr>
                            <w:rFonts w:ascii="Calibri" w:hAnsi="Calibri" w:cs="Calibri" w:eastAsia="Calibri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0"/>
                            <w:w w:val="100"/>
                            <w:position w:val="1"/>
                          </w:rPr>
                          <w:t>SPRING</w:t>
                        </w:r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-7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0"/>
                            <w:w w:val="100"/>
                            <w:position w:val="1"/>
                          </w:rPr>
                          <w:t>BREAK</w:t>
                        </w:r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3344" w:type="dxa"/>
                        <w:tcBorders>
                          <w:top w:val="single" w:sz="7.04" w:space="0" w:color="000000"/>
                          <w:bottom w:val="single" w:sz="7.04" w:space="0" w:color="000000"/>
                          <w:left w:val="single" w:sz="6.56024" w:space="0" w:color="000000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308" w:hRule="exact"/>
                    </w:trPr>
                    <w:tc>
                      <w:tcPr>
                        <w:tcW w:w="1000" w:type="dxa"/>
                        <w:tcBorders>
                          <w:top w:val="single" w:sz="7.04" w:space="0" w:color="000000"/>
                          <w:bottom w:val="single" w:sz="7.04" w:space="0" w:color="000000"/>
                          <w:left w:val="single" w:sz="6.56" w:space="0" w:color="000000"/>
                          <w:right w:val="single" w:sz="6.56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6976" w:type="dxa"/>
                        <w:tcBorders>
                          <w:top w:val="single" w:sz="7.04" w:space="0" w:color="000000"/>
                          <w:bottom w:val="single" w:sz="7.04" w:space="0" w:color="000000"/>
                          <w:left w:val="single" w:sz="6.56" w:space="0" w:color="000000"/>
                          <w:right w:val="single" w:sz="6.56024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344" w:type="dxa"/>
                        <w:tcBorders>
                          <w:top w:val="single" w:sz="7.04" w:space="0" w:color="000000"/>
                          <w:bottom w:val="single" w:sz="7.04" w:space="0" w:color="000000"/>
                          <w:left w:val="single" w:sz="6.56024" w:space="0" w:color="000000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601" w:hRule="exact"/>
                    </w:trPr>
                    <w:tc>
                      <w:tcPr>
                        <w:tcW w:w="1000" w:type="dxa"/>
                        <w:tcBorders>
                          <w:top w:val="single" w:sz="7.04" w:space="0" w:color="000000"/>
                          <w:bottom w:val="single" w:sz="7.04" w:space="0" w:color="000000"/>
                          <w:left w:val="single" w:sz="6.56" w:space="0" w:color="000000"/>
                          <w:right w:val="single" w:sz="6.56" w:space="0" w:color="000000"/>
                        </w:tcBorders>
                      </w:tcPr>
                      <w:p>
                        <w:pPr>
                          <w:spacing w:before="0" w:after="0" w:line="290" w:lineRule="exact"/>
                          <w:ind w:left="100" w:right="-20"/>
                          <w:jc w:val="left"/>
                          <w:rPr>
                            <w:rFonts w:ascii="Calibri" w:hAnsi="Calibri" w:cs="Calibri" w:eastAsia="Calibri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0"/>
                            <w:w w:val="100"/>
                            <w:b/>
                            <w:bCs/>
                            <w:position w:val="1"/>
                          </w:rPr>
                          <w:t>Week</w:t>
                        </w:r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0"/>
                            <w:w w:val="100"/>
                            <w:position w:val="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00" w:right="-20"/>
                          <w:jc w:val="left"/>
                          <w:rPr>
                            <w:rFonts w:ascii="Calibri" w:hAnsi="Calibri" w:cs="Calibri" w:eastAsia="Calibri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0"/>
                            <w:w w:val="100"/>
                            <w:b/>
                            <w:bCs/>
                          </w:rPr>
                          <w:t>11</w:t>
                        </w:r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320" w:type="dxa"/>
                        <w:gridSpan w:val="2"/>
                        <w:tcBorders>
                          <w:top w:val="single" w:sz="7.04" w:space="0" w:color="000000"/>
                          <w:bottom w:val="single" w:sz="7.04" w:space="0" w:color="000000"/>
                          <w:left w:val="single" w:sz="6.56" w:space="0" w:color="000000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307" w:hRule="exact"/>
                    </w:trPr>
                    <w:tc>
                      <w:tcPr>
                        <w:tcW w:w="1000" w:type="dxa"/>
                        <w:tcBorders>
                          <w:top w:val="single" w:sz="7.04" w:space="0" w:color="000000"/>
                          <w:bottom w:val="single" w:sz="7.04" w:space="0" w:color="000000"/>
                          <w:left w:val="single" w:sz="6.56" w:space="0" w:color="000000"/>
                          <w:right w:val="single" w:sz="6.56" w:space="0" w:color="000000"/>
                        </w:tcBorders>
                      </w:tcPr>
                      <w:p>
                        <w:pPr>
                          <w:spacing w:before="0" w:after="0" w:line="266" w:lineRule="exact"/>
                          <w:ind w:left="100" w:right="-2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  <w:position w:val="1"/>
                          </w:rPr>
                          <w:t>T,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2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  <w:position w:val="1"/>
                          </w:rPr>
                          <w:t>3/26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6976" w:type="dxa"/>
                        <w:tcBorders>
                          <w:top w:val="single" w:sz="7.04" w:space="0" w:color="000000"/>
                          <w:bottom w:val="single" w:sz="7.04" w:space="0" w:color="000000"/>
                          <w:left w:val="single" w:sz="6.56" w:space="0" w:color="000000"/>
                          <w:right w:val="single" w:sz="6.56024" w:space="0" w:color="000000"/>
                        </w:tcBorders>
                      </w:tcPr>
                      <w:p>
                        <w:pPr>
                          <w:spacing w:before="0" w:after="0" w:line="290" w:lineRule="exact"/>
                          <w:ind w:left="100" w:right="-20"/>
                          <w:jc w:val="left"/>
                          <w:rPr>
                            <w:rFonts w:ascii="Calibri" w:hAnsi="Calibri" w:cs="Calibri" w:eastAsia="Calibri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0"/>
                            <w:w w:val="100"/>
                            <w:position w:val="1"/>
                          </w:rPr>
                          <w:t>Managing</w:t>
                        </w:r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0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0"/>
                            <w:w w:val="100"/>
                            <w:position w:val="1"/>
                          </w:rPr>
                          <w:t>Conflict</w:t>
                        </w:r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3344" w:type="dxa"/>
                        <w:tcBorders>
                          <w:top w:val="single" w:sz="7.04" w:space="0" w:color="000000"/>
                          <w:bottom w:val="single" w:sz="7.04" w:space="0" w:color="000000"/>
                          <w:left w:val="single" w:sz="6.56024" w:space="0" w:color="000000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90" w:lineRule="exact"/>
                          <w:ind w:left="100" w:right="-20"/>
                          <w:jc w:val="left"/>
                          <w:rPr>
                            <w:rFonts w:ascii="Calibri" w:hAnsi="Calibri" w:cs="Calibri" w:eastAsia="Calibri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0"/>
                            <w:w w:val="100"/>
                            <w:position w:val="1"/>
                          </w:rPr>
                          <w:t>Chapter</w:t>
                        </w:r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0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0"/>
                            <w:w w:val="100"/>
                            <w:position w:val="1"/>
                          </w:rPr>
                          <w:t>10</w:t>
                        </w:r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</w:tr>
                  <w:tr>
                    <w:trPr>
                      <w:trHeight w:val="308" w:hRule="exact"/>
                    </w:trPr>
                    <w:tc>
                      <w:tcPr>
                        <w:tcW w:w="1000" w:type="dxa"/>
                        <w:tcBorders>
                          <w:top w:val="single" w:sz="7.04" w:space="0" w:color="000000"/>
                          <w:bottom w:val="single" w:sz="7.04" w:space="0" w:color="000000"/>
                          <w:left w:val="single" w:sz="6.56" w:space="0" w:color="000000"/>
                          <w:right w:val="single" w:sz="6.56" w:space="0" w:color="000000"/>
                        </w:tcBorders>
                      </w:tcPr>
                      <w:p>
                        <w:pPr>
                          <w:spacing w:before="0" w:after="0" w:line="267" w:lineRule="exact"/>
                          <w:ind w:left="100" w:right="-2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  <w:position w:val="1"/>
                          </w:rPr>
                          <w:t>TH,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3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  <w:position w:val="1"/>
                          </w:rPr>
                          <w:t>3/28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6976" w:type="dxa"/>
                        <w:tcBorders>
                          <w:top w:val="single" w:sz="7.04" w:space="0" w:color="000000"/>
                          <w:bottom w:val="single" w:sz="7.04" w:space="0" w:color="000000"/>
                          <w:left w:val="single" w:sz="6.56" w:space="0" w:color="000000"/>
                          <w:right w:val="single" w:sz="6.56024" w:space="0" w:color="000000"/>
                        </w:tcBorders>
                      </w:tcPr>
                      <w:p>
                        <w:pPr>
                          <w:spacing w:before="0" w:after="0" w:line="291" w:lineRule="exact"/>
                          <w:ind w:left="100" w:right="-20"/>
                          <w:jc w:val="left"/>
                          <w:rPr>
                            <w:rFonts w:ascii="Calibri" w:hAnsi="Calibri" w:cs="Calibri" w:eastAsia="Calibri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0"/>
                            <w:w w:val="100"/>
                            <w:position w:val="1"/>
                          </w:rPr>
                          <w:t>Effective</w:t>
                        </w:r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-8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0"/>
                            <w:w w:val="100"/>
                            <w:position w:val="1"/>
                          </w:rPr>
                          <w:t>Intercultural</w:t>
                        </w:r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0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0"/>
                            <w:w w:val="100"/>
                            <w:position w:val="1"/>
                          </w:rPr>
                          <w:t>Communication</w:t>
                        </w:r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3344" w:type="dxa"/>
                        <w:tcBorders>
                          <w:top w:val="single" w:sz="7.04" w:space="0" w:color="000000"/>
                          <w:bottom w:val="single" w:sz="7.04" w:space="0" w:color="000000"/>
                          <w:left w:val="single" w:sz="6.56024" w:space="0" w:color="000000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91" w:lineRule="exact"/>
                          <w:ind w:left="100" w:right="-20"/>
                          <w:jc w:val="left"/>
                          <w:rPr>
                            <w:rFonts w:ascii="Calibri" w:hAnsi="Calibri" w:cs="Calibri" w:eastAsia="Calibri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0"/>
                            <w:w w:val="100"/>
                            <w:position w:val="1"/>
                          </w:rPr>
                          <w:t>Chapter</w:t>
                        </w:r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0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0"/>
                            <w:w w:val="100"/>
                            <w:position w:val="1"/>
                          </w:rPr>
                          <w:t>13</w:t>
                        </w:r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</w:tr>
                  <w:tr>
                    <w:trPr>
                      <w:trHeight w:val="601" w:hRule="exact"/>
                    </w:trPr>
                    <w:tc>
                      <w:tcPr>
                        <w:tcW w:w="1000" w:type="dxa"/>
                        <w:tcBorders>
                          <w:top w:val="single" w:sz="7.04" w:space="0" w:color="000000"/>
                          <w:bottom w:val="single" w:sz="7.04" w:space="0" w:color="000000"/>
                          <w:left w:val="single" w:sz="6.56" w:space="0" w:color="000000"/>
                          <w:right w:val="single" w:sz="6.56" w:space="0" w:color="000000"/>
                        </w:tcBorders>
                      </w:tcPr>
                      <w:p>
                        <w:pPr>
                          <w:spacing w:before="0" w:after="0" w:line="290" w:lineRule="exact"/>
                          <w:ind w:left="100" w:right="-20"/>
                          <w:jc w:val="left"/>
                          <w:rPr>
                            <w:rFonts w:ascii="Calibri" w:hAnsi="Calibri" w:cs="Calibri" w:eastAsia="Calibri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0"/>
                            <w:w w:val="100"/>
                            <w:b/>
                            <w:bCs/>
                            <w:position w:val="1"/>
                          </w:rPr>
                          <w:t>Week</w:t>
                        </w:r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0"/>
                            <w:w w:val="100"/>
                            <w:position w:val="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00" w:right="-20"/>
                          <w:jc w:val="left"/>
                          <w:rPr>
                            <w:rFonts w:ascii="Calibri" w:hAnsi="Calibri" w:cs="Calibri" w:eastAsia="Calibri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0"/>
                            <w:w w:val="100"/>
                            <w:b/>
                            <w:bCs/>
                          </w:rPr>
                          <w:t>12</w:t>
                        </w:r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320" w:type="dxa"/>
                        <w:gridSpan w:val="2"/>
                        <w:tcBorders>
                          <w:top w:val="single" w:sz="7.04" w:space="0" w:color="000000"/>
                          <w:bottom w:val="single" w:sz="7.04" w:space="0" w:color="000000"/>
                          <w:left w:val="single" w:sz="6.56" w:space="0" w:color="000000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600" w:hRule="exact"/>
                    </w:trPr>
                    <w:tc>
                      <w:tcPr>
                        <w:tcW w:w="1000" w:type="dxa"/>
                        <w:tcBorders>
                          <w:top w:val="single" w:sz="7.04" w:space="0" w:color="000000"/>
                          <w:bottom w:val="single" w:sz="7.04" w:space="0" w:color="000000"/>
                          <w:left w:val="single" w:sz="6.56" w:space="0" w:color="000000"/>
                          <w:right w:val="single" w:sz="6.56" w:space="0" w:color="000000"/>
                        </w:tcBorders>
                      </w:tcPr>
                      <w:p>
                        <w:pPr>
                          <w:spacing w:before="0" w:after="0" w:line="266" w:lineRule="exact"/>
                          <w:ind w:left="100" w:right="-2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  <w:position w:val="1"/>
                          </w:rPr>
                          <w:t>T,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2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  <w:position w:val="1"/>
                          </w:rPr>
                          <w:t>4/2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6976" w:type="dxa"/>
                        <w:tcBorders>
                          <w:top w:val="single" w:sz="7.04" w:space="0" w:color="000000"/>
                          <w:bottom w:val="single" w:sz="7.04" w:space="0" w:color="000000"/>
                          <w:left w:val="single" w:sz="6.56" w:space="0" w:color="000000"/>
                          <w:right w:val="single" w:sz="6.56024" w:space="0" w:color="000000"/>
                        </w:tcBorders>
                      </w:tcPr>
                      <w:p>
                        <w:pPr>
                          <w:spacing w:before="0" w:after="0" w:line="290" w:lineRule="exact"/>
                          <w:ind w:left="100" w:right="-20"/>
                          <w:jc w:val="left"/>
                          <w:rPr>
                            <w:rFonts w:ascii="Calibri" w:hAnsi="Calibri" w:cs="Calibri" w:eastAsia="Calibri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0"/>
                            <w:w w:val="100"/>
                            <w:position w:val="1"/>
                          </w:rPr>
                          <w:t>Huntington</w:t>
                        </w:r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1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0"/>
                            <w:w w:val="100"/>
                            <w:position w:val="1"/>
                          </w:rPr>
                          <w:t>Museum</w:t>
                        </w:r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0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0"/>
                            <w:w w:val="100"/>
                            <w:position w:val="1"/>
                          </w:rPr>
                          <w:t>Visit</w:t>
                        </w:r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0"/>
                            <w:w w:val="100"/>
                            <w:position w:val="0"/>
                          </w:rPr>
                        </w:r>
                      </w:p>
                      <w:p>
                        <w:pPr>
                          <w:spacing w:before="0" w:after="0" w:line="292" w:lineRule="exact"/>
                          <w:ind w:left="100" w:right="-20"/>
                          <w:jc w:val="left"/>
                          <w:rPr>
                            <w:rFonts w:ascii="Calibri" w:hAnsi="Calibri" w:cs="Calibri" w:eastAsia="Calibri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0"/>
                            <w:w w:val="100"/>
                            <w:position w:val="1"/>
                          </w:rPr>
                          <w:t>Reflection</w:t>
                        </w:r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0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0"/>
                            <w:w w:val="100"/>
                            <w:position w:val="1"/>
                          </w:rPr>
                          <w:t>Paper</w:t>
                        </w:r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3344" w:type="dxa"/>
                        <w:tcBorders>
                          <w:top w:val="single" w:sz="7.04" w:space="0" w:color="000000"/>
                          <w:bottom w:val="single" w:sz="7.04" w:space="0" w:color="000000"/>
                          <w:left w:val="single" w:sz="6.56024" w:space="0" w:color="000000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601" w:hRule="exact"/>
                    </w:trPr>
                    <w:tc>
                      <w:tcPr>
                        <w:tcW w:w="1000" w:type="dxa"/>
                        <w:tcBorders>
                          <w:top w:val="single" w:sz="7.04" w:space="0" w:color="000000"/>
                          <w:bottom w:val="single" w:sz="7.04" w:space="0" w:color="000000"/>
                          <w:left w:val="single" w:sz="6.56" w:space="0" w:color="000000"/>
                          <w:right w:val="single" w:sz="6.56" w:space="0" w:color="000000"/>
                        </w:tcBorders>
                      </w:tcPr>
                      <w:p>
                        <w:pPr>
                          <w:spacing w:before="0" w:after="0" w:line="267" w:lineRule="exact"/>
                          <w:ind w:left="100" w:right="-2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  <w:position w:val="1"/>
                          </w:rPr>
                          <w:t>TH,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3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  <w:position w:val="1"/>
                          </w:rPr>
                          <w:t>4/4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6976" w:type="dxa"/>
                        <w:tcBorders>
                          <w:top w:val="single" w:sz="7.04" w:space="0" w:color="000000"/>
                          <w:bottom w:val="single" w:sz="7.04" w:space="0" w:color="000000"/>
                          <w:left w:val="single" w:sz="6.56" w:space="0" w:color="000000"/>
                          <w:right w:val="single" w:sz="6.56024" w:space="0" w:color="000000"/>
                        </w:tcBorders>
                      </w:tcPr>
                      <w:p>
                        <w:pPr>
                          <w:spacing w:before="0" w:after="0" w:line="291" w:lineRule="exact"/>
                          <w:ind w:left="100" w:right="-20"/>
                          <w:jc w:val="left"/>
                          <w:rPr>
                            <w:rFonts w:ascii="Calibri" w:hAnsi="Calibri" w:cs="Calibri" w:eastAsia="Calibri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0"/>
                            <w:w w:val="100"/>
                            <w:position w:val="1"/>
                          </w:rPr>
                          <w:t>Huntington</w:t>
                        </w:r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1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0"/>
                            <w:w w:val="100"/>
                            <w:position w:val="1"/>
                          </w:rPr>
                          <w:t>Museum</w:t>
                        </w:r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0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0"/>
                            <w:w w:val="100"/>
                            <w:position w:val="1"/>
                          </w:rPr>
                          <w:t>Visit</w:t>
                        </w:r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0"/>
                            <w:w w:val="100"/>
                            <w:position w:val="0"/>
                          </w:rPr>
                        </w:r>
                      </w:p>
                      <w:p>
                        <w:pPr>
                          <w:spacing w:before="0" w:after="0" w:line="292" w:lineRule="exact"/>
                          <w:ind w:left="100" w:right="-20"/>
                          <w:jc w:val="left"/>
                          <w:rPr>
                            <w:rFonts w:ascii="Calibri" w:hAnsi="Calibri" w:cs="Calibri" w:eastAsia="Calibri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0"/>
                            <w:w w:val="100"/>
                            <w:position w:val="1"/>
                          </w:rPr>
                          <w:t>Reflection</w:t>
                        </w:r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0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0"/>
                            <w:w w:val="100"/>
                            <w:position w:val="1"/>
                          </w:rPr>
                          <w:t>Paper</w:t>
                        </w:r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3344" w:type="dxa"/>
                        <w:tcBorders>
                          <w:top w:val="single" w:sz="7.04" w:space="0" w:color="000000"/>
                          <w:bottom w:val="single" w:sz="7.04" w:space="0" w:color="000000"/>
                          <w:left w:val="single" w:sz="6.56024" w:space="0" w:color="000000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308" w:hRule="exact"/>
                    </w:trPr>
                    <w:tc>
                      <w:tcPr>
                        <w:tcW w:w="1000" w:type="dxa"/>
                        <w:tcBorders>
                          <w:top w:val="single" w:sz="7.04" w:space="0" w:color="000000"/>
                          <w:bottom w:val="single" w:sz="6.56" w:space="0" w:color="000000"/>
                          <w:left w:val="single" w:sz="6.56" w:space="0" w:color="000000"/>
                          <w:right w:val="single" w:sz="6.56" w:space="0" w:color="000000"/>
                        </w:tcBorders>
                      </w:tcPr>
                      <w:p>
                        <w:pPr>
                          <w:spacing w:before="0" w:after="0" w:line="291" w:lineRule="exact"/>
                          <w:ind w:left="100" w:right="-20"/>
                          <w:jc w:val="left"/>
                          <w:rPr>
                            <w:rFonts w:ascii="Calibri" w:hAnsi="Calibri" w:cs="Calibri" w:eastAsia="Calibri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0"/>
                            <w:w w:val="100"/>
                            <w:b/>
                            <w:bCs/>
                            <w:position w:val="1"/>
                          </w:rPr>
                          <w:t>Week</w:t>
                        </w:r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0320" w:type="dxa"/>
                        <w:gridSpan w:val="2"/>
                        <w:tcBorders>
                          <w:top w:val="single" w:sz="7.04" w:space="0" w:color="000000"/>
                          <w:bottom w:val="single" w:sz="6.56" w:space="0" w:color="000000"/>
                          <w:left w:val="single" w:sz="6.56" w:space="0" w:color="000000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sz w:val="20"/>
          <w:szCs w:val="20"/>
        </w:rPr>
      </w:r>
    </w:p>
    <w:p>
      <w:pPr>
        <w:jc w:val="left"/>
        <w:spacing w:after="0"/>
        <w:sectPr>
          <w:pgMar w:header="0" w:footer="1284" w:top="1340" w:bottom="1480" w:left="780" w:right="0"/>
          <w:pgSz w:w="12240" w:h="15840"/>
        </w:sectPr>
      </w:pPr>
      <w:rPr/>
    </w:p>
    <w:p>
      <w:pPr>
        <w:spacing w:before="55" w:after="0" w:line="240" w:lineRule="auto"/>
        <w:ind w:left="108" w:right="-20"/>
        <w:jc w:val="left"/>
        <w:tabs>
          <w:tab w:pos="1100" w:val="left"/>
          <w:tab w:pos="808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Week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Topic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Readings</w:t>
      </w:r>
      <w:r>
        <w:rPr>
          <w:rFonts w:ascii="Calibri" w:hAnsi="Calibri" w:cs="Calibri" w:eastAsia="Calibri"/>
          <w:sz w:val="24"/>
          <w:szCs w:val="24"/>
          <w:spacing w:val="-9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due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14" w:after="0" w:line="240" w:lineRule="auto"/>
        <w:ind w:left="108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13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14" w:after="0" w:line="240" w:lineRule="auto"/>
        <w:ind w:left="108" w:right="-20"/>
        <w:jc w:val="left"/>
        <w:tabs>
          <w:tab w:pos="110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position w:val="2"/>
        </w:rPr>
        <w:t>T,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2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2"/>
        </w:rPr>
        <w:t>4/9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2"/>
        </w:rPr>
        <w:tab/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2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Meetings</w:t>
      </w:r>
      <w:r>
        <w:rPr>
          <w:rFonts w:ascii="Calibri" w:hAnsi="Calibri" w:cs="Calibri" w:eastAsia="Calibri"/>
          <w:sz w:val="24"/>
          <w:szCs w:val="24"/>
          <w:spacing w:val="-9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with</w:t>
      </w:r>
      <w:r>
        <w:rPr>
          <w:rFonts w:ascii="Calibri" w:hAnsi="Calibri" w:cs="Calibri" w:eastAsia="Calibri"/>
          <w:sz w:val="24"/>
          <w:szCs w:val="24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Professor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</w:r>
    </w:p>
    <w:p>
      <w:pPr>
        <w:spacing w:before="13" w:after="0" w:line="289" w:lineRule="exact"/>
        <w:ind w:left="108" w:right="-20"/>
        <w:jc w:val="left"/>
        <w:tabs>
          <w:tab w:pos="116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position w:val="2"/>
        </w:rPr>
        <w:t>TH,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2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2"/>
        </w:rPr>
        <w:t>4/11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2"/>
        </w:rPr>
        <w:tab/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2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Meetings</w:t>
      </w:r>
      <w:r>
        <w:rPr>
          <w:rFonts w:ascii="Calibri" w:hAnsi="Calibri" w:cs="Calibri" w:eastAsia="Calibri"/>
          <w:sz w:val="24"/>
          <w:szCs w:val="24"/>
          <w:spacing w:val="-9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with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Professor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</w:r>
    </w:p>
    <w:p>
      <w:pPr>
        <w:jc w:val="left"/>
        <w:spacing w:after="0"/>
        <w:sectPr>
          <w:pgMar w:header="0" w:footer="1284" w:top="1400" w:bottom="1480" w:left="900" w:right="420"/>
          <w:pgSz w:w="12240" w:h="15840"/>
        </w:sectPr>
      </w:pPr>
      <w:rPr/>
    </w:p>
    <w:p>
      <w:pPr>
        <w:spacing w:before="20" w:after="0" w:line="240" w:lineRule="auto"/>
        <w:ind w:left="108" w:right="-76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Week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08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14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20" w:after="0" w:line="240" w:lineRule="auto"/>
        <w:ind w:left="54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/>
        <w:br w:type="column"/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Application</w:t>
      </w:r>
      <w:r>
        <w:rPr>
          <w:rFonts w:ascii="Calibri" w:hAnsi="Calibri" w:cs="Calibri" w:eastAsia="Calibri"/>
          <w:sz w:val="24"/>
          <w:szCs w:val="24"/>
          <w:spacing w:val="-10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&amp;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Analysis</w:t>
      </w:r>
      <w:r>
        <w:rPr>
          <w:rFonts w:ascii="Calibri" w:hAnsi="Calibri" w:cs="Calibri" w:eastAsia="Calibri"/>
          <w:sz w:val="24"/>
          <w:szCs w:val="24"/>
          <w:spacing w:val="-8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Section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Intercultural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Training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Workshop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(4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0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points):</w:t>
      </w:r>
    </w:p>
    <w:p>
      <w:pPr>
        <w:spacing w:before="0" w:after="0" w:line="240" w:lineRule="auto"/>
        <w:ind w:right="24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strongly</w:t>
      </w:r>
      <w:r>
        <w:rPr>
          <w:rFonts w:ascii="Calibri" w:hAnsi="Calibri" w:cs="Calibri" w:eastAsia="Calibri"/>
          <w:sz w:val="24"/>
          <w:szCs w:val="24"/>
          <w:spacing w:val="-8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encourage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you</w:t>
      </w:r>
      <w:r>
        <w:rPr>
          <w:rFonts w:ascii="Calibri" w:hAnsi="Calibri" w:cs="Calibri" w:eastAsia="Calibri"/>
          <w:sz w:val="24"/>
          <w:szCs w:val="24"/>
          <w:spacing w:val="-5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to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pull</w:t>
      </w:r>
      <w:r>
        <w:rPr>
          <w:rFonts w:ascii="Calibri" w:hAnsi="Calibri" w:cs="Calibri" w:eastAsia="Calibri"/>
          <w:sz w:val="24"/>
          <w:szCs w:val="24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fr</w:t>
      </w:r>
      <w:r>
        <w:rPr>
          <w:rFonts w:ascii="Calibri" w:hAnsi="Calibri" w:cs="Calibri" w:eastAsia="Calibri"/>
          <w:sz w:val="24"/>
          <w:szCs w:val="24"/>
          <w:spacing w:val="2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our</w:t>
      </w:r>
      <w:r>
        <w:rPr>
          <w:rFonts w:ascii="Calibri" w:hAnsi="Calibri" w:cs="Calibri" w:eastAsia="Calibri"/>
          <w:sz w:val="24"/>
          <w:szCs w:val="24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trip</w:t>
      </w:r>
      <w:r>
        <w:rPr>
          <w:rFonts w:ascii="Calibri" w:hAnsi="Calibri" w:cs="Calibri" w:eastAsia="Calibri"/>
          <w:sz w:val="24"/>
          <w:szCs w:val="24"/>
          <w:spacing w:val="-5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the</w:t>
      </w:r>
      <w:r>
        <w:rPr>
          <w:rFonts w:ascii="Calibri" w:hAnsi="Calibri" w:cs="Calibri" w:eastAsia="Calibri"/>
          <w:sz w:val="24"/>
          <w:szCs w:val="24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Hunt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ngton</w:t>
      </w:r>
      <w:r>
        <w:rPr>
          <w:rFonts w:ascii="Calibri" w:hAnsi="Calibri" w:cs="Calibri" w:eastAsia="Calibri"/>
          <w:sz w:val="24"/>
          <w:szCs w:val="24"/>
          <w:spacing w:val="-13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Museum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in</w:t>
      </w:r>
      <w:r>
        <w:rPr>
          <w:rFonts w:ascii="Calibri" w:hAnsi="Calibri" w:cs="Calibri" w:eastAsia="Calibri"/>
          <w:sz w:val="24"/>
          <w:szCs w:val="24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brainstorming</w:t>
      </w:r>
      <w:r>
        <w:rPr>
          <w:rFonts w:ascii="Calibri" w:hAnsi="Calibri" w:cs="Calibri" w:eastAsia="Calibri"/>
          <w:sz w:val="24"/>
          <w:szCs w:val="24"/>
          <w:spacing w:val="-14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th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project.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1" w:after="0" w:line="240" w:lineRule="auto"/>
        <w:ind w:left="54" w:right="39" w:firstLine="-54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-1"/>
          <w:w w:val="100"/>
        </w:rPr>
        <w:t>Yo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will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group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3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this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18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‐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2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0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minu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training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rk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sho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(un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ess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approved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otherwise).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For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this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gnment,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you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will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provide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intercultural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training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your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classmates</w:t>
      </w:r>
    </w:p>
    <w:p>
      <w:pPr>
        <w:spacing w:before="0" w:after="0" w:line="240" w:lineRule="auto"/>
        <w:ind w:right="1202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concerning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specific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cult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e(s)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your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choice.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This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intercultural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training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workshop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should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(a)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describe,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(b)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explain,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and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(c)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pre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cri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e.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For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the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descriptive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ement,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you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must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choo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some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observable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aspects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the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culture(s),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cl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ding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but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not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limited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to,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cultural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arti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cts,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rites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an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rituals,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verbal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nonverbal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unication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norms,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etc.,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show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how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members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the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culture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things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(d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fferently)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what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misunderstanding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biases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may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arise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such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differences.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For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explana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ory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ele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you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must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identify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some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theoretical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explanati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ns,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based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cultural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worldviews,</w:t>
      </w:r>
      <w:r>
        <w:rPr>
          <w:rFonts w:ascii="Calibri" w:hAnsi="Calibri" w:cs="Calibri" w:eastAsia="Calibri"/>
          <w:sz w:val="24"/>
          <w:szCs w:val="24"/>
          <w:spacing w:val="-1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values,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cognitive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styles,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etc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are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less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visible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but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nevertheless</w:t>
      </w:r>
      <w:r>
        <w:rPr>
          <w:rFonts w:ascii="Calibri" w:hAnsi="Calibri" w:cs="Calibri" w:eastAsia="Calibri"/>
          <w:sz w:val="24"/>
          <w:szCs w:val="24"/>
          <w:spacing w:val="-1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light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the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processes</w:t>
      </w:r>
      <w:r>
        <w:rPr>
          <w:rFonts w:ascii="Calibri" w:hAnsi="Calibri" w:cs="Calibri" w:eastAsia="Calibri"/>
          <w:sz w:val="24"/>
          <w:szCs w:val="24"/>
          <w:spacing w:val="-1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making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up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the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differe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es.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Finally,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for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the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prescriptive</w:t>
      </w:r>
      <w:r>
        <w:rPr>
          <w:rFonts w:ascii="Calibri" w:hAnsi="Calibri" w:cs="Calibri" w:eastAsia="Calibri"/>
          <w:sz w:val="24"/>
          <w:szCs w:val="24"/>
          <w:spacing w:val="-1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ement,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you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must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provide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“toolkit”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to</w:t>
      </w:r>
    </w:p>
    <w:p>
      <w:pPr>
        <w:spacing w:before="0" w:after="0" w:line="240" w:lineRule="auto"/>
        <w:ind w:right="1107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your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classmates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for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how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communicate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effectively</w:t>
      </w:r>
      <w:r>
        <w:rPr>
          <w:rFonts w:ascii="Calibri" w:hAnsi="Calibri" w:cs="Calibri" w:eastAsia="Calibri"/>
          <w:sz w:val="24"/>
          <w:szCs w:val="24"/>
          <w:spacing w:val="-1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with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mb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the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cultu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e(s).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Audi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‐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visual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aids,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creative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ways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demonstrating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the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differe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engage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your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audience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wil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be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highly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encouraged.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Yo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will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be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gi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v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opt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your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own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group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members.</w:t>
      </w:r>
      <w:r>
        <w:rPr>
          <w:rFonts w:ascii="Calibri" w:hAnsi="Calibri" w:cs="Calibri" w:eastAsia="Calibri"/>
          <w:sz w:val="24"/>
          <w:szCs w:val="24"/>
          <w:spacing w:val="-1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you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take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this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option,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you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mus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submit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list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with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the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names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your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group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members;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otherwise</w:t>
      </w:r>
      <w:r>
        <w:rPr>
          <w:rFonts w:ascii="Calibri" w:hAnsi="Calibri" w:cs="Calibri" w:eastAsia="Calibri"/>
          <w:sz w:val="24"/>
          <w:szCs w:val="24"/>
          <w:spacing w:val="-1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will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be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assigned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group.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Specific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guidelines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and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grading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sheet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for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this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assignment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will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be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posted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Blackboard.</w:t>
      </w:r>
    </w:p>
    <w:p>
      <w:pPr>
        <w:jc w:val="left"/>
        <w:spacing w:after="0"/>
        <w:sectPr>
          <w:type w:val="continuous"/>
          <w:pgSz w:w="12240" w:h="15840"/>
          <w:pgMar w:top="1200" w:bottom="1480" w:left="900" w:right="420"/>
          <w:cols w:num="2" w:equalWidth="0">
            <w:col w:w="684" w:space="532"/>
            <w:col w:w="9704"/>
          </w:cols>
        </w:sectPr>
      </w:pPr>
      <w:rPr/>
    </w:p>
    <w:p>
      <w:pPr>
        <w:spacing w:before="15" w:after="0" w:line="289" w:lineRule="exact"/>
        <w:ind w:left="108" w:right="-20"/>
        <w:jc w:val="left"/>
        <w:tabs>
          <w:tab w:pos="110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4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/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16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Independent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Group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Wo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200" w:bottom="1480" w:left="900" w:right="420"/>
        </w:sectPr>
      </w:pPr>
      <w:rPr/>
    </w:p>
    <w:p>
      <w:pPr>
        <w:spacing w:before="18" w:after="0" w:line="240" w:lineRule="auto"/>
        <w:ind w:left="108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TH,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08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4/18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15" w:after="0" w:line="240" w:lineRule="auto"/>
        <w:ind w:left="108" w:right="-76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Week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0" w:after="0" w:line="288" w:lineRule="exact"/>
        <w:ind w:left="108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15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18" w:after="0" w:line="240" w:lineRule="auto"/>
        <w:ind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/>
        <w:br w:type="column"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Independent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Group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Wo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200" w:bottom="1480" w:left="900" w:right="420"/>
          <w:cols w:num="2" w:equalWidth="0">
            <w:col w:w="684" w:space="424"/>
            <w:col w:w="9812"/>
          </w:cols>
        </w:sectPr>
      </w:pPr>
      <w:rPr/>
    </w:p>
    <w:p>
      <w:pPr>
        <w:spacing w:before="20" w:after="0" w:line="240" w:lineRule="auto"/>
        <w:ind w:left="108" w:right="588"/>
        <w:jc w:val="both"/>
        <w:rPr>
          <w:rFonts w:ascii="Calibri" w:hAnsi="Calibri" w:cs="Calibri" w:eastAsia="Calibri"/>
          <w:sz w:val="24"/>
          <w:szCs w:val="24"/>
        </w:rPr>
      </w:pPr>
      <w:rPr/>
      <w:r>
        <w:rPr/>
        <w:pict>
          <v:group style="position:absolute;margin-left:44.199986pt;margin-top:71.949966pt;width:567.800015pt;height:583.720045pt;mso-position-horizontal-relative:page;mso-position-vertical-relative:page;z-index:-860" coordorigin="884,1439" coordsize="11356,11674">
            <v:group style="position:absolute;left:893;top:1448;width:11347;height:2" coordorigin="893,1448" coordsize="11347,2">
              <v:shape style="position:absolute;left:893;top:1448;width:11347;height:2" coordorigin="893,1448" coordsize="11347,0" path="m893,1448l12240,1448e" filled="f" stroked="t" strokeweight=".88003pt" strokecolor="#000000">
                <v:path arrowok="t"/>
              </v:shape>
            </v:group>
            <v:group style="position:absolute;left:900;top:1456;width:2;height:11650" coordorigin="900,1456" coordsize="2,11650">
              <v:shape style="position:absolute;left:900;top:1456;width:2;height:11650" coordorigin="900,1456" coordsize="0,11650" path="m900,1456l900,13105e" filled="f" stroked="t" strokeweight=".82pt" strokecolor="#000000">
                <v:path arrowok="t"/>
              </v:shape>
            </v:group>
            <v:group style="position:absolute;left:1900;top:1456;width:2;height:11650" coordorigin="1900,1456" coordsize="2,11650">
              <v:shape style="position:absolute;left:1900;top:1456;width:2;height:11650" coordorigin="1900,1456" coordsize="0,11650" path="m1900,1456l1900,13105e" filled="f" stroked="t" strokeweight=".82pt" strokecolor="#000000">
                <v:path arrowok="t"/>
              </v:shape>
            </v:group>
            <v:group style="position:absolute;left:8875;top:1456;width:2;height:293" coordorigin="8875,1456" coordsize="2,293">
              <v:shape style="position:absolute;left:8875;top:1456;width:2;height:293" coordorigin="8875,1456" coordsize="0,293" path="m8875,1456l8875,1748e" filled="f" stroked="t" strokeweight=".82003pt" strokecolor="#000000">
                <v:path arrowok="t"/>
              </v:shape>
            </v:group>
            <v:group style="position:absolute;left:1792;top:1763;width:102;height:293" coordorigin="1792,1763" coordsize="102,293">
              <v:shape style="position:absolute;left:1792;top:1763;width:102;height:293" coordorigin="1792,1763" coordsize="102,293" path="m1792,2056l1894,2056,1894,1763,1792,1763,1792,2056e" filled="t" fillcolor="#E0E0E0" stroked="f">
                <v:path arrowok="t"/>
                <v:fill/>
              </v:shape>
            </v:group>
            <v:group style="position:absolute;left:907;top:1763;width:101;height:293" coordorigin="907,1763" coordsize="101,293">
              <v:shape style="position:absolute;left:907;top:1763;width:101;height:293" coordorigin="907,1763" coordsize="101,293" path="m907,2056l1008,2056,1008,1763,907,1763,907,2056e" filled="t" fillcolor="#E0E0E0" stroked="f">
                <v:path arrowok="t"/>
                <v:fill/>
              </v:shape>
            </v:group>
            <v:group style="position:absolute;left:1008;top:1763;width:784;height:293" coordorigin="1008,1763" coordsize="784,293">
              <v:shape style="position:absolute;left:1008;top:1763;width:784;height:293" coordorigin="1008,1763" coordsize="784,293" path="m1008,2056l1792,2056,1792,1763,1008,1763,1008,2056e" filled="t" fillcolor="#E0E0E0" stroked="f">
                <v:path arrowok="t"/>
                <v:fill/>
              </v:shape>
            </v:group>
            <v:group style="position:absolute;left:1907;top:1763;width:10333;height:293" coordorigin="1907,1763" coordsize="10333,293">
              <v:shape style="position:absolute;left:1907;top:1763;width:10333;height:293" coordorigin="1907,1763" coordsize="10333,293" path="m1907,2056l12240,2056,12240,1763,1907,1763,1907,2056e" filled="t" fillcolor="#E0E0E0" stroked="f">
                <v:path arrowok="t"/>
                <v:fill/>
              </v:shape>
            </v:group>
            <v:group style="position:absolute;left:893;top:1756;width:11347;height:2" coordorigin="893,1756" coordsize="11347,2">
              <v:shape style="position:absolute;left:893;top:1756;width:11347;height:2" coordorigin="893,1756" coordsize="11347,0" path="m893,1756l12240,1756e" filled="f" stroked="t" strokeweight=".88003pt" strokecolor="#000000">
                <v:path arrowok="t"/>
              </v:shape>
            </v:group>
            <v:group style="position:absolute;left:907;top:1763;width:11333;height:2" coordorigin="907,1763" coordsize="11333,2">
              <v:shape style="position:absolute;left:907;top:1763;width:11333;height:2" coordorigin="907,1763" coordsize="11333,0" path="m907,1763l12240,1763e" filled="f" stroked="t" strokeweight=".16pt" strokecolor="#E0E0E0">
                <v:path arrowok="t"/>
              </v:shape>
            </v:group>
            <v:group style="position:absolute;left:893;top:2063;width:11347;height:2" coordorigin="893,2063" coordsize="11347,2">
              <v:shape style="position:absolute;left:893;top:2063;width:11347;height:2" coordorigin="893,2063" coordsize="11347,0" path="m893,2063l12240,2063e" filled="f" stroked="t" strokeweight=".88pt" strokecolor="#000000">
                <v:path arrowok="t"/>
              </v:shape>
            </v:group>
            <v:group style="position:absolute;left:8875;top:2071;width:2;height:601" coordorigin="8875,2071" coordsize="2,601">
              <v:shape style="position:absolute;left:8875;top:2071;width:2;height:601" coordorigin="8875,2071" coordsize="0,601" path="m8875,2071l8875,2672e" filled="f" stroked="t" strokeweight=".82003pt" strokecolor="#000000">
                <v:path arrowok="t"/>
              </v:shape>
            </v:group>
            <v:group style="position:absolute;left:893;top:2372;width:11347;height:2" coordorigin="893,2372" coordsize="11347,2">
              <v:shape style="position:absolute;left:893;top:2372;width:11347;height:2" coordorigin="893,2372" coordsize="11347,0" path="m893,2372l12240,2372e" filled="f" stroked="t" strokeweight=".88003pt" strokecolor="#000000">
                <v:path arrowok="t"/>
              </v:shape>
            </v:group>
            <v:group style="position:absolute;left:907;top:2687;width:986;height:6152" coordorigin="907,2687" coordsize="986,6152">
              <v:shape style="position:absolute;left:907;top:2687;width:986;height:6152" coordorigin="907,2687" coordsize="986,6152" path="m907,8839l1894,8839,1894,3272,1008,3272,1008,2687,907,2687,907,8839e" filled="t" fillcolor="#E0E0E0" stroked="f">
                <v:path arrowok="t"/>
                <v:fill/>
              </v:shape>
              <v:shape style="position:absolute;left:907;top:2687;width:986;height:6152" coordorigin="907,2687" coordsize="986,6152" path="m1894,2687l1792,2687,1792,3272,1894,3272,1894,2687e" filled="t" fillcolor="#E0E0E0" stroked="f">
                <v:path arrowok="t"/>
                <v:fill/>
              </v:shape>
            </v:group>
            <v:group style="position:absolute;left:1008;top:2687;width:784;height:293" coordorigin="1008,2687" coordsize="784,293">
              <v:shape style="position:absolute;left:1008;top:2687;width:784;height:293" coordorigin="1008,2687" coordsize="784,293" path="m1008,2980l1792,2980,1792,2687,1008,2687,1008,2980e" filled="t" fillcolor="#E0E0E0" stroked="f">
                <v:path arrowok="t"/>
                <v:fill/>
              </v:shape>
            </v:group>
            <v:group style="position:absolute;left:1008;top:2980;width:784;height:293" coordorigin="1008,2980" coordsize="784,293">
              <v:shape style="position:absolute;left:1008;top:2980;width:784;height:293" coordorigin="1008,2980" coordsize="784,293" path="m1008,3272l1792,3272,1792,2980,1008,2980,1008,3272e" filled="t" fillcolor="#E0E0E0" stroked="f">
                <v:path arrowok="t"/>
                <v:fill/>
              </v:shape>
            </v:group>
            <v:group style="position:absolute;left:1907;top:2687;width:101;height:6152" coordorigin="1907,2687" coordsize="101,6152">
              <v:shape style="position:absolute;left:1907;top:2687;width:101;height:6152" coordorigin="1907,2687" coordsize="101,6152" path="m1907,8839l2008,8839,2008,2687,1907,2687,1907,8839e" filled="t" fillcolor="#E0E0E0" stroked="f">
                <v:path arrowok="t"/>
                <v:fill/>
              </v:shape>
            </v:group>
            <v:group style="position:absolute;left:2008;top:2687;width:108;height:293" coordorigin="2008,2687" coordsize="108,293">
              <v:shape style="position:absolute;left:2008;top:2687;width:108;height:293" coordorigin="2008,2687" coordsize="108,293" path="m2008,2980l2116,2980,2116,2687,2008,2687,2008,2980e" filled="t" fillcolor="#E0E0E0" stroked="f">
                <v:path arrowok="t"/>
                <v:fill/>
              </v:shape>
            </v:group>
            <v:group style="position:absolute;left:11830;top:2687;width:410;height:293" coordorigin="11830,2687" coordsize="410,293">
              <v:shape style="position:absolute;left:11830;top:2687;width:410;height:293" coordorigin="11830,2687" coordsize="410,293" path="m11830,2980l12240,2980,12240,2687,11830,2687,11830,2980e" filled="t" fillcolor="#E0E0E0" stroked="f">
                <v:path arrowok="t"/>
                <v:fill/>
              </v:shape>
            </v:group>
            <v:group style="position:absolute;left:11722;top:2687;width:108;height:293" coordorigin="11722,2687" coordsize="108,293">
              <v:shape style="position:absolute;left:11722;top:2687;width:108;height:293" coordorigin="11722,2687" coordsize="108,293" path="m11722,2980l11830,2980,11830,2687,11722,2687,11722,2980e" filled="t" fillcolor="#E0E0E0" stroked="f">
                <v:path arrowok="t"/>
                <v:fill/>
              </v:shape>
            </v:group>
            <v:group style="position:absolute;left:2116;top:2687;width:9606;height:293" coordorigin="2116,2687" coordsize="9606,293">
              <v:shape style="position:absolute;left:2116;top:2687;width:9606;height:293" coordorigin="2116,2687" coordsize="9606,293" path="m2116,2980l11722,2980,11722,2687,2116,2687,2116,2980e" filled="t" fillcolor="#E0E0E0" stroked="f">
                <v:path arrowok="t"/>
                <v:fill/>
              </v:shape>
            </v:group>
            <v:group style="position:absolute;left:11830;top:2980;width:410;height:5860" coordorigin="11830,2980" coordsize="410,5860">
              <v:shape style="position:absolute;left:11830;top:2980;width:410;height:5860" coordorigin="11830,2980" coordsize="410,5860" path="m11830,8839l12240,8839,12240,2980,11830,2980,11830,8839e" filled="t" fillcolor="#E0E0E0" stroked="f">
                <v:path arrowok="t"/>
                <v:fill/>
              </v:shape>
            </v:group>
            <v:group style="position:absolute;left:2008;top:2980;width:9822;height:5860" coordorigin="2008,2980" coordsize="9822,5860">
              <v:shape style="position:absolute;left:2008;top:2980;width:9822;height:5860" coordorigin="2008,2980" coordsize="9822,5860" path="m2116,2980l2008,2980,2008,8839,2116,8839,2116,2980e" filled="t" fillcolor="#E0E0E0" stroked="f">
                <v:path arrowok="t"/>
                <v:fill/>
              </v:shape>
              <v:shape style="position:absolute;left:2008;top:2980;width:9822;height:5860" coordorigin="2008,2980" coordsize="9822,5860" path="m11830,2980l11722,2980,11722,8839,11830,8839,11830,2980e" filled="t" fillcolor="#E0E0E0" stroked="f">
                <v:path arrowok="t"/>
                <v:fill/>
              </v:shape>
            </v:group>
            <v:group style="position:absolute;left:2116;top:2980;width:9606;height:293" coordorigin="2116,2980" coordsize="9606,293">
              <v:shape style="position:absolute;left:2116;top:2980;width:9606;height:293" coordorigin="2116,2980" coordsize="9606,293" path="m2116,3272l11722,3272,11722,2980,2116,2980,2116,3272e" filled="t" fillcolor="#E0E0E0" stroked="f">
                <v:path arrowok="t"/>
                <v:fill/>
              </v:shape>
            </v:group>
            <v:group style="position:absolute;left:2116;top:3272;width:9606;height:293" coordorigin="2116,3272" coordsize="9606,293">
              <v:shape style="position:absolute;left:2116;top:3272;width:9606;height:293" coordorigin="2116,3272" coordsize="9606,293" path="m2116,3565l11722,3565,11722,3272,2116,3272,2116,3565e" filled="t" fillcolor="#E0E0E0" stroked="f">
                <v:path arrowok="t"/>
                <v:fill/>
              </v:shape>
            </v:group>
            <v:group style="position:absolute;left:2116;top:3565;width:9606;height:294" coordorigin="2116,3565" coordsize="9606,294">
              <v:shape style="position:absolute;left:2116;top:3565;width:9606;height:294" coordorigin="2116,3565" coordsize="9606,294" path="m2116,3859l11722,3859,11722,3565,2116,3565,2116,3859e" filled="t" fillcolor="#E0E0E0" stroked="f">
                <v:path arrowok="t"/>
                <v:fill/>
              </v:shape>
            </v:group>
            <v:group style="position:absolute;left:2116;top:3859;width:9606;height:293" coordorigin="2116,3859" coordsize="9606,293">
              <v:shape style="position:absolute;left:2116;top:3859;width:9606;height:293" coordorigin="2116,3859" coordsize="9606,293" path="m2116,4152l11722,4152,11722,3859,2116,3859,2116,4152e" filled="t" fillcolor="#E0E0E0" stroked="f">
                <v:path arrowok="t"/>
                <v:fill/>
              </v:shape>
            </v:group>
            <v:group style="position:absolute;left:2116;top:4152;width:9606;height:293" coordorigin="2116,4152" coordsize="9606,293">
              <v:shape style="position:absolute;left:2116;top:4152;width:9606;height:293" coordorigin="2116,4152" coordsize="9606,293" path="m2116,4445l11722,4445,11722,4152,2116,4152,2116,4445e" filled="t" fillcolor="#E0E0E0" stroked="f">
                <v:path arrowok="t"/>
                <v:fill/>
              </v:shape>
            </v:group>
            <v:group style="position:absolute;left:2116;top:4445;width:9606;height:293" coordorigin="2116,4445" coordsize="9606,293">
              <v:shape style="position:absolute;left:2116;top:4445;width:9606;height:293" coordorigin="2116,4445" coordsize="9606,293" path="m2116,4738l11722,4738,11722,4445,2116,4445,2116,4738e" filled="t" fillcolor="#E0E0E0" stroked="f">
                <v:path arrowok="t"/>
                <v:fill/>
              </v:shape>
            </v:group>
            <v:group style="position:absolute;left:2116;top:4738;width:9606;height:293" coordorigin="2116,4738" coordsize="9606,293">
              <v:shape style="position:absolute;left:2116;top:4738;width:9606;height:293" coordorigin="2116,4738" coordsize="9606,293" path="m2116,5030l11722,5030,11722,4738,2116,4738,2116,5030e" filled="t" fillcolor="#E0E0E0" stroked="f">
                <v:path arrowok="t"/>
                <v:fill/>
              </v:shape>
            </v:group>
            <v:group style="position:absolute;left:2116;top:5030;width:9606;height:293" coordorigin="2116,5030" coordsize="9606,293">
              <v:shape style="position:absolute;left:2116;top:5030;width:9606;height:293" coordorigin="2116,5030" coordsize="9606,293" path="m2116,5323l11722,5323,11722,5030,2116,5030,2116,5323e" filled="t" fillcolor="#E0E0E0" stroked="f">
                <v:path arrowok="t"/>
                <v:fill/>
              </v:shape>
            </v:group>
            <v:group style="position:absolute;left:2116;top:5323;width:9606;height:293" coordorigin="2116,5323" coordsize="9606,293">
              <v:shape style="position:absolute;left:2116;top:5323;width:9606;height:293" coordorigin="2116,5323" coordsize="9606,293" path="m2116,5616l11722,5616,11722,5323,2116,5323,2116,5616e" filled="t" fillcolor="#E0E0E0" stroked="f">
                <v:path arrowok="t"/>
                <v:fill/>
              </v:shape>
            </v:group>
            <v:group style="position:absolute;left:2116;top:5616;width:9606;height:294" coordorigin="2116,5616" coordsize="9606,294">
              <v:shape style="position:absolute;left:2116;top:5616;width:9606;height:294" coordorigin="2116,5616" coordsize="9606,294" path="m2116,5910l11722,5910,11722,5616,2116,5616,2116,5910e" filled="t" fillcolor="#E0E0E0" stroked="f">
                <v:path arrowok="t"/>
                <v:fill/>
              </v:shape>
            </v:group>
            <v:group style="position:absolute;left:2116;top:5910;width:9606;height:293" coordorigin="2116,5910" coordsize="9606,293">
              <v:shape style="position:absolute;left:2116;top:5910;width:9606;height:293" coordorigin="2116,5910" coordsize="9606,293" path="m2116,6203l11722,6203,11722,5910,2116,5910,2116,6203e" filled="t" fillcolor="#E0E0E0" stroked="f">
                <v:path arrowok="t"/>
                <v:fill/>
              </v:shape>
            </v:group>
            <v:group style="position:absolute;left:2116;top:6203;width:9606;height:293" coordorigin="2116,6203" coordsize="9606,293">
              <v:shape style="position:absolute;left:2116;top:6203;width:9606;height:293" coordorigin="2116,6203" coordsize="9606,293" path="m2116,6496l11722,6496,11722,6203,2116,6203,2116,6496e" filled="t" fillcolor="#E0E0E0" stroked="f">
                <v:path arrowok="t"/>
                <v:fill/>
              </v:shape>
            </v:group>
            <v:group style="position:absolute;left:2116;top:6496;width:9606;height:293" coordorigin="2116,6496" coordsize="9606,293">
              <v:shape style="position:absolute;left:2116;top:6496;width:9606;height:293" coordorigin="2116,6496" coordsize="9606,293" path="m2116,6788l11722,6788,11722,6496,2116,6496,2116,6788e" filled="t" fillcolor="#E0E0E0" stroked="f">
                <v:path arrowok="t"/>
                <v:fill/>
              </v:shape>
            </v:group>
            <v:group style="position:absolute;left:2116;top:6788;width:9606;height:293" coordorigin="2116,6788" coordsize="9606,293">
              <v:shape style="position:absolute;left:2116;top:6788;width:9606;height:293" coordorigin="2116,6788" coordsize="9606,293" path="m2116,7081l11722,7081,11722,6788,2116,6788,2116,7081e" filled="t" fillcolor="#E0E0E0" stroked="f">
                <v:path arrowok="t"/>
                <v:fill/>
              </v:shape>
            </v:group>
            <v:group style="position:absolute;left:2116;top:7081;width:9606;height:293" coordorigin="2116,7081" coordsize="9606,293">
              <v:shape style="position:absolute;left:2116;top:7081;width:9606;height:293" coordorigin="2116,7081" coordsize="9606,293" path="m2116,7374l11722,7374,11722,7081,2116,7081,2116,7374e" filled="t" fillcolor="#E0E0E0" stroked="f">
                <v:path arrowok="t"/>
                <v:fill/>
              </v:shape>
            </v:group>
            <v:group style="position:absolute;left:2116;top:7374;width:9606;height:293" coordorigin="2116,7374" coordsize="9606,293">
              <v:shape style="position:absolute;left:2116;top:7374;width:9606;height:293" coordorigin="2116,7374" coordsize="9606,293" path="m2116,7667l11722,7667,11722,7374,2116,7374,2116,7667e" filled="t" fillcolor="#E0E0E0" stroked="f">
                <v:path arrowok="t"/>
                <v:fill/>
              </v:shape>
            </v:group>
            <v:group style="position:absolute;left:2116;top:7667;width:9606;height:294" coordorigin="2116,7667" coordsize="9606,294">
              <v:shape style="position:absolute;left:2116;top:7667;width:9606;height:294" coordorigin="2116,7667" coordsize="9606,294" path="m2116,7961l11722,7961,11722,7667,2116,7667,2116,7961e" filled="t" fillcolor="#E0E0E0" stroked="f">
                <v:path arrowok="t"/>
                <v:fill/>
              </v:shape>
            </v:group>
            <v:group style="position:absolute;left:2116;top:7961;width:9606;height:293" coordorigin="2116,7961" coordsize="9606,293">
              <v:shape style="position:absolute;left:2116;top:7961;width:9606;height:293" coordorigin="2116,7961" coordsize="9606,293" path="m2116,8254l11722,8254,11722,7961,2116,7961,2116,8254e" filled="t" fillcolor="#E0E0E0" stroked="f">
                <v:path arrowok="t"/>
                <v:fill/>
              </v:shape>
            </v:group>
            <v:group style="position:absolute;left:2116;top:8254;width:9606;height:293" coordorigin="2116,8254" coordsize="9606,293">
              <v:shape style="position:absolute;left:2116;top:8254;width:9606;height:293" coordorigin="2116,8254" coordsize="9606,293" path="m2116,8546l11722,8546,11722,8254,2116,8254,2116,8546e" filled="t" fillcolor="#E0E0E0" stroked="f">
                <v:path arrowok="t"/>
                <v:fill/>
              </v:shape>
            </v:group>
            <v:group style="position:absolute;left:2116;top:8546;width:9606;height:293" coordorigin="2116,8546" coordsize="9606,293">
              <v:shape style="position:absolute;left:2116;top:8546;width:9606;height:293" coordorigin="2116,8546" coordsize="9606,293" path="m2116,8839l11722,8839,11722,8546,2116,8546,2116,8839e" filled="t" fillcolor="#E0E0E0" stroked="f">
                <v:path arrowok="t"/>
                <v:fill/>
              </v:shape>
            </v:group>
            <v:group style="position:absolute;left:893;top:2680;width:11347;height:2" coordorigin="893,2680" coordsize="11347,2">
              <v:shape style="position:absolute;left:893;top:2680;width:11347;height:2" coordorigin="893,2680" coordsize="11347,0" path="m893,2680l12240,2680e" filled="f" stroked="t" strokeweight=".88pt" strokecolor="#000000">
                <v:path arrowok="t"/>
              </v:shape>
            </v:group>
            <v:group style="position:absolute;left:907;top:2687;width:11333;height:2" coordorigin="907,2687" coordsize="11333,2">
              <v:shape style="position:absolute;left:907;top:2687;width:11333;height:2" coordorigin="907,2687" coordsize="11333,0" path="m907,2687l12240,2687e" filled="f" stroked="t" strokeweight=".16pt" strokecolor="#E0E0E0">
                <v:path arrowok="t"/>
              </v:shape>
            </v:group>
            <v:group style="position:absolute;left:893;top:8847;width:11347;height:2" coordorigin="893,8847" coordsize="11347,2">
              <v:shape style="position:absolute;left:893;top:8847;width:11347;height:2" coordorigin="893,8847" coordsize="11347,0" path="m893,8847l12240,8847e" filled="f" stroked="t" strokeweight=".88pt" strokecolor="#000000">
                <v:path arrowok="t"/>
              </v:shape>
            </v:group>
            <v:group style="position:absolute;left:8875;top:8855;width:2;height:893" coordorigin="8875,8855" coordsize="2,893">
              <v:shape style="position:absolute;left:8875;top:8855;width:2;height:893" coordorigin="8875,8855" coordsize="0,893" path="m8875,8855l8875,9748e" filled="f" stroked="t" strokeweight=".82003pt" strokecolor="#000000">
                <v:path arrowok="t"/>
              </v:shape>
            </v:group>
            <v:group style="position:absolute;left:893;top:9155;width:11347;height:2" coordorigin="893,9155" coordsize="11347,2">
              <v:shape style="position:absolute;left:893;top:9155;width:11347;height:2" coordorigin="893,9155" coordsize="11347,0" path="m893,9155l12240,9155e" filled="f" stroked="t" strokeweight=".88pt" strokecolor="#000000">
                <v:path arrowok="t"/>
              </v:shape>
            </v:group>
            <v:group style="position:absolute;left:907;top:9763;width:986;height:586" coordorigin="907,9763" coordsize="986,586">
              <v:shape style="position:absolute;left:907;top:9763;width:986;height:586" coordorigin="907,9763" coordsize="986,586" path="m1008,9763l907,9763,907,10349,1008,10349,1008,9763e" filled="t" fillcolor="#E0E0E0" stroked="f">
                <v:path arrowok="t"/>
                <v:fill/>
              </v:shape>
              <v:shape style="position:absolute;left:907;top:9763;width:986;height:586" coordorigin="907,9763" coordsize="986,586" path="m1894,9763l1792,9763,1792,10349,1894,10349,1894,9763e" filled="t" fillcolor="#E0E0E0" stroked="f">
                <v:path arrowok="t"/>
                <v:fill/>
              </v:shape>
            </v:group>
            <v:group style="position:absolute;left:1008;top:9763;width:784;height:293" coordorigin="1008,9763" coordsize="784,293">
              <v:shape style="position:absolute;left:1008;top:9763;width:784;height:293" coordorigin="1008,9763" coordsize="784,293" path="m1008,10056l1792,10056,1792,9763,1008,9763,1008,10056e" filled="t" fillcolor="#E0E0E0" stroked="f">
                <v:path arrowok="t"/>
                <v:fill/>
              </v:shape>
            </v:group>
            <v:group style="position:absolute;left:1008;top:10056;width:784;height:293" coordorigin="1008,10056" coordsize="784,293">
              <v:shape style="position:absolute;left:1008;top:10056;width:784;height:293" coordorigin="1008,10056" coordsize="784,293" path="m1008,10349l1792,10349,1792,10056,1008,10056,1008,10349e" filled="t" fillcolor="#E0E0E0" stroked="f">
                <v:path arrowok="t"/>
                <v:fill/>
              </v:shape>
            </v:group>
            <v:group style="position:absolute;left:1907;top:9763;width:10333;height:586" coordorigin="1907,9763" coordsize="10333,586">
              <v:shape style="position:absolute;left:1907;top:9763;width:10333;height:586" coordorigin="1907,9763" coordsize="10333,586" path="m1907,10349l12240,10349,12240,10056,2008,10056,2008,9763,1907,9763,1907,10349e" filled="t" fillcolor="#E0E0E0" stroked="f">
                <v:path arrowok="t"/>
                <v:fill/>
              </v:shape>
            </v:group>
            <v:group style="position:absolute;left:2008;top:9763;width:10232;height:293" coordorigin="2008,9763" coordsize="10232,293">
              <v:shape style="position:absolute;left:2008;top:9763;width:10232;height:293" coordorigin="2008,9763" coordsize="10232,293" path="m2008,10056l12240,10056,12240,9763,2008,9763,2008,10056e" filled="t" fillcolor="#E0E0E0" stroked="f">
                <v:path arrowok="t"/>
                <v:fill/>
              </v:shape>
            </v:group>
            <v:group style="position:absolute;left:893;top:9755;width:11347;height:2" coordorigin="893,9755" coordsize="11347,2">
              <v:shape style="position:absolute;left:893;top:9755;width:11347;height:2" coordorigin="893,9755" coordsize="11347,0" path="m893,9755l12240,9755e" filled="f" stroked="t" strokeweight=".88pt" strokecolor="#000000">
                <v:path arrowok="t"/>
              </v:shape>
            </v:group>
            <v:group style="position:absolute;left:907;top:9763;width:11333;height:2" coordorigin="907,9763" coordsize="11333,2">
              <v:shape style="position:absolute;left:907;top:9763;width:11333;height:2" coordorigin="907,9763" coordsize="11333,0" path="m907,9763l12240,9763e" filled="f" stroked="t" strokeweight=".16pt" strokecolor="#E0E0E0">
                <v:path arrowok="t"/>
              </v:shape>
            </v:group>
            <v:group style="position:absolute;left:893;top:10357;width:11347;height:2" coordorigin="893,10357" coordsize="11347,2">
              <v:shape style="position:absolute;left:893;top:10357;width:11347;height:2" coordorigin="893,10357" coordsize="11347,0" path="m893,10357l12240,10357e" filled="f" stroked="t" strokeweight=".88pt" strokecolor="#000000">
                <v:path arrowok="t"/>
              </v:shape>
            </v:group>
            <v:group style="position:absolute;left:8875;top:10364;width:2;height:601" coordorigin="8875,10364" coordsize="2,601">
              <v:shape style="position:absolute;left:8875;top:10364;width:2;height:601" coordorigin="8875,10364" coordsize="0,601" path="m8875,10364l8875,10966e" filled="f" stroked="t" strokeweight=".82003pt" strokecolor="#000000">
                <v:path arrowok="t"/>
              </v:shape>
            </v:group>
            <v:group style="position:absolute;left:893;top:10665;width:11347;height:2" coordorigin="893,10665" coordsize="11347,2">
              <v:shape style="position:absolute;left:893;top:10665;width:11347;height:2" coordorigin="893,10665" coordsize="11347,0" path="m893,10665l12240,10665e" filled="f" stroked="t" strokeweight=".88003pt" strokecolor="#000000">
                <v:path arrowok="t"/>
              </v:shape>
            </v:group>
            <v:group style="position:absolute;left:907;top:10980;width:986;height:586" coordorigin="907,10980" coordsize="986,586">
              <v:shape style="position:absolute;left:907;top:10980;width:986;height:586" coordorigin="907,10980" coordsize="986,586" path="m1008,10980l907,10980,907,11566,1008,11566,1008,10980e" filled="t" fillcolor="#E0E0E0" stroked="f">
                <v:path arrowok="t"/>
                <v:fill/>
              </v:shape>
              <v:shape style="position:absolute;left:907;top:10980;width:986;height:586" coordorigin="907,10980" coordsize="986,586" path="m1894,10980l1792,10980,1792,11566,1894,11566,1894,10980e" filled="t" fillcolor="#E0E0E0" stroked="f">
                <v:path arrowok="t"/>
                <v:fill/>
              </v:shape>
            </v:group>
            <v:group style="position:absolute;left:1008;top:10980;width:784;height:293" coordorigin="1008,10980" coordsize="784,293">
              <v:shape style="position:absolute;left:1008;top:10980;width:784;height:293" coordorigin="1008,10980" coordsize="784,293" path="m1008,11273l1792,11273,1792,10980,1008,10980,1008,11273e" filled="t" fillcolor="#E0E0E0" stroked="f">
                <v:path arrowok="t"/>
                <v:fill/>
              </v:shape>
            </v:group>
            <v:group style="position:absolute;left:1008;top:11273;width:784;height:293" coordorigin="1008,11273" coordsize="784,293">
              <v:shape style="position:absolute;left:1008;top:11273;width:784;height:293" coordorigin="1008,11273" coordsize="784,293" path="m1008,11566l1792,11566,1792,11273,1008,11273,1008,11566e" filled="t" fillcolor="#E0E0E0" stroked="f">
                <v:path arrowok="t"/>
                <v:fill/>
              </v:shape>
            </v:group>
            <v:group style="position:absolute;left:1907;top:10980;width:10333;height:586" coordorigin="1907,10980" coordsize="10333,586">
              <v:shape style="position:absolute;left:1907;top:10980;width:10333;height:586" coordorigin="1907,10980" coordsize="10333,586" path="m1907,11566l12240,11566,12240,11273,2008,11273,2008,10980,1907,10980,1907,11566e" filled="t" fillcolor="#E0E0E0" stroked="f">
                <v:path arrowok="t"/>
                <v:fill/>
              </v:shape>
            </v:group>
            <v:group style="position:absolute;left:2008;top:10980;width:10232;height:293" coordorigin="2008,10980" coordsize="10232,293">
              <v:shape style="position:absolute;left:2008;top:10980;width:10232;height:293" coordorigin="2008,10980" coordsize="10232,293" path="m2008,11273l12240,11273,12240,10980,2008,10980,2008,11273e" filled="t" fillcolor="#E0E0E0" stroked="f">
                <v:path arrowok="t"/>
                <v:fill/>
              </v:shape>
            </v:group>
            <v:group style="position:absolute;left:893;top:10973;width:11347;height:2" coordorigin="893,10973" coordsize="11347,2">
              <v:shape style="position:absolute;left:893;top:10973;width:11347;height:2" coordorigin="893,10973" coordsize="11347,0" path="m893,10973l12240,10973e" filled="f" stroked="t" strokeweight=".88pt" strokecolor="#000000">
                <v:path arrowok="t"/>
              </v:shape>
            </v:group>
            <v:group style="position:absolute;left:907;top:10981;width:11333;height:2" coordorigin="907,10981" coordsize="11333,2">
              <v:shape style="position:absolute;left:907;top:10981;width:11333;height:2" coordorigin="907,10981" coordsize="11333,0" path="m907,10981l12240,10981e" filled="f" stroked="t" strokeweight=".16pt" strokecolor="#E0E0E0">
                <v:path arrowok="t"/>
              </v:shape>
            </v:group>
            <v:group style="position:absolute;left:893;top:11573;width:11347;height:2" coordorigin="893,11573" coordsize="11347,2">
              <v:shape style="position:absolute;left:893;top:11573;width:11347;height:2" coordorigin="893,11573" coordsize="11347,0" path="m893,11573l12240,11573e" filled="f" stroked="t" strokeweight=".88pt" strokecolor="#000000">
                <v:path arrowok="t"/>
              </v:shape>
            </v:group>
            <v:group style="position:absolute;left:8875;top:11581;width:2;height:1524" coordorigin="8875,11581" coordsize="2,1524">
              <v:shape style="position:absolute;left:8875;top:11581;width:2;height:1524" coordorigin="8875,11581" coordsize="0,1524" path="m8875,11581l8875,13105e" filled="f" stroked="t" strokeweight=".82003pt" strokecolor="#000000">
                <v:path arrowok="t"/>
              </v:shape>
            </v:group>
            <v:group style="position:absolute;left:893;top:11882;width:11347;height:2" coordorigin="893,11882" coordsize="11347,2">
              <v:shape style="position:absolute;left:893;top:11882;width:11347;height:2" coordorigin="893,11882" coordsize="11347,0" path="m893,11882l12240,11882e" filled="f" stroked="t" strokeweight=".88pt" strokecolor="#000000">
                <v:path arrowok="t"/>
              </v:shape>
            </v:group>
            <v:group style="position:absolute;left:907;top:12197;width:986;height:586" coordorigin="907,12197" coordsize="986,586">
              <v:shape style="position:absolute;left:907;top:12197;width:986;height:586" coordorigin="907,12197" coordsize="986,586" path="m1008,12197l907,12197,907,12782,1008,12782,1008,12197e" filled="t" fillcolor="#D9D9D9" stroked="f">
                <v:path arrowok="t"/>
                <v:fill/>
              </v:shape>
              <v:shape style="position:absolute;left:907;top:12197;width:986;height:586" coordorigin="907,12197" coordsize="986,586" path="m1894,12197l1792,12197,1792,12782,1894,12782,1894,12197e" filled="t" fillcolor="#D9D9D9" stroked="f">
                <v:path arrowok="t"/>
                <v:fill/>
              </v:shape>
            </v:group>
            <v:group style="position:absolute;left:1583;top:12197;width:209;height:293" coordorigin="1583,12197" coordsize="209,293">
              <v:shape style="position:absolute;left:1583;top:12197;width:209;height:293" coordorigin="1583,12197" coordsize="209,293" path="m1583,12490l1792,12490,1792,12197,1583,12197,1583,12490xe" filled="t" fillcolor="#D9D9D9" stroked="f">
                <v:path arrowok="t"/>
                <v:fill/>
              </v:shape>
            </v:group>
            <v:group style="position:absolute;left:1008;top:12197;width:575;height:293" coordorigin="1008,12197" coordsize="575,293">
              <v:shape style="position:absolute;left:1008;top:12197;width:575;height:293" coordorigin="1008,12197" coordsize="575,293" path="m1008,12490l1583,12490,1583,12197,1008,12197,1008,12490e" filled="t" fillcolor="#D3D3D3" stroked="f">
                <v:path arrowok="t"/>
                <v:fill/>
              </v:shape>
            </v:group>
            <v:group style="position:absolute;left:1252;top:12490;width:540;height:293" coordorigin="1252,12490" coordsize="540,293">
              <v:shape style="position:absolute;left:1252;top:12490;width:540;height:293" coordorigin="1252,12490" coordsize="540,293" path="m1252,12782l1792,12782,1792,12490,1252,12490,1252,12782xe" filled="t" fillcolor="#D9D9D9" stroked="f">
                <v:path arrowok="t"/>
                <v:fill/>
              </v:shape>
            </v:group>
            <v:group style="position:absolute;left:1008;top:12490;width:244;height:293" coordorigin="1008,12490" coordsize="244,293">
              <v:shape style="position:absolute;left:1008;top:12490;width:244;height:293" coordorigin="1008,12490" coordsize="244,293" path="m1008,12782l1252,12782,1252,12490,1008,12490,1008,12782e" filled="t" fillcolor="#D3D3D3" stroked="f">
                <v:path arrowok="t"/>
                <v:fill/>
              </v:shape>
            </v:group>
            <v:group style="position:absolute;left:1907;top:12197;width:6961;height:586" coordorigin="1907,12197" coordsize="6961,586">
              <v:shape style="position:absolute;left:1907;top:12197;width:6961;height:586" coordorigin="1907,12197" coordsize="6961,586" path="m1907,12782l8868,12782,8868,12490,2008,12490,2008,12197,1907,12197,1907,12782e" filled="t" fillcolor="#D9D9D9" stroked="f">
                <v:path arrowok="t"/>
                <v:fill/>
              </v:shape>
              <v:shape style="position:absolute;left:1907;top:12197;width:6961;height:586" coordorigin="1907,12197" coordsize="6961,586" path="m8868,12197l8767,12197,8767,12490,8868,12490,8868,12197e" filled="t" fillcolor="#D9D9D9" stroked="f">
                <v:path arrowok="t"/>
                <v:fill/>
              </v:shape>
            </v:group>
            <v:group style="position:absolute;left:2008;top:12197;width:6760;height:293" coordorigin="2008,12197" coordsize="6760,293">
              <v:shape style="position:absolute;left:2008;top:12197;width:6760;height:293" coordorigin="2008,12197" coordsize="6760,293" path="m2008,12490l8767,12490,8767,12197,2008,12197,2008,12490e" filled="t" fillcolor="#D9D9D9" stroked="f">
                <v:path arrowok="t"/>
                <v:fill/>
              </v:shape>
            </v:group>
            <v:group style="position:absolute;left:8882;top:12197;width:3358;height:586" coordorigin="8882,12197" coordsize="3358,586">
              <v:shape style="position:absolute;left:8882;top:12197;width:3358;height:586" coordorigin="8882,12197" coordsize="3358,586" path="m8882,12197l8983,12197,8983,12490,12240,12490,12240,12782,8882,12782,8882,12197e" filled="t" fillcolor="#D9D9D9" stroked="f">
                <v:path arrowok="t"/>
                <v:fill/>
              </v:shape>
            </v:group>
            <v:group style="position:absolute;left:8983;top:12197;width:3257;height:293" coordorigin="8983,12197" coordsize="3257,293">
              <v:shape style="position:absolute;left:8983;top:12197;width:3257;height:293" coordorigin="8983,12197" coordsize="3257,293" path="m8983,12490l12240,12490,12240,12197,8983,12197,8983,12490e" filled="t" fillcolor="#D9D9D9" stroked="f">
                <v:path arrowok="t"/>
                <v:fill/>
              </v:shape>
            </v:group>
            <v:group style="position:absolute;left:893;top:12190;width:11347;height:2" coordorigin="893,12190" coordsize="11347,2">
              <v:shape style="position:absolute;left:893;top:12190;width:11347;height:2" coordorigin="893,12190" coordsize="11347,0" path="m893,12190l12240,12190e" filled="f" stroked="t" strokeweight=".88pt" strokecolor="#000000">
                <v:path arrowok="t"/>
              </v:shape>
            </v:group>
            <v:group style="position:absolute;left:907;top:12197;width:11333;height:2" coordorigin="907,12197" coordsize="11333,2">
              <v:shape style="position:absolute;left:907;top:12197;width:11333;height:2" coordorigin="907,12197" coordsize="11333,0" path="m907,12197l12240,12197e" filled="f" stroked="t" strokeweight=".16pt" strokecolor="#D9D9D9">
                <v:path arrowok="t"/>
              </v:shape>
            </v:group>
            <v:group style="position:absolute;left:893;top:12790;width:11347;height:2" coordorigin="893,12790" coordsize="11347,2">
              <v:shape style="position:absolute;left:893;top:12790;width:11347;height:2" coordorigin="893,12790" coordsize="11347,0" path="m893,12790l12240,12790e" filled="f" stroked="t" strokeweight=".88pt" strokecolor="#000000">
                <v:path arrowok="t"/>
              </v:shape>
            </v:group>
            <v:group style="position:absolute;left:893;top:13098;width:11347;height:2" coordorigin="893,13098" coordsize="11347,2">
              <v:shape style="position:absolute;left:893;top:13098;width:11347;height:2" coordorigin="893,13098" coordsize="11347,0" path="m893,13098l12240,13098e" filled="f" stroked="t" strokeweight=".82pt" strokecolor="#000000">
                <v:path arrowok="t"/>
              </v:shape>
            </v:group>
            <w10:wrap type="none"/>
          </v:group>
        </w:pic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4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/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23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   </w:t>
      </w:r>
      <w:r>
        <w:rPr>
          <w:rFonts w:ascii="Calibri" w:hAnsi="Calibri" w:cs="Calibri" w:eastAsia="Calibri"/>
          <w:sz w:val="24"/>
          <w:szCs w:val="24"/>
          <w:spacing w:val="3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Work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Shops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                                                                                                         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Self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Reflect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on#</w:t>
      </w:r>
      <w:r>
        <w:rPr>
          <w:rFonts w:ascii="Calibri" w:hAnsi="Calibri" w:cs="Calibri" w:eastAsia="Calibri"/>
          <w:sz w:val="24"/>
          <w:szCs w:val="24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2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Due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14" w:after="0" w:line="240" w:lineRule="auto"/>
        <w:ind w:left="108" w:right="8580"/>
        <w:jc w:val="both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TH,4/25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 </w:t>
      </w:r>
      <w:r>
        <w:rPr>
          <w:rFonts w:ascii="Calibri" w:hAnsi="Calibri" w:cs="Calibri" w:eastAsia="Calibri"/>
          <w:sz w:val="24"/>
          <w:szCs w:val="24"/>
          <w:spacing w:val="4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Work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Shops</w:t>
      </w:r>
    </w:p>
    <w:p>
      <w:pPr>
        <w:spacing w:before="15" w:after="0" w:line="240" w:lineRule="auto"/>
        <w:ind w:left="162" w:right="10127"/>
        <w:jc w:val="both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Week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08" w:right="10514"/>
        <w:jc w:val="both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16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15" w:after="0" w:line="252" w:lineRule="auto"/>
        <w:ind w:left="108" w:right="8580"/>
        <w:jc w:val="both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4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/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30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   </w:t>
      </w:r>
      <w:r>
        <w:rPr>
          <w:rFonts w:ascii="Calibri" w:hAnsi="Calibri" w:cs="Calibri" w:eastAsia="Calibri"/>
          <w:sz w:val="24"/>
          <w:szCs w:val="24"/>
          <w:spacing w:val="3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Work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Shops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TH,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5/2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   </w:t>
      </w:r>
      <w:r>
        <w:rPr>
          <w:rFonts w:ascii="Calibri" w:hAnsi="Calibri" w:cs="Calibri" w:eastAsia="Calibri"/>
          <w:sz w:val="24"/>
          <w:szCs w:val="24"/>
          <w:spacing w:val="1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Work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Shops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Week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0" w:after="0" w:line="278" w:lineRule="exact"/>
        <w:ind w:left="108" w:right="10514"/>
        <w:jc w:val="both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  <w:position w:val="1"/>
        </w:rPr>
        <w:t>17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</w:r>
    </w:p>
    <w:p>
      <w:pPr>
        <w:spacing w:before="15" w:after="0" w:line="240" w:lineRule="auto"/>
        <w:ind w:left="108" w:right="1607"/>
        <w:jc w:val="both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TH,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5/9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   </w:t>
      </w:r>
      <w:r>
        <w:rPr>
          <w:rFonts w:ascii="Calibri" w:hAnsi="Calibri" w:cs="Calibri" w:eastAsia="Calibri"/>
          <w:sz w:val="24"/>
          <w:szCs w:val="24"/>
          <w:spacing w:val="1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Final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Exam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                                                                                                           </w:t>
      </w:r>
      <w:r>
        <w:rPr>
          <w:rFonts w:ascii="Calibri" w:hAnsi="Calibri" w:cs="Calibri" w:eastAsia="Calibri"/>
          <w:sz w:val="24"/>
          <w:szCs w:val="24"/>
          <w:spacing w:val="1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10:15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‐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12:15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sectPr>
      <w:type w:val="continuous"/>
      <w:pgSz w:w="12240" w:h="15840"/>
      <w:pgMar w:top="1200" w:bottom="1480" w:left="90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40" w:lineRule="exact"/>
      <w:jc w:val="left"/>
      <w:rPr>
        <w:sz w:val="4"/>
        <w:szCs w:val="4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01pt;margin-top:706.823792pt;width:10.0pt;height:14pt;mso-position-horizontal-relative:page;mso-position-vertical-relative:page;z-index:-879" type="#_x0000_t202" filled="f" stroked="f">
          <v:textbox inset="0,0,0,0">
            <w:txbxContent>
              <w:p>
                <w:pPr>
                  <w:spacing w:before="0" w:after="0" w:line="265" w:lineRule="exact"/>
                  <w:ind w:left="40" w:right="-2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</v:shape>
      </w:pict>
    </w:r>
    <w:r>
      <w:rPr>
        <w:sz w:val="4"/>
        <w:szCs w:val="4"/>
      </w:rPr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mailto:underhills@marshall.edu" TargetMode="External"/><Relationship Id="rId7" Type="http://schemas.openxmlformats.org/officeDocument/2006/relationships/hyperlink" Target="mailto:lls@marshall.edu" TargetMode="External"/><Relationship Id="rId8" Type="http://schemas.openxmlformats.org/officeDocument/2006/relationships/hyperlink" Target="http://www.marshall.edu/academic" TargetMode="External"/><Relationship Id="rId9" Type="http://schemas.openxmlformats.org/officeDocument/2006/relationships/hyperlink" Target="http://www.marshall.edu/academic" TargetMode="External"/><Relationship Id="rId10" Type="http://schemas.openxmlformats.org/officeDocument/2006/relationships/hyperlink" Target="http://www.marshall.edu/president/board/Policies/MUBOG%20AA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underhills</dc:creator>
  <dc:title>Microsoft Word - Intercultural Communication Syllabus Spring 2013</dc:title>
  <dcterms:created xsi:type="dcterms:W3CDTF">2013-02-09T16:55:42Z</dcterms:created>
  <dcterms:modified xsi:type="dcterms:W3CDTF">2013-02-09T16:55:42Z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2013-01-15T00:00:00Z</vt:filetime>
  </property>
  <property fmtid="{D5CDD505-2E9C-101B-9397-08002B2CF9AE}" pid="3" name="LastSaved">
    <vt:filetime>2013-02-09T00:00:00Z</vt:filetime>
  </property>
</Properties>
</file>