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E1" w:rsidRPr="001A7864" w:rsidRDefault="002C2389" w:rsidP="007A6D1B">
      <w:pPr>
        <w:jc w:val="center"/>
        <w:outlineLvl w:val="0"/>
        <w:rPr>
          <w:rFonts w:ascii="Times New Roman" w:hAnsi="Times New Roman"/>
          <w:b/>
          <w:szCs w:val="24"/>
        </w:rPr>
      </w:pPr>
      <w:r w:rsidRPr="001A7864">
        <w:rPr>
          <w:rFonts w:ascii="Times New Roman" w:hAnsi="Times New Roman"/>
          <w:b/>
          <w:szCs w:val="24"/>
        </w:rPr>
        <w:t>Marshall University</w:t>
      </w:r>
    </w:p>
    <w:p w:rsidR="001A7864" w:rsidRPr="001A7864" w:rsidRDefault="001A7864" w:rsidP="007A6D1B">
      <w:pPr>
        <w:jc w:val="center"/>
        <w:outlineLvl w:val="0"/>
        <w:rPr>
          <w:rFonts w:ascii="Times New Roman" w:hAnsi="Times New Roman"/>
          <w:b/>
          <w:szCs w:val="24"/>
        </w:rPr>
      </w:pPr>
      <w:r w:rsidRPr="001A7864">
        <w:rPr>
          <w:rFonts w:ascii="Times New Roman" w:hAnsi="Times New Roman"/>
          <w:b/>
          <w:szCs w:val="24"/>
        </w:rPr>
        <w:t>CMM 207: Business and Professional Speaking</w:t>
      </w:r>
    </w:p>
    <w:p w:rsidR="001A7864" w:rsidRPr="001A7864" w:rsidRDefault="00B60336" w:rsidP="007A6D1B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Spring 2013</w:t>
      </w:r>
      <w:r w:rsidR="001A7864">
        <w:rPr>
          <w:rFonts w:ascii="Times New Roman" w:hAnsi="Times New Roman"/>
          <w:b/>
          <w:szCs w:val="24"/>
        </w:rPr>
        <w:t xml:space="preserve">, </w:t>
      </w:r>
      <w:r w:rsidR="001A7864" w:rsidRPr="001A7864">
        <w:rPr>
          <w:rFonts w:ascii="Times New Roman" w:hAnsi="Times New Roman"/>
          <w:b/>
          <w:szCs w:val="24"/>
        </w:rPr>
        <w:t>Tuesdays and Thursdays 12:30 – 1:45</w:t>
      </w:r>
      <w:r w:rsidR="001A7864">
        <w:rPr>
          <w:rFonts w:ascii="Times New Roman" w:hAnsi="Times New Roman"/>
          <w:b/>
          <w:szCs w:val="24"/>
        </w:rPr>
        <w:t xml:space="preserve">, </w:t>
      </w:r>
      <w:r w:rsidR="005C7311">
        <w:rPr>
          <w:rFonts w:ascii="Times New Roman" w:hAnsi="Times New Roman"/>
          <w:b/>
          <w:szCs w:val="24"/>
        </w:rPr>
        <w:t>Smith Hall Room 227</w:t>
      </w:r>
    </w:p>
    <w:p w:rsidR="001A7864" w:rsidRDefault="001A7864" w:rsidP="007A6D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7864" w:rsidRPr="001A7864" w:rsidRDefault="001A7864" w:rsidP="001A7864">
      <w:pPr>
        <w:outlineLvl w:val="0"/>
        <w:rPr>
          <w:rFonts w:ascii="Times New Roman" w:hAnsi="Times New Roman"/>
          <w:szCs w:val="24"/>
        </w:rPr>
      </w:pPr>
      <w:r w:rsidRPr="001A7864">
        <w:rPr>
          <w:rFonts w:ascii="Times New Roman" w:hAnsi="Times New Roman"/>
          <w:szCs w:val="24"/>
        </w:rPr>
        <w:t>Dr. Cynthia Torppa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Office Hours:</w:t>
      </w:r>
      <w:r>
        <w:rPr>
          <w:rFonts w:ascii="Times New Roman" w:hAnsi="Times New Roman"/>
          <w:szCs w:val="24"/>
        </w:rPr>
        <w:tab/>
        <w:t>Mondays</w:t>
      </w:r>
      <w:r>
        <w:rPr>
          <w:rFonts w:ascii="Times New Roman" w:hAnsi="Times New Roman"/>
          <w:szCs w:val="24"/>
        </w:rPr>
        <w:tab/>
        <w:t>2:00 –   3:45 pm</w:t>
      </w:r>
    </w:p>
    <w:p w:rsidR="001A7864" w:rsidRPr="001A7864" w:rsidRDefault="001A7864" w:rsidP="001A7864">
      <w:pPr>
        <w:outlineLvl w:val="0"/>
        <w:rPr>
          <w:rFonts w:ascii="Times New Roman" w:hAnsi="Times New Roman"/>
          <w:szCs w:val="24"/>
        </w:rPr>
      </w:pPr>
      <w:r w:rsidRPr="001A7864">
        <w:rPr>
          <w:rFonts w:ascii="Times New Roman" w:hAnsi="Times New Roman"/>
          <w:szCs w:val="24"/>
        </w:rPr>
        <w:t xml:space="preserve">245 Smith Hall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Tuesdays       10:00 – 12:30 pm</w:t>
      </w:r>
    </w:p>
    <w:p w:rsidR="001A7864" w:rsidRPr="001A7864" w:rsidRDefault="001A7864" w:rsidP="001A7864">
      <w:pPr>
        <w:outlineLvl w:val="0"/>
        <w:rPr>
          <w:rFonts w:ascii="Times New Roman" w:hAnsi="Times New Roman"/>
          <w:szCs w:val="24"/>
        </w:rPr>
      </w:pPr>
      <w:r w:rsidRPr="001A7864">
        <w:rPr>
          <w:rFonts w:ascii="Times New Roman" w:hAnsi="Times New Roman"/>
          <w:szCs w:val="24"/>
        </w:rPr>
        <w:t>304-696-3901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Wednesdays    1:00 –   3:45 pm</w:t>
      </w:r>
    </w:p>
    <w:p w:rsidR="001A7864" w:rsidRPr="001A7864" w:rsidRDefault="001164B8" w:rsidP="001A7864">
      <w:pPr>
        <w:outlineLvl w:val="0"/>
        <w:rPr>
          <w:rFonts w:ascii="Times New Roman" w:hAnsi="Times New Roman"/>
          <w:szCs w:val="24"/>
        </w:rPr>
      </w:pPr>
      <w:hyperlink r:id="rId7" w:history="1">
        <w:r w:rsidR="001A7864" w:rsidRPr="001A7864">
          <w:rPr>
            <w:rStyle w:val="Hyperlink"/>
            <w:rFonts w:ascii="Times New Roman" w:hAnsi="Times New Roman"/>
            <w:szCs w:val="24"/>
          </w:rPr>
          <w:t>torppa@marshall.edu</w:t>
        </w:r>
      </w:hyperlink>
      <w:r w:rsidR="001A7864">
        <w:rPr>
          <w:rFonts w:ascii="Times New Roman" w:hAnsi="Times New Roman"/>
          <w:szCs w:val="24"/>
        </w:rPr>
        <w:tab/>
      </w:r>
      <w:r w:rsidR="001A7864">
        <w:rPr>
          <w:rFonts w:ascii="Times New Roman" w:hAnsi="Times New Roman"/>
          <w:szCs w:val="24"/>
        </w:rPr>
        <w:tab/>
      </w:r>
      <w:r w:rsidR="001A7864">
        <w:rPr>
          <w:rFonts w:ascii="Times New Roman" w:hAnsi="Times New Roman"/>
          <w:szCs w:val="24"/>
        </w:rPr>
        <w:tab/>
      </w:r>
      <w:r w:rsidR="001A7864">
        <w:rPr>
          <w:rFonts w:ascii="Times New Roman" w:hAnsi="Times New Roman"/>
          <w:szCs w:val="24"/>
        </w:rPr>
        <w:tab/>
      </w:r>
      <w:r w:rsidR="001A7864">
        <w:rPr>
          <w:rFonts w:ascii="Times New Roman" w:hAnsi="Times New Roman"/>
          <w:szCs w:val="24"/>
        </w:rPr>
        <w:tab/>
      </w:r>
      <w:r w:rsidR="001A7864">
        <w:rPr>
          <w:rFonts w:ascii="Times New Roman" w:hAnsi="Times New Roman"/>
          <w:szCs w:val="24"/>
        </w:rPr>
        <w:tab/>
        <w:t xml:space="preserve">Thursdays      </w:t>
      </w:r>
      <w:r w:rsidR="001A7864" w:rsidRPr="001A7864">
        <w:rPr>
          <w:rFonts w:ascii="Times New Roman" w:hAnsi="Times New Roman"/>
          <w:szCs w:val="24"/>
        </w:rPr>
        <w:t>10:00 – 12:30 pm</w:t>
      </w:r>
    </w:p>
    <w:p w:rsidR="001A7864" w:rsidRDefault="001A7864" w:rsidP="001A786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300B0" w:rsidRPr="003300B0" w:rsidRDefault="003300B0" w:rsidP="001A7864">
      <w:pPr>
        <w:outlineLvl w:val="0"/>
        <w:rPr>
          <w:rFonts w:ascii="Times New Roman" w:hAnsi="Times New Roman"/>
          <w:b/>
          <w:sz w:val="20"/>
        </w:rPr>
      </w:pPr>
      <w:r w:rsidRPr="003300B0">
        <w:rPr>
          <w:rFonts w:ascii="Times New Roman" w:hAnsi="Times New Roman"/>
          <w:b/>
          <w:sz w:val="20"/>
        </w:rPr>
        <w:t>University Policies</w:t>
      </w:r>
    </w:p>
    <w:p w:rsidR="003300B0" w:rsidRPr="003300B0" w:rsidRDefault="003300B0" w:rsidP="003300B0">
      <w:pPr>
        <w:outlineLvl w:val="0"/>
        <w:rPr>
          <w:rFonts w:ascii="Times New Roman" w:hAnsi="Times New Roman"/>
          <w:sz w:val="20"/>
        </w:rPr>
      </w:pPr>
      <w:r w:rsidRPr="003300B0">
        <w:rPr>
          <w:rFonts w:ascii="Times New Roman" w:hAnsi="Times New Roman"/>
          <w:sz w:val="20"/>
        </w:rPr>
        <w:t xml:space="preserve">By enrolling in this course, you agree to the University Policies listed below. Please read the full text of each policy at </w:t>
      </w:r>
      <w:hyperlink r:id="rId8" w:history="1">
        <w:r w:rsidR="00FA5399" w:rsidRPr="00076C71">
          <w:rPr>
            <w:rStyle w:val="Hyperlink"/>
            <w:rFonts w:ascii="Times New Roman" w:hAnsi="Times New Roman"/>
            <w:sz w:val="20"/>
          </w:rPr>
          <w:t>www.marshall.edu/academic-affairs/policies</w:t>
        </w:r>
      </w:hyperlink>
      <w:r w:rsidR="00FA5399">
        <w:rPr>
          <w:rFonts w:ascii="Times New Roman" w:hAnsi="Times New Roman"/>
          <w:sz w:val="20"/>
        </w:rPr>
        <w:t xml:space="preserve">: </w:t>
      </w:r>
      <w:r w:rsidRPr="003300B0">
        <w:rPr>
          <w:rFonts w:ascii="Times New Roman" w:hAnsi="Times New Roman"/>
          <w:sz w:val="20"/>
        </w:rPr>
        <w:t xml:space="preserve">Students with Disabilities | Affirmative Action | Computing Services Acceptable Use </w:t>
      </w:r>
      <w:r w:rsidR="00FA5399" w:rsidRPr="00FA5399">
        <w:rPr>
          <w:rFonts w:ascii="Times New Roman" w:hAnsi="Times New Roman"/>
          <w:sz w:val="20"/>
        </w:rPr>
        <w:t>|</w:t>
      </w:r>
      <w:r w:rsidR="00FA5399">
        <w:rPr>
          <w:rFonts w:ascii="Times New Roman" w:hAnsi="Times New Roman"/>
          <w:sz w:val="20"/>
        </w:rPr>
        <w:t xml:space="preserve"> </w:t>
      </w:r>
      <w:r w:rsidRPr="003300B0">
        <w:rPr>
          <w:rFonts w:ascii="Times New Roman" w:hAnsi="Times New Roman"/>
          <w:sz w:val="20"/>
        </w:rPr>
        <w:t xml:space="preserve">Excused Absence (undergraduate) | Academic </w:t>
      </w:r>
      <w:proofErr w:type="gramStart"/>
      <w:r w:rsidRPr="003300B0">
        <w:rPr>
          <w:rFonts w:ascii="Times New Roman" w:hAnsi="Times New Roman"/>
          <w:sz w:val="20"/>
        </w:rPr>
        <w:t>Dishonesty  |</w:t>
      </w:r>
      <w:proofErr w:type="gramEnd"/>
      <w:r w:rsidRPr="003300B0">
        <w:rPr>
          <w:rFonts w:ascii="Times New Roman" w:hAnsi="Times New Roman"/>
          <w:sz w:val="20"/>
        </w:rPr>
        <w:t xml:space="preserve"> Inclement Weather | MU Alert</w:t>
      </w:r>
    </w:p>
    <w:p w:rsidR="00886C79" w:rsidRDefault="00886C79" w:rsidP="00886C79">
      <w:pPr>
        <w:tabs>
          <w:tab w:val="left" w:pos="-14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2C2389" w:rsidRPr="00910E8C" w:rsidRDefault="00C84B57" w:rsidP="002C2389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 xml:space="preserve">Course </w:t>
      </w:r>
      <w:r w:rsidR="003C324A">
        <w:rPr>
          <w:rFonts w:ascii="Times New Roman" w:hAnsi="Times New Roman"/>
          <w:b/>
          <w:sz w:val="20"/>
        </w:rPr>
        <w:t>Description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RPr="00910E8C" w:rsidTr="002C2389">
        <w:tc>
          <w:tcPr>
            <w:tcW w:w="10260" w:type="dxa"/>
          </w:tcPr>
          <w:p w:rsidR="002C2389" w:rsidRPr="00910E8C" w:rsidRDefault="00661EB9" w:rsidP="002C2389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A study of the communication demands and skills relevant to the student</w:t>
            </w:r>
            <w:r w:rsidR="00280160" w:rsidRPr="00910E8C">
              <w:rPr>
                <w:rFonts w:ascii="Times New Roman" w:hAnsi="Times New Roman"/>
                <w:sz w:val="20"/>
              </w:rPr>
              <w:t>’</w:t>
            </w:r>
            <w:r w:rsidRPr="00910E8C">
              <w:rPr>
                <w:rFonts w:ascii="Times New Roman" w:hAnsi="Times New Roman"/>
                <w:sz w:val="20"/>
              </w:rPr>
              <w:t>s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 future role as a business or professional person.</w:t>
            </w:r>
          </w:p>
        </w:tc>
      </w:tr>
    </w:tbl>
    <w:p w:rsidR="000669DC" w:rsidRDefault="000669DC" w:rsidP="00EF0453">
      <w:pPr>
        <w:spacing w:line="360" w:lineRule="auto"/>
        <w:outlineLvl w:val="0"/>
        <w:rPr>
          <w:rFonts w:ascii="Times New Roman" w:hAnsi="Times New Roman"/>
          <w:b/>
          <w:sz w:val="20"/>
        </w:rPr>
      </w:pPr>
    </w:p>
    <w:p w:rsidR="00EF542D" w:rsidRPr="00910E8C" w:rsidRDefault="00EF542D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 xml:space="preserve">Relationships among Course, Program, and </w:t>
      </w:r>
      <w:r w:rsidR="0026652B" w:rsidRPr="00910E8C">
        <w:rPr>
          <w:rFonts w:ascii="Times New Roman" w:hAnsi="Times New Roman"/>
          <w:b/>
          <w:sz w:val="20"/>
        </w:rPr>
        <w:t>Degree Profile</w:t>
      </w:r>
      <w:r w:rsidRPr="00910E8C">
        <w:rPr>
          <w:rFonts w:ascii="Times New Roman" w:hAnsi="Times New Roman"/>
          <w:b/>
          <w:sz w:val="20"/>
        </w:rPr>
        <w:t xml:space="preserve"> Outcomes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330"/>
        <w:gridCol w:w="3510"/>
      </w:tblGrid>
      <w:tr w:rsidR="00D56380" w:rsidRPr="00FF6464" w:rsidTr="00D56380">
        <w:trPr>
          <w:trHeight w:val="512"/>
        </w:trPr>
        <w:tc>
          <w:tcPr>
            <w:tcW w:w="3420" w:type="dxa"/>
          </w:tcPr>
          <w:p w:rsidR="00D56380" w:rsidRPr="00FF6464" w:rsidRDefault="00D56380" w:rsidP="00AD3EEC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 xml:space="preserve">Course Outcomes </w:t>
            </w:r>
          </w:p>
        </w:tc>
        <w:tc>
          <w:tcPr>
            <w:tcW w:w="3330" w:type="dxa"/>
          </w:tcPr>
          <w:p w:rsidR="00D56380" w:rsidRPr="00FF6464" w:rsidRDefault="00D56380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How Accomplished in this Course</w:t>
            </w:r>
          </w:p>
        </w:tc>
        <w:tc>
          <w:tcPr>
            <w:tcW w:w="3510" w:type="dxa"/>
          </w:tcPr>
          <w:p w:rsidR="00D56380" w:rsidRPr="00FF6464" w:rsidRDefault="00D56380" w:rsidP="00886C79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FF6464">
              <w:rPr>
                <w:rFonts w:ascii="Times New Roman" w:hAnsi="Times New Roman"/>
                <w:b/>
                <w:sz w:val="20"/>
              </w:rPr>
              <w:t>How Evaluated in this Course</w:t>
            </w:r>
          </w:p>
        </w:tc>
      </w:tr>
      <w:tr w:rsidR="00D56380" w:rsidRPr="00171DC1" w:rsidTr="00D56380">
        <w:tc>
          <w:tcPr>
            <w:tcW w:w="3420" w:type="dxa"/>
          </w:tcPr>
          <w:p w:rsidR="00D56380" w:rsidRPr="000669DC" w:rsidRDefault="00D56380" w:rsidP="00280160">
            <w:pPr>
              <w:rPr>
                <w:rFonts w:ascii="Times New Roman" w:hAnsi="Times New Roman"/>
                <w:sz w:val="20"/>
              </w:rPr>
            </w:pPr>
            <w:r w:rsidRPr="000669DC">
              <w:rPr>
                <w:rFonts w:ascii="Times New Roman" w:hAnsi="Times New Roman"/>
                <w:sz w:val="20"/>
              </w:rPr>
              <w:t xml:space="preserve">Students will identify and explain principles and terms common to business and professional communication. </w:t>
            </w:r>
          </w:p>
        </w:tc>
        <w:tc>
          <w:tcPr>
            <w:tcW w:w="3330" w:type="dxa"/>
          </w:tcPr>
          <w:p w:rsidR="00D56380" w:rsidRPr="000669DC" w:rsidRDefault="00D56380" w:rsidP="004B0524">
            <w:pPr>
              <w:outlineLvl w:val="0"/>
              <w:rPr>
                <w:rFonts w:ascii="Times New Roman" w:hAnsi="Times New Roman"/>
                <w:sz w:val="20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activities.</w:t>
            </w:r>
          </w:p>
        </w:tc>
        <w:tc>
          <w:tcPr>
            <w:tcW w:w="3510" w:type="dxa"/>
          </w:tcPr>
          <w:p w:rsidR="00D56380" w:rsidRDefault="00D56380" w:rsidP="004B0524">
            <w:pPr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knowledge of concepts and ability to classify, describe, restate concepts about communication processes on midterm and final exams.</w:t>
            </w:r>
          </w:p>
          <w:p w:rsidR="00D56380" w:rsidRPr="00B6277D" w:rsidRDefault="00D56380" w:rsidP="004B0524">
            <w:pPr>
              <w:outlineLvl w:val="0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D56380" w:rsidRPr="00171DC1" w:rsidTr="00D56380">
        <w:tc>
          <w:tcPr>
            <w:tcW w:w="3420" w:type="dxa"/>
          </w:tcPr>
          <w:p w:rsidR="00D56380" w:rsidRPr="00280160" w:rsidRDefault="00D5638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</w:t>
            </w:r>
            <w:r w:rsidRPr="00280160">
              <w:rPr>
                <w:rFonts w:ascii="Times New Roman" w:hAnsi="Times New Roman"/>
                <w:sz w:val="20"/>
              </w:rPr>
              <w:t>ecognize communication contexts (interpersonal, group, organizational, and public).</w:t>
            </w:r>
          </w:p>
        </w:tc>
        <w:tc>
          <w:tcPr>
            <w:tcW w:w="3330" w:type="dxa"/>
          </w:tcPr>
          <w:p w:rsidR="00D56380" w:rsidRPr="00AD6C72" w:rsidRDefault="00D56380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activities.</w:t>
            </w:r>
          </w:p>
        </w:tc>
        <w:tc>
          <w:tcPr>
            <w:tcW w:w="3510" w:type="dxa"/>
          </w:tcPr>
          <w:p w:rsidR="00D56380" w:rsidRPr="00B6277D" w:rsidRDefault="00D56380" w:rsidP="004B0524">
            <w:pPr>
              <w:outlineLvl w:val="0"/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ability to apply concepts in written assignments and oral presentations.</w:t>
            </w:r>
          </w:p>
        </w:tc>
      </w:tr>
      <w:tr w:rsidR="00D56380" w:rsidRPr="00171DC1" w:rsidTr="00D56380">
        <w:trPr>
          <w:trHeight w:val="224"/>
        </w:trPr>
        <w:tc>
          <w:tcPr>
            <w:tcW w:w="3420" w:type="dxa"/>
          </w:tcPr>
          <w:p w:rsidR="00D56380" w:rsidRPr="00280160" w:rsidRDefault="00D5638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a</w:t>
            </w:r>
            <w:r w:rsidRPr="00280160">
              <w:rPr>
                <w:rFonts w:ascii="Times New Roman" w:hAnsi="Times New Roman"/>
                <w:sz w:val="20"/>
              </w:rPr>
              <w:t>nalyze communication contexts in order to develop effective messages.</w:t>
            </w:r>
          </w:p>
        </w:tc>
        <w:tc>
          <w:tcPr>
            <w:tcW w:w="3330" w:type="dxa"/>
          </w:tcPr>
          <w:p w:rsidR="00D56380" w:rsidRPr="00AD6C72" w:rsidRDefault="00D56380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</w:t>
            </w:r>
            <w:r>
              <w:rPr>
                <w:rFonts w:ascii="Times New Roman" w:hAnsi="Times New Roman"/>
                <w:sz w:val="20"/>
              </w:rPr>
              <w:t>, library research, written outlines and audience analyses.</w:t>
            </w:r>
          </w:p>
        </w:tc>
        <w:tc>
          <w:tcPr>
            <w:tcW w:w="3510" w:type="dxa"/>
          </w:tcPr>
          <w:p w:rsidR="00D56380" w:rsidRPr="00B6277D" w:rsidRDefault="00D56380" w:rsidP="004B0524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ability to synthesize and evaluate communication contexts in written assignments and oral presentations.</w:t>
            </w:r>
          </w:p>
        </w:tc>
      </w:tr>
      <w:tr w:rsidR="00D56380" w:rsidRPr="00171DC1" w:rsidTr="00D56380">
        <w:tc>
          <w:tcPr>
            <w:tcW w:w="3420" w:type="dxa"/>
          </w:tcPr>
          <w:p w:rsidR="00D56380" w:rsidRPr="00280160" w:rsidRDefault="00D56380" w:rsidP="00280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</w:t>
            </w:r>
            <w:r w:rsidRPr="00280160">
              <w:rPr>
                <w:rFonts w:ascii="Times New Roman" w:hAnsi="Times New Roman"/>
                <w:sz w:val="20"/>
              </w:rPr>
              <w:t>esearch, organize and deliver informative presentations.</w:t>
            </w:r>
          </w:p>
        </w:tc>
        <w:tc>
          <w:tcPr>
            <w:tcW w:w="3330" w:type="dxa"/>
          </w:tcPr>
          <w:p w:rsidR="00D56380" w:rsidRPr="00AD6C72" w:rsidRDefault="00D56380" w:rsidP="000669DC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</w:t>
            </w:r>
            <w:r>
              <w:rPr>
                <w:rFonts w:ascii="Times New Roman" w:hAnsi="Times New Roman"/>
                <w:sz w:val="20"/>
              </w:rPr>
              <w:t>, library research, written outlines, oral presentations.</w:t>
            </w:r>
          </w:p>
        </w:tc>
        <w:tc>
          <w:tcPr>
            <w:tcW w:w="3510" w:type="dxa"/>
          </w:tcPr>
          <w:p w:rsidR="00D56380" w:rsidRPr="00B6277D" w:rsidRDefault="00D56380" w:rsidP="00C7715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research, organization, and delivery ability in written assignments and oral presentations.</w:t>
            </w:r>
          </w:p>
        </w:tc>
      </w:tr>
      <w:tr w:rsidR="00D56380" w:rsidRPr="00171DC1" w:rsidTr="00D56380">
        <w:tc>
          <w:tcPr>
            <w:tcW w:w="3420" w:type="dxa"/>
          </w:tcPr>
          <w:p w:rsidR="00D56380" w:rsidRPr="00280160" w:rsidRDefault="00D5638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</w:t>
            </w:r>
            <w:r w:rsidRPr="00280160">
              <w:rPr>
                <w:rFonts w:ascii="Times New Roman" w:hAnsi="Times New Roman"/>
                <w:sz w:val="20"/>
              </w:rPr>
              <w:t>esearch, organize and deliver persuasive presentations.</w:t>
            </w:r>
          </w:p>
        </w:tc>
        <w:tc>
          <w:tcPr>
            <w:tcW w:w="3330" w:type="dxa"/>
          </w:tcPr>
          <w:p w:rsidR="00D56380" w:rsidRPr="00AD6C72" w:rsidRDefault="00D56380" w:rsidP="004B0524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</w:t>
            </w:r>
            <w:r>
              <w:rPr>
                <w:rFonts w:ascii="Times New Roman" w:hAnsi="Times New Roman"/>
                <w:sz w:val="20"/>
              </w:rPr>
              <w:t>, library research, written outlines, oral presentations.</w:t>
            </w:r>
          </w:p>
        </w:tc>
        <w:tc>
          <w:tcPr>
            <w:tcW w:w="3510" w:type="dxa"/>
          </w:tcPr>
          <w:p w:rsidR="00D56380" w:rsidRPr="00B6277D" w:rsidRDefault="00D56380" w:rsidP="00C7715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research, organization, and delivery ability in written assignments and oral presentations.</w:t>
            </w:r>
          </w:p>
        </w:tc>
      </w:tr>
      <w:tr w:rsidR="00D56380" w:rsidRPr="00171DC1" w:rsidTr="00D56380">
        <w:tc>
          <w:tcPr>
            <w:tcW w:w="3420" w:type="dxa"/>
          </w:tcPr>
          <w:p w:rsidR="00D56380" w:rsidRPr="00280160" w:rsidRDefault="00D5638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d</w:t>
            </w:r>
            <w:r w:rsidRPr="00280160">
              <w:rPr>
                <w:rFonts w:ascii="Times New Roman" w:hAnsi="Times New Roman"/>
                <w:sz w:val="20"/>
              </w:rPr>
              <w:t xml:space="preserve">emonstrate knowledge and competence in the interviewing process.  </w:t>
            </w:r>
          </w:p>
        </w:tc>
        <w:tc>
          <w:tcPr>
            <w:tcW w:w="3330" w:type="dxa"/>
          </w:tcPr>
          <w:p w:rsidR="00D56380" w:rsidRPr="00AD6C72" w:rsidRDefault="00D56380" w:rsidP="000669DC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</w:t>
            </w:r>
            <w:r>
              <w:rPr>
                <w:rFonts w:ascii="Times New Roman" w:hAnsi="Times New Roman"/>
                <w:sz w:val="20"/>
              </w:rPr>
              <w:t xml:space="preserve">, library research, written assignments and in-class job interview simulations. </w:t>
            </w:r>
          </w:p>
        </w:tc>
        <w:tc>
          <w:tcPr>
            <w:tcW w:w="3510" w:type="dxa"/>
          </w:tcPr>
          <w:p w:rsidR="00D56380" w:rsidRPr="00B6277D" w:rsidRDefault="00D56380" w:rsidP="00C7715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knowledge and competence in the interviewing assignment</w:t>
            </w:r>
            <w:r>
              <w:rPr>
                <w:rFonts w:ascii="Times New Roman" w:hAnsi="Times New Roman"/>
                <w:sz w:val="20"/>
              </w:rPr>
              <w:t xml:space="preserve"> including cover letters, resumes, thank you letters, interview questions, self analyses and evaluations</w:t>
            </w:r>
            <w:r w:rsidRPr="00B627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56380" w:rsidRPr="00171DC1" w:rsidTr="00D56380">
        <w:tc>
          <w:tcPr>
            <w:tcW w:w="3420" w:type="dxa"/>
          </w:tcPr>
          <w:p w:rsidR="00D56380" w:rsidRPr="00280160" w:rsidRDefault="00D5638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</w:t>
            </w:r>
            <w:r w:rsidRPr="00280160">
              <w:rPr>
                <w:rFonts w:ascii="Times New Roman" w:hAnsi="Times New Roman"/>
                <w:sz w:val="20"/>
              </w:rPr>
              <w:t>esearch,</w:t>
            </w:r>
            <w:r>
              <w:rPr>
                <w:rFonts w:ascii="Times New Roman" w:hAnsi="Times New Roman"/>
                <w:sz w:val="20"/>
              </w:rPr>
              <w:t xml:space="preserve"> organize and deliver crisis briefings</w:t>
            </w:r>
            <w:r w:rsidRPr="00280160">
              <w:rPr>
                <w:rFonts w:ascii="Times New Roman" w:hAnsi="Times New Roman"/>
                <w:sz w:val="20"/>
              </w:rPr>
              <w:t xml:space="preserve"> presentations.</w:t>
            </w:r>
          </w:p>
        </w:tc>
        <w:tc>
          <w:tcPr>
            <w:tcW w:w="3330" w:type="dxa"/>
          </w:tcPr>
          <w:p w:rsidR="00D56380" w:rsidRPr="00AD6C72" w:rsidRDefault="00D56380" w:rsidP="00C7715D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69DC">
              <w:rPr>
                <w:rFonts w:ascii="Times New Roman" w:hAnsi="Times New Roman"/>
                <w:sz w:val="20"/>
              </w:rPr>
              <w:t>Lecture, reading, in-class discussion and activities</w:t>
            </w:r>
            <w:r>
              <w:rPr>
                <w:rFonts w:ascii="Times New Roman" w:hAnsi="Times New Roman"/>
                <w:sz w:val="20"/>
              </w:rPr>
              <w:t>, library research, written outlines, oral presentations.</w:t>
            </w:r>
          </w:p>
        </w:tc>
        <w:tc>
          <w:tcPr>
            <w:tcW w:w="3510" w:type="dxa"/>
          </w:tcPr>
          <w:p w:rsidR="00D56380" w:rsidRPr="00B6277D" w:rsidRDefault="00D56380" w:rsidP="00C7715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B6277D">
              <w:rPr>
                <w:rFonts w:ascii="Times New Roman" w:hAnsi="Times New Roman"/>
                <w:sz w:val="20"/>
              </w:rPr>
              <w:t>demonstrated</w:t>
            </w:r>
            <w:proofErr w:type="gramEnd"/>
            <w:r w:rsidRPr="00B6277D">
              <w:rPr>
                <w:rFonts w:ascii="Times New Roman" w:hAnsi="Times New Roman"/>
                <w:sz w:val="20"/>
              </w:rPr>
              <w:t xml:space="preserve"> research, organization, and delivery ability in written assignments and oral presentations.</w:t>
            </w:r>
          </w:p>
        </w:tc>
      </w:tr>
    </w:tbl>
    <w:p w:rsidR="00C7715D" w:rsidRDefault="00C7715D">
      <w:pPr>
        <w:outlineLvl w:val="0"/>
        <w:rPr>
          <w:rFonts w:ascii="Times New Roman" w:hAnsi="Times New Roman"/>
          <w:b/>
          <w:u w:val="single"/>
        </w:rPr>
      </w:pPr>
    </w:p>
    <w:p w:rsidR="00D56380" w:rsidRDefault="00D56380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</w:p>
    <w:p w:rsidR="00F95D67" w:rsidRPr="00910E8C" w:rsidRDefault="00B915BB" w:rsidP="002C2389">
      <w:pPr>
        <w:spacing w:line="360" w:lineRule="auto"/>
        <w:outlineLvl w:val="0"/>
        <w:rPr>
          <w:rFonts w:ascii="Times New Roman" w:hAnsi="Times New Roman"/>
          <w:sz w:val="20"/>
        </w:rPr>
      </w:pPr>
      <w:r w:rsidRPr="00910E8C">
        <w:rPr>
          <w:rFonts w:ascii="Times New Roman" w:hAnsi="Times New Roman"/>
          <w:b/>
          <w:sz w:val="20"/>
        </w:rPr>
        <w:lastRenderedPageBreak/>
        <w:t>Required Text</w:t>
      </w:r>
      <w:r w:rsidR="00EF542D" w:rsidRPr="00910E8C">
        <w:rPr>
          <w:rFonts w:ascii="Times New Roman" w:hAnsi="Times New Roman"/>
          <w:b/>
          <w:sz w:val="20"/>
        </w:rPr>
        <w:t>s</w:t>
      </w:r>
      <w:r w:rsidR="004C4C08" w:rsidRPr="00910E8C">
        <w:rPr>
          <w:rFonts w:ascii="Times New Roman" w:hAnsi="Times New Roman"/>
          <w:b/>
          <w:sz w:val="20"/>
        </w:rPr>
        <w:t xml:space="preserve">, Additional </w:t>
      </w:r>
      <w:r w:rsidR="00621D45" w:rsidRPr="00910E8C">
        <w:rPr>
          <w:rFonts w:ascii="Times New Roman" w:hAnsi="Times New Roman"/>
          <w:b/>
          <w:sz w:val="20"/>
        </w:rPr>
        <w:t>Reading</w:t>
      </w:r>
      <w:r w:rsidR="004C4C08" w:rsidRPr="00910E8C">
        <w:rPr>
          <w:rFonts w:ascii="Times New Roman" w:hAnsi="Times New Roman"/>
          <w:b/>
          <w:sz w:val="20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910E8C" w:rsidTr="008613BC">
        <w:tc>
          <w:tcPr>
            <w:tcW w:w="10260" w:type="dxa"/>
          </w:tcPr>
          <w:p w:rsidR="00280160" w:rsidRPr="00910E8C" w:rsidRDefault="00280160" w:rsidP="00280160">
            <w:pPr>
              <w:spacing w:before="100" w:beforeAutospacing="1" w:after="100" w:afterAutospacing="1"/>
              <w:ind w:left="720" w:hanging="720"/>
              <w:contextualSpacing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1.</w:t>
            </w:r>
            <w:r w:rsidR="00AB7B47">
              <w:rPr>
                <w:rFonts w:ascii="Times New Roman" w:hAnsi="Times New Roman"/>
                <w:b/>
                <w:sz w:val="20"/>
              </w:rPr>
              <w:t xml:space="preserve">   </w:t>
            </w:r>
            <w:proofErr w:type="spellStart"/>
            <w:r w:rsidRPr="00910E8C">
              <w:rPr>
                <w:rFonts w:ascii="Times New Roman" w:hAnsi="Times New Roman"/>
                <w:sz w:val="20"/>
              </w:rPr>
              <w:t>DiSanza</w:t>
            </w:r>
            <w:proofErr w:type="spellEnd"/>
            <w:r w:rsidRPr="00910E8C">
              <w:rPr>
                <w:rFonts w:ascii="Times New Roman" w:hAnsi="Times New Roman"/>
                <w:sz w:val="20"/>
              </w:rPr>
              <w:t xml:space="preserve">, J. R., &amp; </w:t>
            </w:r>
            <w:proofErr w:type="spellStart"/>
            <w:r w:rsidRPr="00910E8C">
              <w:rPr>
                <w:rFonts w:ascii="Times New Roman" w:hAnsi="Times New Roman"/>
                <w:sz w:val="20"/>
              </w:rPr>
              <w:t>Legge</w:t>
            </w:r>
            <w:proofErr w:type="spellEnd"/>
            <w:r w:rsidRPr="00910E8C">
              <w:rPr>
                <w:rFonts w:ascii="Times New Roman" w:hAnsi="Times New Roman"/>
                <w:sz w:val="20"/>
              </w:rPr>
              <w:t xml:space="preserve">, N. J. (2009).  </w:t>
            </w:r>
            <w:r w:rsidRPr="00910E8C">
              <w:rPr>
                <w:rFonts w:ascii="Times New Roman" w:hAnsi="Times New Roman"/>
                <w:i/>
                <w:sz w:val="20"/>
              </w:rPr>
              <w:t>Business and professional communication.</w:t>
            </w:r>
            <w:r w:rsidRPr="00910E8C">
              <w:rPr>
                <w:rFonts w:ascii="Times New Roman" w:hAnsi="Times New Roman"/>
                <w:sz w:val="20"/>
              </w:rPr>
              <w:t xml:space="preserve"> Boston: Pearson Education Inc. </w:t>
            </w:r>
          </w:p>
          <w:p w:rsidR="00F7497C" w:rsidRPr="00910E8C" w:rsidRDefault="00280160" w:rsidP="00280160">
            <w:pPr>
              <w:spacing w:before="100" w:beforeAutospacing="1" w:after="100" w:afterAutospacing="1"/>
              <w:ind w:left="720" w:hanging="720"/>
              <w:contextualSpacing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2.</w:t>
            </w:r>
            <w:r w:rsidR="00AB7B47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910E8C">
              <w:rPr>
                <w:rFonts w:ascii="Times New Roman" w:hAnsi="Times New Roman"/>
                <w:i/>
                <w:sz w:val="20"/>
              </w:rPr>
              <w:t>Business and Professional Communication Student Workbook – 3</w:t>
            </w:r>
            <w:r w:rsidRPr="00910E8C">
              <w:rPr>
                <w:rFonts w:ascii="Times New Roman" w:hAnsi="Times New Roman"/>
                <w:i/>
                <w:sz w:val="20"/>
                <w:vertAlign w:val="superscript"/>
              </w:rPr>
              <w:t>rd</w:t>
            </w:r>
            <w:r w:rsidRPr="00910E8C">
              <w:rPr>
                <w:rFonts w:ascii="Times New Roman" w:hAnsi="Times New Roman"/>
                <w:i/>
                <w:sz w:val="20"/>
              </w:rPr>
              <w:t xml:space="preserve"> Edition</w:t>
            </w:r>
          </w:p>
        </w:tc>
      </w:tr>
    </w:tbl>
    <w:p w:rsidR="00F95D67" w:rsidRPr="00910E8C" w:rsidRDefault="00F95D67" w:rsidP="004E3BA0">
      <w:pPr>
        <w:rPr>
          <w:rFonts w:ascii="Times New Roman" w:hAnsi="Times New Roman"/>
          <w:b/>
          <w:bCs/>
          <w:sz w:val="20"/>
        </w:rPr>
      </w:pPr>
    </w:p>
    <w:p w:rsidR="004F36F7" w:rsidRPr="004F36F7" w:rsidRDefault="004F36F7" w:rsidP="004F36F7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4F36F7">
        <w:rPr>
          <w:rFonts w:ascii="Times New Roman" w:hAnsi="Times New Roman"/>
          <w:b/>
          <w:bCs/>
          <w:sz w:val="20"/>
        </w:rPr>
        <w:t>Access to this Syllabus</w:t>
      </w:r>
    </w:p>
    <w:tbl>
      <w:tblPr>
        <w:tblW w:w="10260" w:type="dxa"/>
        <w:tblInd w:w="-16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4F36F7" w:rsidRPr="004F36F7" w:rsidTr="00F30690"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F7" w:rsidRPr="00A67883" w:rsidRDefault="004F36F7" w:rsidP="00A67883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F36F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This is the only physical or hard-copy of this syllabus you will receive. Electronic versions of this syllabus can be accessed on MU Online (Blackboard) and </w:t>
            </w:r>
            <w:proofErr w:type="spellStart"/>
            <w:r w:rsidRPr="004F36F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MyMU</w:t>
            </w:r>
            <w:proofErr w:type="spellEnd"/>
            <w:r w:rsidRPr="004F36F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under the appropriate course listing.</w:t>
            </w:r>
          </w:p>
        </w:tc>
      </w:tr>
    </w:tbl>
    <w:p w:rsidR="004F36F7" w:rsidRPr="004F36F7" w:rsidRDefault="004F36F7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  <w:r w:rsidRPr="004F36F7">
        <w:rPr>
          <w:rFonts w:ascii="Times New Roman" w:hAnsi="Times New Roman"/>
          <w:b/>
          <w:sz w:val="20"/>
        </w:rPr>
        <w:t xml:space="preserve"> </w:t>
      </w:r>
    </w:p>
    <w:p w:rsidR="0058042A" w:rsidRPr="00910E8C" w:rsidRDefault="004B0524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>Course Requirements</w:t>
      </w:r>
      <w:r w:rsidR="008A261B" w:rsidRPr="00910E8C">
        <w:rPr>
          <w:rFonts w:ascii="Times New Roman" w:hAnsi="Times New Roman"/>
          <w:b/>
          <w:sz w:val="20"/>
        </w:rPr>
        <w:t xml:space="preserve"> </w:t>
      </w:r>
      <w:r w:rsidRPr="00910E8C">
        <w:rPr>
          <w:rFonts w:ascii="Times New Roman" w:hAnsi="Times New Roman"/>
          <w:b/>
          <w:sz w:val="20"/>
        </w:rPr>
        <w:t>/</w:t>
      </w:r>
      <w:r w:rsidR="008A261B" w:rsidRPr="00910E8C">
        <w:rPr>
          <w:rFonts w:ascii="Times New Roman" w:hAnsi="Times New Roman"/>
          <w:b/>
          <w:sz w:val="20"/>
        </w:rPr>
        <w:t xml:space="preserve"> </w:t>
      </w:r>
      <w:r w:rsidRPr="00910E8C">
        <w:rPr>
          <w:rFonts w:ascii="Times New Roman" w:hAnsi="Times New Roman"/>
          <w:b/>
          <w:sz w:val="20"/>
        </w:rPr>
        <w:t>Due Dates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4E3BA0" w:rsidRPr="00910E8C" w:rsidTr="00F30690">
        <w:tc>
          <w:tcPr>
            <w:tcW w:w="10260" w:type="dxa"/>
          </w:tcPr>
          <w:p w:rsidR="00280160" w:rsidRPr="00910E8C" w:rsidRDefault="009F0BCC" w:rsidP="0028016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</w:t>
            </w:r>
            <w:r w:rsidR="00EF0453" w:rsidRPr="00910E8C">
              <w:rPr>
                <w:rFonts w:ascii="Times New Roman" w:hAnsi="Times New Roman"/>
                <w:b/>
                <w:sz w:val="20"/>
              </w:rPr>
              <w:t>utlines are due when the presentation is given.  Presentations will be assigned</w:t>
            </w:r>
            <w:r>
              <w:rPr>
                <w:rFonts w:ascii="Times New Roman" w:hAnsi="Times New Roman"/>
                <w:b/>
                <w:sz w:val="20"/>
              </w:rPr>
              <w:t xml:space="preserve"> to each student </w:t>
            </w:r>
            <w:r w:rsidR="00EF0453" w:rsidRPr="00910E8C">
              <w:rPr>
                <w:rFonts w:ascii="Times New Roman" w:hAnsi="Times New Roman"/>
                <w:b/>
                <w:sz w:val="20"/>
              </w:rPr>
              <w:t xml:space="preserve">within the range of dates listed alongside each specific assignment.  </w:t>
            </w:r>
          </w:p>
          <w:p w:rsidR="00EF0453" w:rsidRPr="009F0BCC" w:rsidRDefault="00EF0453" w:rsidP="00280160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910E8C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</w:t>
            </w:r>
            <w:r w:rsidRPr="009F0BC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B7B47" w:rsidRPr="009F0BCC">
              <w:rPr>
                <w:rFonts w:ascii="Times New Roman" w:hAnsi="Times New Roman"/>
                <w:b/>
                <w:sz w:val="20"/>
                <w:u w:val="single"/>
              </w:rPr>
              <w:t>Points</w:t>
            </w:r>
            <w:r w:rsidRPr="009F0BCC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9F0BCC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AB7B47" w:rsidRPr="009F0BCC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9F0BCC">
              <w:rPr>
                <w:rFonts w:ascii="Times New Roman" w:hAnsi="Times New Roman"/>
                <w:b/>
                <w:sz w:val="20"/>
                <w:u w:val="single"/>
              </w:rPr>
              <w:t>Due on the date assigned between:</w:t>
            </w:r>
          </w:p>
          <w:p w:rsidR="00280160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Informational Technical Outline</w:t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25</w:t>
            </w:r>
            <w:r w:rsidR="00EF0453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 </w:t>
            </w:r>
            <w:r w:rsidR="005A069E">
              <w:rPr>
                <w:rFonts w:ascii="Times New Roman" w:hAnsi="Times New Roman"/>
                <w:sz w:val="20"/>
              </w:rPr>
              <w:t xml:space="preserve">Topic </w:t>
            </w:r>
            <w:r w:rsidR="004971E8">
              <w:rPr>
                <w:rFonts w:ascii="Times New Roman" w:hAnsi="Times New Roman"/>
                <w:sz w:val="20"/>
              </w:rPr>
              <w:t>and resources due – January 29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5A069E" w:rsidRPr="00910E8C" w:rsidRDefault="005A069E" w:rsidP="00280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Outline </w:t>
            </w:r>
            <w:r w:rsidR="00B96109">
              <w:rPr>
                <w:rFonts w:ascii="Times New Roman" w:hAnsi="Times New Roman"/>
                <w:sz w:val="20"/>
              </w:rPr>
              <w:t xml:space="preserve">due </w:t>
            </w:r>
            <w:r>
              <w:rPr>
                <w:rFonts w:ascii="Times New Roman" w:hAnsi="Times New Roman"/>
                <w:sz w:val="20"/>
              </w:rPr>
              <w:t>with presentation</w:t>
            </w:r>
          </w:p>
          <w:p w:rsidR="005A069E" w:rsidRPr="005A069E" w:rsidRDefault="00280160" w:rsidP="005A069E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Sales Outline</w:t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="00AB7B47">
              <w:rPr>
                <w:rFonts w:ascii="Times New Roman" w:hAnsi="Times New Roman"/>
                <w:sz w:val="20"/>
              </w:rPr>
              <w:tab/>
            </w:r>
            <w:r w:rsidR="00AB7B47">
              <w:rPr>
                <w:rFonts w:ascii="Times New Roman" w:hAnsi="Times New Roman"/>
                <w:sz w:val="20"/>
              </w:rPr>
              <w:tab/>
            </w:r>
            <w:r w:rsidR="00AB7B47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>30</w:t>
            </w:r>
            <w:r w:rsidR="00EF0453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 </w:t>
            </w:r>
            <w:r w:rsidR="005A069E" w:rsidRPr="005A069E">
              <w:rPr>
                <w:rFonts w:ascii="Times New Roman" w:hAnsi="Times New Roman"/>
                <w:sz w:val="20"/>
              </w:rPr>
              <w:t xml:space="preserve">Topic </w:t>
            </w:r>
            <w:r w:rsidR="004971E8">
              <w:rPr>
                <w:rFonts w:ascii="Times New Roman" w:hAnsi="Times New Roman"/>
                <w:sz w:val="20"/>
              </w:rPr>
              <w:t>and resources due – February 14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Pr="00910E8C" w:rsidRDefault="005A069E" w:rsidP="005A069E">
            <w:pPr>
              <w:rPr>
                <w:rFonts w:ascii="Times New Roman" w:hAnsi="Times New Roman"/>
                <w:sz w:val="20"/>
              </w:rPr>
            </w:pPr>
            <w:r w:rsidRPr="005A069E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Outline </w:t>
            </w:r>
            <w:r w:rsidR="00B96109">
              <w:rPr>
                <w:rFonts w:ascii="Times New Roman" w:hAnsi="Times New Roman"/>
                <w:sz w:val="20"/>
              </w:rPr>
              <w:t xml:space="preserve">due </w:t>
            </w:r>
            <w:r w:rsidRPr="005A069E">
              <w:rPr>
                <w:rFonts w:ascii="Times New Roman" w:hAnsi="Times New Roman"/>
                <w:sz w:val="20"/>
              </w:rPr>
              <w:t>with presentation</w:t>
            </w:r>
          </w:p>
          <w:p w:rsidR="00280160" w:rsidRPr="00910E8C" w:rsidRDefault="00280160" w:rsidP="00BA17E9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="005A069E">
              <w:rPr>
                <w:rFonts w:ascii="Times New Roman" w:hAnsi="Times New Roman"/>
                <w:sz w:val="20"/>
              </w:rPr>
              <w:t xml:space="preserve">Position Description, Research, </w:t>
            </w:r>
            <w:r w:rsidRPr="00910E8C">
              <w:rPr>
                <w:rFonts w:ascii="Times New Roman" w:hAnsi="Times New Roman"/>
                <w:sz w:val="20"/>
              </w:rPr>
              <w:t>Résumé</w:t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="005A069E">
              <w:rPr>
                <w:rFonts w:ascii="Times New Roman" w:hAnsi="Times New Roman"/>
                <w:sz w:val="20"/>
              </w:rPr>
              <w:t xml:space="preserve">     &amp; Cover Letter</w:t>
            </w:r>
            <w:r w:rsidR="005A069E">
              <w:rPr>
                <w:rFonts w:ascii="Times New Roman" w:hAnsi="Times New Roman"/>
                <w:sz w:val="20"/>
              </w:rPr>
              <w:tab/>
            </w:r>
            <w:r w:rsidR="005A069E">
              <w:rPr>
                <w:rFonts w:ascii="Times New Roman" w:hAnsi="Times New Roman"/>
                <w:sz w:val="20"/>
              </w:rPr>
              <w:tab/>
            </w:r>
            <w:r w:rsidR="005A069E">
              <w:rPr>
                <w:rFonts w:ascii="Times New Roman" w:hAnsi="Times New Roman"/>
                <w:sz w:val="20"/>
              </w:rPr>
              <w:tab/>
              <w:t>8</w:t>
            </w:r>
            <w:r w:rsidRPr="00910E8C">
              <w:rPr>
                <w:rFonts w:ascii="Times New Roman" w:hAnsi="Times New Roman"/>
                <w:sz w:val="20"/>
              </w:rPr>
              <w:t>5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 </w:t>
            </w:r>
            <w:r w:rsidR="004971E8">
              <w:rPr>
                <w:rFonts w:ascii="Times New Roman" w:hAnsi="Times New Roman"/>
                <w:sz w:val="20"/>
              </w:rPr>
              <w:t>March 14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Thank You Letter</w:t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15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</w:t>
            </w:r>
            <w:r w:rsidR="006E759E">
              <w:rPr>
                <w:rFonts w:ascii="Times New Roman" w:hAnsi="Times New Roman"/>
                <w:sz w:val="20"/>
              </w:rPr>
              <w:t xml:space="preserve"> </w:t>
            </w:r>
            <w:r w:rsidR="004971E8">
              <w:rPr>
                <w:rFonts w:ascii="Times New Roman" w:hAnsi="Times New Roman"/>
                <w:sz w:val="20"/>
              </w:rPr>
              <w:t>March 14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</w:p>
          <w:p w:rsidR="005A069E" w:rsidRPr="005A069E" w:rsidRDefault="0021010C" w:rsidP="005A069E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C7715D">
              <w:rPr>
                <w:rFonts w:ascii="Times New Roman" w:hAnsi="Times New Roman"/>
                <w:sz w:val="20"/>
              </w:rPr>
              <w:t xml:space="preserve">     </w:t>
            </w:r>
            <w:r w:rsidRPr="00910E8C">
              <w:rPr>
                <w:rFonts w:ascii="Times New Roman" w:hAnsi="Times New Roman"/>
                <w:sz w:val="20"/>
              </w:rPr>
              <w:t xml:space="preserve"> </w:t>
            </w:r>
            <w:r w:rsidR="00C7715D">
              <w:rPr>
                <w:rFonts w:ascii="Times New Roman" w:hAnsi="Times New Roman"/>
                <w:sz w:val="20"/>
              </w:rPr>
              <w:t>Persuasive Proposal Outline</w:t>
            </w:r>
            <w:r w:rsidR="00C7715D">
              <w:rPr>
                <w:rFonts w:ascii="Times New Roman" w:hAnsi="Times New Roman"/>
                <w:sz w:val="20"/>
              </w:rPr>
              <w:tab/>
            </w:r>
            <w:r w:rsidR="00C7715D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 xml:space="preserve">50    </w:t>
            </w:r>
            <w:r w:rsidR="00AB7B47">
              <w:rPr>
                <w:rFonts w:ascii="Times New Roman" w:hAnsi="Times New Roman"/>
                <w:sz w:val="20"/>
              </w:rPr>
              <w:t xml:space="preserve">          </w:t>
            </w:r>
            <w:r w:rsidR="004F36F7">
              <w:rPr>
                <w:rFonts w:ascii="Times New Roman" w:hAnsi="Times New Roman"/>
                <w:sz w:val="20"/>
              </w:rPr>
              <w:t xml:space="preserve"> </w:t>
            </w:r>
            <w:r w:rsidR="005A069E" w:rsidRPr="005A069E">
              <w:rPr>
                <w:rFonts w:ascii="Times New Roman" w:hAnsi="Times New Roman"/>
                <w:sz w:val="20"/>
              </w:rPr>
              <w:t>Topic</w:t>
            </w:r>
            <w:r w:rsidR="004971E8">
              <w:rPr>
                <w:rFonts w:ascii="Times New Roman" w:hAnsi="Times New Roman"/>
                <w:sz w:val="20"/>
              </w:rPr>
              <w:t xml:space="preserve"> and resources due – March 28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1010C" w:rsidRPr="00910E8C" w:rsidRDefault="005A069E" w:rsidP="005A069E">
            <w:pPr>
              <w:rPr>
                <w:rFonts w:ascii="Times New Roman" w:hAnsi="Times New Roman"/>
                <w:sz w:val="20"/>
              </w:rPr>
            </w:pPr>
            <w:r w:rsidRPr="005A069E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Outline </w:t>
            </w:r>
            <w:r w:rsidR="00B96109">
              <w:rPr>
                <w:rFonts w:ascii="Times New Roman" w:hAnsi="Times New Roman"/>
                <w:sz w:val="20"/>
              </w:rPr>
              <w:t xml:space="preserve">due </w:t>
            </w:r>
            <w:r w:rsidRPr="005A069E">
              <w:rPr>
                <w:rFonts w:ascii="Times New Roman" w:hAnsi="Times New Roman"/>
                <w:sz w:val="20"/>
              </w:rPr>
              <w:t>with presentation</w:t>
            </w:r>
          </w:p>
          <w:p w:rsidR="005A069E" w:rsidRPr="005A069E" w:rsidRDefault="00280160" w:rsidP="005A069E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Crisis Briefing Outline</w:t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60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</w:t>
            </w:r>
            <w:r w:rsidR="004F36F7">
              <w:rPr>
                <w:rFonts w:ascii="Times New Roman" w:hAnsi="Times New Roman"/>
                <w:sz w:val="20"/>
              </w:rPr>
              <w:t xml:space="preserve"> </w:t>
            </w:r>
            <w:r w:rsidR="005A069E" w:rsidRPr="005A069E">
              <w:rPr>
                <w:rFonts w:ascii="Times New Roman" w:hAnsi="Times New Roman"/>
                <w:sz w:val="20"/>
              </w:rPr>
              <w:t xml:space="preserve">Topic and resources due </w:t>
            </w:r>
            <w:r w:rsidR="005A069E">
              <w:rPr>
                <w:rFonts w:ascii="Times New Roman" w:hAnsi="Times New Roman"/>
                <w:sz w:val="20"/>
              </w:rPr>
              <w:t>–</w:t>
            </w:r>
            <w:r w:rsidR="005A069E" w:rsidRPr="005A069E">
              <w:rPr>
                <w:rFonts w:ascii="Times New Roman" w:hAnsi="Times New Roman"/>
                <w:sz w:val="20"/>
              </w:rPr>
              <w:t xml:space="preserve"> </w:t>
            </w:r>
            <w:r w:rsidR="005A069E">
              <w:rPr>
                <w:rFonts w:ascii="Times New Roman" w:hAnsi="Times New Roman"/>
                <w:sz w:val="20"/>
              </w:rPr>
              <w:t>November 29</w:t>
            </w:r>
          </w:p>
          <w:p w:rsidR="00280160" w:rsidRPr="00910E8C" w:rsidRDefault="005A069E" w:rsidP="005A069E">
            <w:pPr>
              <w:rPr>
                <w:rFonts w:ascii="Times New Roman" w:hAnsi="Times New Roman"/>
                <w:sz w:val="20"/>
              </w:rPr>
            </w:pPr>
            <w:r w:rsidRPr="005A069E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Outline </w:t>
            </w:r>
            <w:r w:rsidR="00B96109">
              <w:rPr>
                <w:rFonts w:ascii="Times New Roman" w:hAnsi="Times New Roman"/>
                <w:sz w:val="20"/>
              </w:rPr>
              <w:t xml:space="preserve">due </w:t>
            </w:r>
            <w:r w:rsidRPr="005A069E">
              <w:rPr>
                <w:rFonts w:ascii="Times New Roman" w:hAnsi="Times New Roman"/>
                <w:sz w:val="20"/>
              </w:rPr>
              <w:t>with presentation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b/>
                <w:sz w:val="20"/>
              </w:rPr>
              <w:t>Total Points</w:t>
            </w:r>
            <w:r w:rsidRPr="00910E8C">
              <w:rPr>
                <w:rFonts w:ascii="Times New Roman" w:hAnsi="Times New Roman"/>
                <w:b/>
                <w:sz w:val="20"/>
              </w:rPr>
              <w:tab/>
              <w:t xml:space="preserve">         </w:t>
            </w:r>
            <w:r w:rsidR="00AB7B47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910E8C">
              <w:rPr>
                <w:rFonts w:ascii="Times New Roman" w:hAnsi="Times New Roman"/>
                <w:b/>
                <w:sz w:val="20"/>
              </w:rPr>
              <w:t xml:space="preserve"> 345 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Oral Assignments: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ab/>
            </w:r>
            <w:r w:rsidRPr="00910E8C">
              <w:rPr>
                <w:rFonts w:ascii="Times New Roman" w:hAnsi="Times New Roman"/>
                <w:b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>Inform</w:t>
            </w:r>
            <w:r w:rsidR="00AB7B47">
              <w:rPr>
                <w:rFonts w:ascii="Times New Roman" w:hAnsi="Times New Roman"/>
                <w:sz w:val="20"/>
              </w:rPr>
              <w:t>ational Technical Presentation</w:t>
            </w:r>
            <w:r w:rsidR="00AB7B47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>60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</w:t>
            </w:r>
            <w:r w:rsidR="004F36F7">
              <w:rPr>
                <w:rFonts w:ascii="Times New Roman" w:hAnsi="Times New Roman"/>
                <w:sz w:val="20"/>
              </w:rPr>
              <w:t xml:space="preserve"> </w:t>
            </w:r>
            <w:r w:rsidR="004971E8">
              <w:rPr>
                <w:rFonts w:ascii="Times New Roman" w:hAnsi="Times New Roman"/>
                <w:sz w:val="20"/>
              </w:rPr>
              <w:t>February 5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through 12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BA17E9" w:rsidRDefault="00AB7B47" w:rsidP="002801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Sales Presentation</w:t>
            </w:r>
            <w:r w:rsidR="00BA17E9">
              <w:rPr>
                <w:rFonts w:ascii="Times New Roman" w:hAnsi="Times New Roman"/>
                <w:sz w:val="20"/>
              </w:rPr>
              <w:t xml:space="preserve">                                           70</w:t>
            </w:r>
            <w:r w:rsidR="005A069E">
              <w:t xml:space="preserve">     </w:t>
            </w:r>
            <w:r w:rsidR="004971E8">
              <w:rPr>
                <w:rFonts w:ascii="Times New Roman" w:hAnsi="Times New Roman"/>
                <w:sz w:val="20"/>
              </w:rPr>
              <w:t>February 19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through 26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Pr="00910E8C" w:rsidRDefault="00BA17E9" w:rsidP="00BA17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BA17E9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mployment Interview                      </w:t>
            </w:r>
            <w:r w:rsidRPr="00BA17E9">
              <w:rPr>
                <w:rFonts w:ascii="Times New Roman" w:hAnsi="Times New Roman"/>
                <w:sz w:val="20"/>
              </w:rPr>
              <w:tab/>
              <w:t xml:space="preserve">80               </w:t>
            </w:r>
            <w:r w:rsidR="004971E8">
              <w:rPr>
                <w:rFonts w:ascii="Times New Roman" w:hAnsi="Times New Roman"/>
                <w:sz w:val="20"/>
              </w:rPr>
              <w:t>Interview Stream due by 5:00 pm, March 29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Persuasive Proposal Presentation</w:t>
            </w:r>
            <w:r w:rsidRPr="00910E8C">
              <w:rPr>
                <w:rFonts w:ascii="Times New Roman" w:hAnsi="Times New Roman"/>
                <w:sz w:val="20"/>
              </w:rPr>
              <w:tab/>
              <w:t xml:space="preserve">         </w:t>
            </w:r>
            <w:r w:rsidR="00AB7B47">
              <w:rPr>
                <w:rFonts w:ascii="Times New Roman" w:hAnsi="Times New Roman"/>
                <w:sz w:val="20"/>
              </w:rPr>
              <w:t xml:space="preserve">   </w:t>
            </w:r>
            <w:r w:rsidRPr="00910E8C">
              <w:rPr>
                <w:rFonts w:ascii="Times New Roman" w:hAnsi="Times New Roman"/>
                <w:sz w:val="20"/>
              </w:rPr>
              <w:t xml:space="preserve"> 100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</w:t>
            </w:r>
            <w:r w:rsidR="004F36F7">
              <w:rPr>
                <w:rFonts w:ascii="Times New Roman" w:hAnsi="Times New Roman"/>
                <w:sz w:val="20"/>
              </w:rPr>
              <w:t xml:space="preserve"> </w:t>
            </w:r>
            <w:r w:rsidR="004971E8">
              <w:rPr>
                <w:rFonts w:ascii="Times New Roman" w:hAnsi="Times New Roman"/>
                <w:sz w:val="20"/>
              </w:rPr>
              <w:t>April 4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through 11</w:t>
            </w:r>
            <w:r w:rsidR="004971E8" w:rsidRPr="004971E8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971E8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Crisis B</w:t>
            </w:r>
            <w:r w:rsidR="00AB7B47">
              <w:rPr>
                <w:rFonts w:ascii="Times New Roman" w:hAnsi="Times New Roman"/>
                <w:sz w:val="20"/>
              </w:rPr>
              <w:t>riefing Presentation</w:t>
            </w:r>
            <w:r w:rsidR="00AB7B47">
              <w:rPr>
                <w:rFonts w:ascii="Times New Roman" w:hAnsi="Times New Roman"/>
                <w:sz w:val="20"/>
              </w:rPr>
              <w:tab/>
              <w:t xml:space="preserve">             </w:t>
            </w:r>
            <w:r w:rsidRPr="00910E8C">
              <w:rPr>
                <w:rFonts w:ascii="Times New Roman" w:hAnsi="Times New Roman"/>
                <w:sz w:val="20"/>
              </w:rPr>
              <w:t>120</w:t>
            </w:r>
            <w:r w:rsidR="0021010C" w:rsidRPr="00910E8C">
              <w:rPr>
                <w:rFonts w:ascii="Times New Roman" w:hAnsi="Times New Roman"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sz w:val="20"/>
              </w:rPr>
              <w:t xml:space="preserve">          </w:t>
            </w:r>
            <w:r w:rsidR="0047161A">
              <w:rPr>
                <w:rFonts w:ascii="Times New Roman" w:hAnsi="Times New Roman"/>
                <w:sz w:val="20"/>
              </w:rPr>
              <w:t>April 23</w:t>
            </w:r>
            <w:r w:rsidR="0047161A" w:rsidRPr="0047161A">
              <w:rPr>
                <w:rFonts w:ascii="Times New Roman" w:hAnsi="Times New Roman"/>
                <w:sz w:val="20"/>
                <w:vertAlign w:val="superscript"/>
              </w:rPr>
              <w:t>rd</w:t>
            </w:r>
            <w:r w:rsidR="0047161A">
              <w:rPr>
                <w:rFonts w:ascii="Times New Roman" w:hAnsi="Times New Roman"/>
                <w:sz w:val="20"/>
              </w:rPr>
              <w:t xml:space="preserve"> through 30</w:t>
            </w:r>
            <w:r w:rsidR="0047161A" w:rsidRPr="0047161A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="0047161A">
              <w:rPr>
                <w:rFonts w:ascii="Times New Roman" w:hAnsi="Times New Roman"/>
                <w:sz w:val="20"/>
              </w:rPr>
              <w:t xml:space="preserve">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ab/>
            </w:r>
            <w:r w:rsidRPr="00910E8C">
              <w:rPr>
                <w:rFonts w:ascii="Times New Roman" w:hAnsi="Times New Roman"/>
                <w:sz w:val="20"/>
              </w:rPr>
              <w:tab/>
              <w:t>                                  </w:t>
            </w:r>
            <w:r w:rsidRPr="00910E8C">
              <w:rPr>
                <w:rFonts w:ascii="Times New Roman" w:hAnsi="Times New Roman"/>
                <w:b/>
                <w:bCs/>
                <w:sz w:val="20"/>
              </w:rPr>
              <w:t>Total Points              </w:t>
            </w:r>
            <w:r w:rsidR="00BA17E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10E8C">
              <w:rPr>
                <w:rFonts w:ascii="Times New Roman" w:hAnsi="Times New Roman"/>
                <w:b/>
                <w:bCs/>
                <w:sz w:val="20"/>
              </w:rPr>
              <w:t> 350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10E8C">
              <w:rPr>
                <w:rFonts w:ascii="Times New Roman" w:hAnsi="Times New Roman"/>
                <w:b/>
                <w:bCs/>
                <w:sz w:val="20"/>
              </w:rPr>
              <w:t>Exams:</w:t>
            </w:r>
          </w:p>
          <w:p w:rsidR="0047161A" w:rsidRPr="00910E8C" w:rsidRDefault="00280160" w:rsidP="00280160">
            <w:pPr>
              <w:rPr>
                <w:rFonts w:ascii="Times New Roman" w:hAnsi="Times New Roman"/>
                <w:bCs/>
                <w:sz w:val="20"/>
              </w:rPr>
            </w:pPr>
            <w:r w:rsidRPr="00910E8C"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>Midterm</w:t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  <w:t>60</w:t>
            </w:r>
            <w:r w:rsidR="00EF0453" w:rsidRPr="00910E8C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21010C" w:rsidRPr="00910E8C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AB7B47">
              <w:rPr>
                <w:rFonts w:ascii="Times New Roman" w:hAnsi="Times New Roman"/>
                <w:bCs/>
                <w:sz w:val="20"/>
              </w:rPr>
              <w:t xml:space="preserve">           </w:t>
            </w:r>
            <w:r w:rsidR="0047161A">
              <w:rPr>
                <w:rFonts w:ascii="Times New Roman" w:hAnsi="Times New Roman"/>
                <w:bCs/>
                <w:sz w:val="20"/>
              </w:rPr>
              <w:t>March 5</w:t>
            </w:r>
            <w:r w:rsidR="0047161A" w:rsidRPr="0047161A">
              <w:rPr>
                <w:rFonts w:ascii="Times New Roman" w:hAnsi="Times New Roman"/>
                <w:bCs/>
                <w:sz w:val="20"/>
                <w:vertAlign w:val="superscript"/>
              </w:rPr>
              <w:t>th</w:t>
            </w:r>
            <w:r w:rsidR="0047161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Cs/>
                <w:sz w:val="20"/>
              </w:rPr>
            </w:pPr>
            <w:r w:rsidRPr="00910E8C">
              <w:rPr>
                <w:rFonts w:ascii="Times New Roman" w:hAnsi="Times New Roman"/>
                <w:bCs/>
                <w:sz w:val="20"/>
              </w:rPr>
              <w:tab/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  <w:t>Final Exam (Comprehensive)</w:t>
            </w:r>
            <w:r w:rsidRPr="00910E8C">
              <w:rPr>
                <w:rFonts w:ascii="Times New Roman" w:hAnsi="Times New Roman"/>
                <w:bCs/>
                <w:sz w:val="20"/>
              </w:rPr>
              <w:tab/>
              <w:t xml:space="preserve">       </w:t>
            </w:r>
            <w:r w:rsidR="00AB7B47">
              <w:rPr>
                <w:rFonts w:ascii="Times New Roman" w:hAnsi="Times New Roman"/>
                <w:bCs/>
                <w:sz w:val="20"/>
              </w:rPr>
              <w:t xml:space="preserve">      </w:t>
            </w:r>
            <w:r w:rsidRPr="00910E8C">
              <w:rPr>
                <w:rFonts w:ascii="Times New Roman" w:hAnsi="Times New Roman"/>
                <w:bCs/>
                <w:sz w:val="20"/>
              </w:rPr>
              <w:t>120</w:t>
            </w:r>
            <w:r w:rsidR="00EF0453" w:rsidRPr="00910E8C">
              <w:rPr>
                <w:rFonts w:ascii="Times New Roman" w:hAnsi="Times New Roman"/>
                <w:bCs/>
                <w:sz w:val="20"/>
              </w:rPr>
              <w:t xml:space="preserve">    </w:t>
            </w:r>
            <w:r w:rsidR="00AB7B47">
              <w:rPr>
                <w:rFonts w:ascii="Times New Roman" w:hAnsi="Times New Roman"/>
                <w:bCs/>
                <w:sz w:val="20"/>
              </w:rPr>
              <w:t xml:space="preserve">          </w:t>
            </w:r>
            <w:r w:rsidR="0047161A">
              <w:rPr>
                <w:rFonts w:ascii="Times New Roman" w:hAnsi="Times New Roman"/>
                <w:bCs/>
                <w:sz w:val="20"/>
              </w:rPr>
              <w:t xml:space="preserve">As scheduled by Marshall University </w:t>
            </w:r>
          </w:p>
          <w:p w:rsidR="00F7497C" w:rsidRPr="00BA17E9" w:rsidRDefault="00BA17E9" w:rsidP="00BA17E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             </w:t>
            </w:r>
            <w:r w:rsidR="00EF0453" w:rsidRPr="00910E8C">
              <w:rPr>
                <w:rFonts w:ascii="Times New Roman" w:hAnsi="Times New Roman"/>
                <w:bCs/>
                <w:sz w:val="20"/>
              </w:rPr>
              <w:t xml:space="preserve">           </w:t>
            </w:r>
            <w:r w:rsidR="00280160" w:rsidRPr="00910E8C">
              <w:rPr>
                <w:rFonts w:ascii="Times New Roman" w:hAnsi="Times New Roman"/>
                <w:b/>
                <w:bCs/>
                <w:sz w:val="20"/>
              </w:rPr>
              <w:t>Total Points Possible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80160" w:rsidRPr="00910E8C">
              <w:rPr>
                <w:rFonts w:ascii="Times New Roman" w:hAnsi="Times New Roman"/>
                <w:b/>
                <w:bCs/>
                <w:sz w:val="20"/>
              </w:rPr>
              <w:t>  875</w:t>
            </w:r>
          </w:p>
        </w:tc>
      </w:tr>
    </w:tbl>
    <w:p w:rsidR="00D56380" w:rsidRDefault="00D56380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</w:p>
    <w:p w:rsidR="00DA4E24" w:rsidRPr="00910E8C" w:rsidRDefault="00DA4E24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DA4E24" w:rsidRPr="00910E8C" w:rsidTr="00CA2DB0">
        <w:tc>
          <w:tcPr>
            <w:tcW w:w="10098" w:type="dxa"/>
          </w:tcPr>
          <w:p w:rsidR="00F7497C" w:rsidRPr="003300B0" w:rsidRDefault="00082209" w:rsidP="003300B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 = 90 - 100%          B = 80- 89%          </w:t>
            </w:r>
            <w:r w:rsidR="00A6788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80160" w:rsidRPr="00910E8C">
              <w:rPr>
                <w:rFonts w:ascii="Times New Roman" w:hAnsi="Times New Roman"/>
                <w:bCs/>
                <w:sz w:val="20"/>
              </w:rPr>
              <w:t>C = 70</w:t>
            </w:r>
            <w:r>
              <w:rPr>
                <w:rFonts w:ascii="Times New Roman" w:hAnsi="Times New Roman"/>
                <w:bCs/>
                <w:sz w:val="20"/>
              </w:rPr>
              <w:t>-79</w:t>
            </w:r>
            <w:r w:rsidR="00280160" w:rsidRPr="00910E8C">
              <w:rPr>
                <w:rFonts w:ascii="Times New Roman" w:hAnsi="Times New Roman"/>
                <w:bCs/>
                <w:sz w:val="20"/>
              </w:rPr>
              <w:t xml:space="preserve">%        </w:t>
            </w:r>
            <w:r w:rsidR="00A67883" w:rsidRPr="00A67883">
              <w:rPr>
                <w:rFonts w:ascii="Times New Roman" w:hAnsi="Times New Roman"/>
                <w:bCs/>
                <w:sz w:val="20"/>
              </w:rPr>
              <w:t>D = 60</w:t>
            </w:r>
            <w:r>
              <w:rPr>
                <w:rFonts w:ascii="Times New Roman" w:hAnsi="Times New Roman"/>
                <w:bCs/>
                <w:sz w:val="20"/>
              </w:rPr>
              <w:t>-69</w:t>
            </w:r>
            <w:r w:rsidR="00A67883" w:rsidRPr="00A67883">
              <w:rPr>
                <w:rFonts w:ascii="Times New Roman" w:hAnsi="Times New Roman"/>
                <w:bCs/>
                <w:sz w:val="20"/>
              </w:rPr>
              <w:t>%</w:t>
            </w:r>
            <w:r w:rsidR="00A67883">
              <w:rPr>
                <w:rFonts w:ascii="Times New Roman" w:hAnsi="Times New Roman"/>
                <w:bCs/>
                <w:sz w:val="20"/>
              </w:rPr>
              <w:t xml:space="preserve">      </w:t>
            </w:r>
            <w:r w:rsidR="00280160" w:rsidRPr="00910E8C">
              <w:rPr>
                <w:rFonts w:ascii="Times New Roman" w:hAnsi="Times New Roman"/>
                <w:bCs/>
                <w:sz w:val="20"/>
              </w:rPr>
              <w:t>F = 59% or less</w:t>
            </w:r>
          </w:p>
        </w:tc>
      </w:tr>
    </w:tbl>
    <w:p w:rsidR="002C2389" w:rsidRPr="00910E8C" w:rsidRDefault="002C2389" w:rsidP="002C2389">
      <w:pPr>
        <w:outlineLvl w:val="0"/>
        <w:rPr>
          <w:rFonts w:ascii="Times New Roman" w:hAnsi="Times New Roman"/>
          <w:b/>
          <w:sz w:val="20"/>
        </w:rPr>
      </w:pPr>
    </w:p>
    <w:p w:rsidR="002C2389" w:rsidRPr="00910E8C" w:rsidRDefault="004C1F79" w:rsidP="002C2389">
      <w:pPr>
        <w:spacing w:line="360" w:lineRule="auto"/>
        <w:outlineLvl w:val="0"/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>Attendance</w:t>
      </w:r>
      <w:r w:rsidR="00BD3DD1">
        <w:rPr>
          <w:rFonts w:ascii="Times New Roman" w:hAnsi="Times New Roman"/>
          <w:b/>
          <w:sz w:val="20"/>
        </w:rPr>
        <w:t xml:space="preserve">, </w:t>
      </w:r>
      <w:r w:rsidR="00D56380">
        <w:rPr>
          <w:rFonts w:ascii="Times New Roman" w:hAnsi="Times New Roman"/>
          <w:b/>
          <w:sz w:val="20"/>
        </w:rPr>
        <w:t>Assignments</w:t>
      </w:r>
      <w:r w:rsidR="00BD3DD1">
        <w:rPr>
          <w:rFonts w:ascii="Times New Roman" w:hAnsi="Times New Roman"/>
          <w:b/>
          <w:sz w:val="20"/>
        </w:rPr>
        <w:t>, and Classroom</w:t>
      </w:r>
      <w:r w:rsidR="00D56380">
        <w:rPr>
          <w:rFonts w:ascii="Times New Roman" w:hAnsi="Times New Roman"/>
          <w:b/>
          <w:sz w:val="20"/>
        </w:rPr>
        <w:t xml:space="preserve"> Policies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2C2389" w:rsidRPr="00910E8C" w:rsidTr="00910E8C">
        <w:tc>
          <w:tcPr>
            <w:tcW w:w="10170" w:type="dxa"/>
          </w:tcPr>
          <w:p w:rsidR="00280160" w:rsidRDefault="00BD3DD1" w:rsidP="00280160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purpose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 of this course is </w:t>
            </w:r>
            <w:r>
              <w:rPr>
                <w:rFonts w:ascii="Times New Roman" w:hAnsi="Times New Roman"/>
                <w:sz w:val="20"/>
              </w:rPr>
              <w:t xml:space="preserve">to help you develop presentational </w:t>
            </w:r>
            <w:r w:rsidR="00280160" w:rsidRPr="00910E8C">
              <w:rPr>
                <w:rFonts w:ascii="Times New Roman" w:hAnsi="Times New Roman"/>
                <w:sz w:val="20"/>
              </w:rPr>
              <w:t>communication</w:t>
            </w:r>
            <w:r>
              <w:rPr>
                <w:rFonts w:ascii="Times New Roman" w:hAnsi="Times New Roman"/>
                <w:sz w:val="20"/>
              </w:rPr>
              <w:t xml:space="preserve"> skills that you’ll need and practice in your professional life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 To get as much value from this course as you can, it is important that </w:t>
            </w:r>
            <w:r w:rsidR="0069592B">
              <w:rPr>
                <w:rFonts w:ascii="Times New Roman" w:hAnsi="Times New Roman"/>
                <w:sz w:val="20"/>
              </w:rPr>
              <w:t xml:space="preserve">you </w:t>
            </w:r>
            <w:r w:rsidR="003300B0">
              <w:rPr>
                <w:rFonts w:ascii="Times New Roman" w:hAnsi="Times New Roman"/>
                <w:sz w:val="20"/>
              </w:rPr>
              <w:t xml:space="preserve">(a) </w:t>
            </w:r>
            <w:r w:rsidR="0069592B">
              <w:rPr>
                <w:rFonts w:ascii="Times New Roman" w:hAnsi="Times New Roman"/>
                <w:sz w:val="20"/>
              </w:rPr>
              <w:t>read the text and the work book</w:t>
            </w:r>
            <w:r w:rsidR="003300B0">
              <w:rPr>
                <w:rFonts w:ascii="Times New Roman" w:hAnsi="Times New Roman"/>
                <w:sz w:val="20"/>
              </w:rPr>
              <w:t xml:space="preserve">, (b) </w:t>
            </w:r>
            <w:r w:rsidR="0069592B">
              <w:rPr>
                <w:rFonts w:ascii="Times New Roman" w:hAnsi="Times New Roman"/>
                <w:sz w:val="20"/>
              </w:rPr>
              <w:t>research your pres</w:t>
            </w:r>
            <w:r w:rsidR="006B6715">
              <w:rPr>
                <w:rFonts w:ascii="Times New Roman" w:hAnsi="Times New Roman"/>
                <w:sz w:val="20"/>
              </w:rPr>
              <w:t>entation topics, write organize</w:t>
            </w:r>
            <w:r w:rsidR="0069592B">
              <w:rPr>
                <w:rFonts w:ascii="Times New Roman" w:hAnsi="Times New Roman"/>
                <w:sz w:val="20"/>
              </w:rPr>
              <w:t xml:space="preserve"> outlines of your presentations, and</w:t>
            </w:r>
            <w:r>
              <w:rPr>
                <w:rFonts w:ascii="Times New Roman" w:hAnsi="Times New Roman"/>
                <w:sz w:val="20"/>
              </w:rPr>
              <w:t xml:space="preserve"> practice your presentations</w:t>
            </w:r>
            <w:r w:rsidR="0069592B">
              <w:rPr>
                <w:rFonts w:ascii="Times New Roman" w:hAnsi="Times New Roman"/>
                <w:sz w:val="20"/>
              </w:rPr>
              <w:t xml:space="preserve"> before giving them to the class</w:t>
            </w:r>
            <w:r w:rsidR="003300B0">
              <w:rPr>
                <w:rFonts w:ascii="Times New Roman" w:hAnsi="Times New Roman"/>
                <w:sz w:val="20"/>
              </w:rPr>
              <w:t xml:space="preserve">, (c) </w:t>
            </w:r>
            <w:r>
              <w:rPr>
                <w:rFonts w:ascii="Times New Roman" w:hAnsi="Times New Roman"/>
                <w:sz w:val="20"/>
              </w:rPr>
              <w:t xml:space="preserve">and </w:t>
            </w:r>
            <w:r w:rsidR="0069592B">
              <w:rPr>
                <w:rFonts w:ascii="Times New Roman" w:hAnsi="Times New Roman"/>
                <w:sz w:val="20"/>
              </w:rPr>
              <w:t xml:space="preserve">equally important, </w:t>
            </w:r>
            <w:r>
              <w:rPr>
                <w:rFonts w:ascii="Times New Roman" w:hAnsi="Times New Roman"/>
                <w:sz w:val="20"/>
              </w:rPr>
              <w:t xml:space="preserve">observe </w:t>
            </w:r>
            <w:r w:rsidR="0069592B">
              <w:rPr>
                <w:rFonts w:ascii="Times New Roman" w:hAnsi="Times New Roman"/>
                <w:sz w:val="20"/>
              </w:rPr>
              <w:t xml:space="preserve">and evaluate </w:t>
            </w:r>
            <w:r>
              <w:rPr>
                <w:rFonts w:ascii="Times New Roman" w:hAnsi="Times New Roman"/>
                <w:sz w:val="20"/>
              </w:rPr>
              <w:t>your peers</w:t>
            </w:r>
            <w:r w:rsidR="0069592B">
              <w:rPr>
                <w:rFonts w:ascii="Times New Roman" w:hAnsi="Times New Roman"/>
                <w:sz w:val="20"/>
              </w:rPr>
              <w:t>’ successes and challenges</w:t>
            </w:r>
            <w:r>
              <w:rPr>
                <w:rFonts w:ascii="Times New Roman" w:hAnsi="Times New Roman"/>
                <w:sz w:val="20"/>
              </w:rPr>
              <w:t xml:space="preserve"> as they share their presentations with the class.  For those reasons, 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it is essential that you attend class and take part in </w:t>
            </w:r>
            <w:r>
              <w:rPr>
                <w:rFonts w:ascii="Times New Roman" w:hAnsi="Times New Roman"/>
                <w:sz w:val="20"/>
              </w:rPr>
              <w:t>our class activities</w:t>
            </w:r>
            <w:r w:rsidR="003300B0">
              <w:rPr>
                <w:rFonts w:ascii="Times New Roman" w:hAnsi="Times New Roman"/>
                <w:sz w:val="20"/>
              </w:rPr>
              <w:t xml:space="preserve">, </w:t>
            </w:r>
            <w:r w:rsidR="00280160" w:rsidRPr="00910E8C">
              <w:rPr>
                <w:rFonts w:ascii="Times New Roman" w:hAnsi="Times New Roman"/>
                <w:sz w:val="20"/>
              </w:rPr>
              <w:t>assignments</w:t>
            </w:r>
            <w:r w:rsidR="003300B0">
              <w:rPr>
                <w:rFonts w:ascii="Times New Roman" w:hAnsi="Times New Roman"/>
                <w:sz w:val="20"/>
              </w:rPr>
              <w:t>, and presentations</w:t>
            </w:r>
            <w:r w:rsidR="00280160" w:rsidRPr="00910E8C">
              <w:rPr>
                <w:rFonts w:ascii="Times New Roman" w:hAnsi="Times New Roman"/>
                <w:sz w:val="20"/>
              </w:rPr>
              <w:t>.  It is highly likel</w:t>
            </w:r>
            <w:r>
              <w:rPr>
                <w:rFonts w:ascii="Times New Roman" w:hAnsi="Times New Roman"/>
                <w:sz w:val="20"/>
              </w:rPr>
              <w:t xml:space="preserve">y that missing classes will 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prevent you from </w:t>
            </w:r>
            <w:r w:rsidR="0069592B">
              <w:rPr>
                <w:rFonts w:ascii="Times New Roman" w:hAnsi="Times New Roman"/>
                <w:sz w:val="20"/>
              </w:rPr>
              <w:t xml:space="preserve">learning the skills </w:t>
            </w:r>
            <w:r w:rsidR="003300B0">
              <w:rPr>
                <w:rFonts w:ascii="Times New Roman" w:hAnsi="Times New Roman"/>
                <w:sz w:val="20"/>
              </w:rPr>
              <w:t xml:space="preserve">you’ll need </w:t>
            </w:r>
            <w:r w:rsidR="0069592B">
              <w:rPr>
                <w:rFonts w:ascii="Times New Roman" w:hAnsi="Times New Roman"/>
                <w:sz w:val="20"/>
              </w:rPr>
              <w:t xml:space="preserve">to </w:t>
            </w:r>
            <w:r w:rsidR="003300B0">
              <w:rPr>
                <w:rFonts w:ascii="Times New Roman" w:hAnsi="Times New Roman"/>
                <w:sz w:val="20"/>
              </w:rPr>
              <w:t xml:space="preserve">create and </w:t>
            </w:r>
            <w:r w:rsidR="0069592B">
              <w:rPr>
                <w:rFonts w:ascii="Times New Roman" w:hAnsi="Times New Roman"/>
                <w:sz w:val="20"/>
              </w:rPr>
              <w:t xml:space="preserve">give optimally successful </w:t>
            </w:r>
            <w:r w:rsidR="003300B0">
              <w:rPr>
                <w:rFonts w:ascii="Times New Roman" w:hAnsi="Times New Roman"/>
                <w:sz w:val="20"/>
              </w:rPr>
              <w:t xml:space="preserve">presentations. </w:t>
            </w:r>
            <w:r w:rsidR="0069592B">
              <w:rPr>
                <w:rFonts w:ascii="Times New Roman" w:hAnsi="Times New Roman"/>
                <w:sz w:val="20"/>
              </w:rPr>
              <w:t>Similarly, missing class</w:t>
            </w:r>
            <w:r w:rsidR="00FA5399">
              <w:rPr>
                <w:rFonts w:ascii="Times New Roman" w:hAnsi="Times New Roman"/>
                <w:sz w:val="20"/>
              </w:rPr>
              <w:t>es</w:t>
            </w:r>
            <w:r w:rsidR="0069592B">
              <w:rPr>
                <w:rFonts w:ascii="Times New Roman" w:hAnsi="Times New Roman"/>
                <w:sz w:val="20"/>
              </w:rPr>
              <w:t xml:space="preserve"> </w:t>
            </w:r>
            <w:r w:rsidR="00280160" w:rsidRPr="00910E8C">
              <w:rPr>
                <w:rFonts w:ascii="Times New Roman" w:hAnsi="Times New Roman"/>
                <w:sz w:val="20"/>
              </w:rPr>
              <w:t>will make learning the content of your text book and wor</w:t>
            </w:r>
            <w:r w:rsidR="0069592B">
              <w:rPr>
                <w:rFonts w:ascii="Times New Roman" w:hAnsi="Times New Roman"/>
                <w:sz w:val="20"/>
              </w:rPr>
              <w:t xml:space="preserve">kbook more difficult and so </w:t>
            </w:r>
            <w:r w:rsidR="003300B0">
              <w:rPr>
                <w:rFonts w:ascii="Times New Roman" w:hAnsi="Times New Roman"/>
                <w:sz w:val="20"/>
              </w:rPr>
              <w:t>may r</w:t>
            </w:r>
            <w:r w:rsidR="00280160" w:rsidRPr="00910E8C">
              <w:rPr>
                <w:rFonts w:ascii="Times New Roman" w:hAnsi="Times New Roman"/>
                <w:sz w:val="20"/>
              </w:rPr>
              <w:t xml:space="preserve">esult in a reduction in your midterm and final exam scores as well.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A5399">
              <w:rPr>
                <w:rFonts w:ascii="Times New Roman" w:hAnsi="Times New Roman"/>
                <w:sz w:val="20"/>
              </w:rPr>
              <w:t>Perhaps most importantly, y</w:t>
            </w:r>
            <w:r>
              <w:rPr>
                <w:rFonts w:ascii="Times New Roman" w:hAnsi="Times New Roman"/>
                <w:sz w:val="20"/>
              </w:rPr>
              <w:t xml:space="preserve">ou will also miss out on the learning that observing your peers’ presentations will provide, and you’ll deprive your peers of the audience they need to enhance their abilities.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lastRenderedPageBreak/>
              <w:t>How many absences will be tolerated?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 xml:space="preserve">You </w:t>
            </w:r>
            <w:r w:rsidR="00BD3DD1">
              <w:rPr>
                <w:rFonts w:ascii="Times New Roman" w:hAnsi="Times New Roman"/>
                <w:sz w:val="20"/>
              </w:rPr>
              <w:t xml:space="preserve">are encouraged to attend class each session, however, </w:t>
            </w:r>
            <w:r w:rsidR="00FA5399">
              <w:rPr>
                <w:rFonts w:ascii="Times New Roman" w:hAnsi="Times New Roman"/>
                <w:sz w:val="20"/>
              </w:rPr>
              <w:t xml:space="preserve">I will tolerate </w:t>
            </w:r>
            <w:r w:rsidRPr="00910E8C">
              <w:rPr>
                <w:rFonts w:ascii="Times New Roman" w:hAnsi="Times New Roman"/>
                <w:sz w:val="20"/>
              </w:rPr>
              <w:t xml:space="preserve">up to three (3) </w:t>
            </w:r>
            <w:r w:rsidR="00FA5399">
              <w:rPr>
                <w:rFonts w:ascii="Times New Roman" w:hAnsi="Times New Roman"/>
                <w:sz w:val="20"/>
              </w:rPr>
              <w:t xml:space="preserve">missed </w:t>
            </w:r>
            <w:r w:rsidRPr="00910E8C">
              <w:rPr>
                <w:rFonts w:ascii="Times New Roman" w:hAnsi="Times New Roman"/>
                <w:sz w:val="20"/>
              </w:rPr>
              <w:t>classes without an excused absence report from th</w:t>
            </w:r>
            <w:r w:rsidR="00FA5399">
              <w:rPr>
                <w:rFonts w:ascii="Times New Roman" w:hAnsi="Times New Roman"/>
                <w:sz w:val="20"/>
              </w:rPr>
              <w:t>e Dean of Student</w:t>
            </w:r>
            <w:r w:rsidRPr="00910E8C">
              <w:rPr>
                <w:rFonts w:ascii="Times New Roman" w:hAnsi="Times New Roman"/>
                <w:sz w:val="20"/>
              </w:rPr>
              <w:t>s</w:t>
            </w:r>
            <w:r w:rsidR="00FA5399">
              <w:rPr>
                <w:rFonts w:ascii="Times New Roman" w:hAnsi="Times New Roman"/>
                <w:sz w:val="20"/>
              </w:rPr>
              <w:t>’</w:t>
            </w:r>
            <w:r w:rsidRPr="00910E8C">
              <w:rPr>
                <w:rFonts w:ascii="Times New Roman" w:hAnsi="Times New Roman"/>
                <w:sz w:val="20"/>
              </w:rPr>
              <w:t xml:space="preserve"> office without penalty, HOWEVER, </w:t>
            </w:r>
            <w:r w:rsidRPr="00FA5399">
              <w:rPr>
                <w:rFonts w:ascii="Times New Roman" w:hAnsi="Times New Roman"/>
                <w:b/>
                <w:sz w:val="20"/>
              </w:rPr>
              <w:t xml:space="preserve">each additional unexcused absence will result in </w:t>
            </w:r>
            <w:r w:rsidR="00D56380" w:rsidRPr="00FA5399">
              <w:rPr>
                <w:rFonts w:ascii="Times New Roman" w:hAnsi="Times New Roman"/>
                <w:b/>
                <w:sz w:val="20"/>
              </w:rPr>
              <w:t xml:space="preserve">a </w:t>
            </w:r>
            <w:r w:rsidRPr="00FA5399">
              <w:rPr>
                <w:rFonts w:ascii="Times New Roman" w:hAnsi="Times New Roman"/>
                <w:b/>
                <w:sz w:val="20"/>
              </w:rPr>
              <w:t>40 point</w:t>
            </w:r>
            <w:r w:rsidR="00D56380" w:rsidRPr="00FA5399">
              <w:rPr>
                <w:rFonts w:ascii="Times New Roman" w:hAnsi="Times New Roman"/>
                <w:b/>
                <w:sz w:val="20"/>
              </w:rPr>
              <w:t xml:space="preserve"> reduction </w:t>
            </w:r>
            <w:r w:rsidR="00BD3DD1" w:rsidRPr="00FA5399">
              <w:rPr>
                <w:rFonts w:ascii="Times New Roman" w:hAnsi="Times New Roman"/>
                <w:b/>
                <w:sz w:val="20"/>
              </w:rPr>
              <w:t xml:space="preserve">(roughly 5% of the total course grade) </w:t>
            </w:r>
            <w:r w:rsidR="00D56380" w:rsidRPr="00FA5399">
              <w:rPr>
                <w:rFonts w:ascii="Times New Roman" w:hAnsi="Times New Roman"/>
                <w:b/>
                <w:sz w:val="20"/>
              </w:rPr>
              <w:t>from the sum of points you</w:t>
            </w:r>
            <w:r w:rsidRPr="00FA5399">
              <w:rPr>
                <w:rFonts w:ascii="Times New Roman" w:hAnsi="Times New Roman"/>
                <w:b/>
                <w:sz w:val="20"/>
              </w:rPr>
              <w:t xml:space="preserve"> earn on your assignments.</w:t>
            </w:r>
            <w:r w:rsidRPr="00910E8C">
              <w:rPr>
                <w:rFonts w:ascii="Times New Roman" w:hAnsi="Times New Roman"/>
                <w:sz w:val="20"/>
              </w:rPr>
              <w:t xml:space="preserve"> </w:t>
            </w:r>
            <w:r w:rsidR="00BD3DD1">
              <w:rPr>
                <w:rFonts w:ascii="Times New Roman" w:hAnsi="Times New Roman"/>
                <w:sz w:val="20"/>
              </w:rPr>
              <w:t xml:space="preserve"> These unexcused absences may be used if you have a bad cold but don’t ne</w:t>
            </w:r>
            <w:r w:rsidR="00FA5399">
              <w:rPr>
                <w:rFonts w:ascii="Times New Roman" w:hAnsi="Times New Roman"/>
                <w:sz w:val="20"/>
              </w:rPr>
              <w:t>ed to go to the doctor’s office</w:t>
            </w:r>
            <w:r w:rsidR="00BD3DD1">
              <w:rPr>
                <w:rFonts w:ascii="Times New Roman" w:hAnsi="Times New Roman"/>
                <w:sz w:val="20"/>
              </w:rPr>
              <w:t xml:space="preserve">, or if you are unable to drive to campus during severe weather, or for similar types of problems.  </w:t>
            </w:r>
            <w:r w:rsidRPr="00910E8C">
              <w:rPr>
                <w:rFonts w:ascii="Times New Roman" w:hAnsi="Times New Roman"/>
                <w:sz w:val="20"/>
              </w:rPr>
              <w:t xml:space="preserve">In order to make up missed work, you must contact me promptly when you have missed a class during which assignments are due.  </w:t>
            </w:r>
          </w:p>
          <w:p w:rsidR="00280160" w:rsidRPr="00910E8C" w:rsidRDefault="00280160" w:rsidP="00280160">
            <w:pPr>
              <w:rPr>
                <w:rFonts w:ascii="Times New Roman" w:hAnsi="Times New Roman"/>
                <w:sz w:val="20"/>
              </w:rPr>
            </w:pPr>
          </w:p>
          <w:p w:rsidR="00280160" w:rsidRPr="00910E8C" w:rsidRDefault="00280160" w:rsidP="00280160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Making-Up Missed Presentations:</w:t>
            </w:r>
          </w:p>
          <w:p w:rsidR="004C1F79" w:rsidRDefault="00280160" w:rsidP="002C2389">
            <w:pPr>
              <w:contextualSpacing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 xml:space="preserve">Students </w:t>
            </w:r>
            <w:r w:rsidRPr="00910E8C">
              <w:rPr>
                <w:rFonts w:ascii="Times New Roman" w:hAnsi="Times New Roman"/>
                <w:i/>
                <w:sz w:val="20"/>
                <w:u w:val="single"/>
              </w:rPr>
              <w:t>may</w:t>
            </w:r>
            <w:r w:rsidRPr="00910E8C">
              <w:rPr>
                <w:rFonts w:ascii="Times New Roman" w:hAnsi="Times New Roman"/>
                <w:sz w:val="20"/>
              </w:rPr>
              <w:t xml:space="preserve"> be permitted to make-up </w:t>
            </w:r>
            <w:r w:rsidRPr="00910E8C">
              <w:rPr>
                <w:rFonts w:ascii="Times New Roman" w:hAnsi="Times New Roman"/>
                <w:i/>
                <w:sz w:val="20"/>
                <w:u w:val="single"/>
              </w:rPr>
              <w:t>one</w:t>
            </w:r>
            <w:r w:rsidRPr="00910E8C">
              <w:rPr>
                <w:rFonts w:ascii="Times New Roman" w:hAnsi="Times New Roman"/>
                <w:sz w:val="20"/>
              </w:rPr>
              <w:t xml:space="preserve"> missed presentation without a university approved excuse.  If you are given permission to make-up a missed presentation, it can only be rescheduled only one time and it must be given within two class periods of the missed presentation</w:t>
            </w:r>
            <w:r w:rsidR="002B67B4">
              <w:rPr>
                <w:rFonts w:ascii="Times New Roman" w:hAnsi="Times New Roman"/>
                <w:sz w:val="20"/>
              </w:rPr>
              <w:t xml:space="preserve"> (or before classes end on May 2)</w:t>
            </w:r>
            <w:r w:rsidRPr="00910E8C">
              <w:rPr>
                <w:rFonts w:ascii="Times New Roman" w:hAnsi="Times New Roman"/>
                <w:sz w:val="20"/>
              </w:rPr>
              <w:t>. Any subsequent unexcused missed presentations cannot be rescheduled and you and will receive a zero for both the missed presentation and the preparation outline for that presentation.  All presentations must be give</w:t>
            </w:r>
            <w:r w:rsidR="003300B0">
              <w:rPr>
                <w:rFonts w:ascii="Times New Roman" w:hAnsi="Times New Roman"/>
                <w:sz w:val="20"/>
              </w:rPr>
              <w:t>n in class for your peers</w:t>
            </w:r>
            <w:r w:rsidRPr="00910E8C">
              <w:rPr>
                <w:rFonts w:ascii="Times New Roman" w:hAnsi="Times New Roman"/>
                <w:sz w:val="20"/>
              </w:rPr>
              <w:t xml:space="preserve">.  </w:t>
            </w:r>
          </w:p>
          <w:p w:rsidR="00D56380" w:rsidRDefault="00D56380" w:rsidP="002C2389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D56380" w:rsidRDefault="00D56380" w:rsidP="00D83216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D56380">
              <w:rPr>
                <w:rFonts w:ascii="Times New Roman" w:hAnsi="Times New Roman"/>
                <w:b/>
                <w:sz w:val="20"/>
              </w:rPr>
              <w:t>Late Outlines.</w:t>
            </w:r>
            <w:r>
              <w:rPr>
                <w:rFonts w:ascii="Times New Roman" w:hAnsi="Times New Roman"/>
                <w:sz w:val="20"/>
              </w:rPr>
              <w:t xml:space="preserve">  Students </w:t>
            </w:r>
            <w:r w:rsidRPr="001A7864">
              <w:rPr>
                <w:rFonts w:ascii="Times New Roman" w:hAnsi="Times New Roman"/>
                <w:i/>
                <w:sz w:val="20"/>
                <w:u w:val="single"/>
              </w:rPr>
              <w:t>may</w:t>
            </w:r>
            <w:r>
              <w:rPr>
                <w:rFonts w:ascii="Times New Roman" w:hAnsi="Times New Roman"/>
                <w:sz w:val="20"/>
              </w:rPr>
              <w:t xml:space="preserve"> be permitted to turn in </w:t>
            </w:r>
            <w:r w:rsidRPr="00FA5399">
              <w:rPr>
                <w:rFonts w:ascii="Times New Roman" w:hAnsi="Times New Roman"/>
                <w:i/>
                <w:sz w:val="20"/>
                <w:u w:val="single"/>
              </w:rPr>
              <w:t>one</w:t>
            </w:r>
            <w:r>
              <w:rPr>
                <w:rFonts w:ascii="Times New Roman" w:hAnsi="Times New Roman"/>
                <w:sz w:val="20"/>
              </w:rPr>
              <w:t xml:space="preserve"> outline later than the date on which the presentation is given without a university approved excuse.  A late outline must be turned in </w:t>
            </w:r>
            <w:r w:rsidR="003300B0">
              <w:rPr>
                <w:rFonts w:ascii="Times New Roman" w:hAnsi="Times New Roman"/>
                <w:sz w:val="20"/>
              </w:rPr>
              <w:t>by the subsequent class period</w:t>
            </w:r>
            <w:r w:rsidR="003300B0" w:rsidRPr="00FA5399">
              <w:rPr>
                <w:rFonts w:ascii="Times New Roman" w:hAnsi="Times New Roman"/>
                <w:sz w:val="20"/>
              </w:rPr>
              <w:t xml:space="preserve">. </w:t>
            </w:r>
            <w:r w:rsidRPr="00FA5399">
              <w:rPr>
                <w:rFonts w:ascii="Times New Roman" w:hAnsi="Times New Roman"/>
                <w:b/>
                <w:sz w:val="20"/>
              </w:rPr>
              <w:t xml:space="preserve">Students </w:t>
            </w:r>
            <w:r w:rsidR="00D83216" w:rsidRPr="00FA5399">
              <w:rPr>
                <w:rFonts w:ascii="Times New Roman" w:hAnsi="Times New Roman"/>
                <w:b/>
                <w:sz w:val="20"/>
              </w:rPr>
              <w:t xml:space="preserve">must turn in hard copies of all written assignments </w:t>
            </w:r>
            <w:r w:rsidRPr="00FA5399">
              <w:rPr>
                <w:rFonts w:ascii="Times New Roman" w:hAnsi="Times New Roman"/>
                <w:b/>
                <w:sz w:val="20"/>
              </w:rPr>
              <w:t>– no electronic copies will be accepted.</w:t>
            </w:r>
            <w:r w:rsidRPr="00D563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B67B4" w:rsidRDefault="002B67B4" w:rsidP="00D83216">
            <w:pPr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2B67B4" w:rsidRDefault="002B67B4" w:rsidP="00D83216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Mobile Phones and Computers</w:t>
            </w:r>
          </w:p>
          <w:p w:rsidR="002B67B4" w:rsidRDefault="002B67B4" w:rsidP="002B67B4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University policy allows students to carry mobile phones to the classroom, but they must be set on vibrate or silent so they do not disrupt the class.  </w:t>
            </w:r>
            <w:r w:rsidRPr="002B67B4">
              <w:rPr>
                <w:rFonts w:ascii="Times New Roman" w:hAnsi="Times New Roman"/>
                <w:sz w:val="20"/>
              </w:rPr>
              <w:t xml:space="preserve">Please do not text, </w:t>
            </w:r>
            <w:r>
              <w:rPr>
                <w:rFonts w:ascii="Times New Roman" w:hAnsi="Times New Roman"/>
                <w:sz w:val="20"/>
              </w:rPr>
              <w:t>surf, or otherwise use your mobile devices</w:t>
            </w:r>
            <w:r w:rsidRPr="002B67B4">
              <w:rPr>
                <w:rFonts w:ascii="Times New Roman" w:hAnsi="Times New Roman"/>
                <w:sz w:val="20"/>
              </w:rPr>
              <w:t xml:space="preserve"> during class.  </w:t>
            </w:r>
            <w:r>
              <w:rPr>
                <w:rFonts w:ascii="Times New Roman" w:hAnsi="Times New Roman"/>
                <w:sz w:val="20"/>
              </w:rPr>
              <w:t>S</w:t>
            </w:r>
            <w:r w:rsidR="006B6715">
              <w:rPr>
                <w:rFonts w:ascii="Times New Roman" w:hAnsi="Times New Roman"/>
                <w:sz w:val="20"/>
              </w:rPr>
              <w:t>imilarly, if you bring your lap</w:t>
            </w:r>
            <w:r>
              <w:rPr>
                <w:rFonts w:ascii="Times New Roman" w:hAnsi="Times New Roman"/>
                <w:sz w:val="20"/>
              </w:rPr>
              <w:t xml:space="preserve">top </w:t>
            </w:r>
            <w:r w:rsidR="006B6715">
              <w:rPr>
                <w:rFonts w:ascii="Times New Roman" w:hAnsi="Times New Roman"/>
                <w:sz w:val="20"/>
              </w:rPr>
              <w:t xml:space="preserve">or tablet </w:t>
            </w:r>
            <w:r>
              <w:rPr>
                <w:rFonts w:ascii="Times New Roman" w:hAnsi="Times New Roman"/>
                <w:sz w:val="20"/>
              </w:rPr>
              <w:t xml:space="preserve">to class, please use it to take notes rather than for other purposes.  </w:t>
            </w:r>
          </w:p>
          <w:p w:rsidR="002B67B4" w:rsidRDefault="002B67B4" w:rsidP="002B67B4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2B67B4" w:rsidRPr="001A7864" w:rsidRDefault="001A7864" w:rsidP="002B67B4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1A7864">
              <w:rPr>
                <w:rFonts w:ascii="Times New Roman" w:hAnsi="Times New Roman"/>
                <w:b/>
                <w:sz w:val="20"/>
              </w:rPr>
              <w:t>Tardiness</w:t>
            </w:r>
          </w:p>
          <w:p w:rsidR="001A7864" w:rsidRPr="002B67B4" w:rsidRDefault="001A7864" w:rsidP="00185B36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arrive on time</w:t>
            </w:r>
            <w:r w:rsidR="00185B36">
              <w:rPr>
                <w:rFonts w:ascii="Times New Roman" w:hAnsi="Times New Roman"/>
                <w:sz w:val="20"/>
              </w:rPr>
              <w:t>. If</w:t>
            </w:r>
            <w:r>
              <w:rPr>
                <w:rFonts w:ascii="Times New Roman" w:hAnsi="Times New Roman"/>
                <w:sz w:val="20"/>
              </w:rPr>
              <w:t xml:space="preserve"> late, please stop before entering the classroom and listen </w:t>
            </w:r>
            <w:r w:rsidR="00FA5399">
              <w:rPr>
                <w:rFonts w:ascii="Times New Roman" w:hAnsi="Times New Roman"/>
                <w:sz w:val="20"/>
              </w:rPr>
              <w:t xml:space="preserve">at the door </w:t>
            </w:r>
            <w:r>
              <w:rPr>
                <w:rFonts w:ascii="Times New Roman" w:hAnsi="Times New Roman"/>
                <w:sz w:val="20"/>
              </w:rPr>
              <w:t xml:space="preserve">to ensure that you do not enter during a peer’s oral presentation.  If a presentation is in progress, wait outside the door until you hear the presentation end.  </w:t>
            </w:r>
          </w:p>
        </w:tc>
      </w:tr>
    </w:tbl>
    <w:p w:rsidR="002C2389" w:rsidRPr="00910E8C" w:rsidRDefault="002C2389" w:rsidP="002C2389">
      <w:pPr>
        <w:rPr>
          <w:rFonts w:ascii="Times New Roman" w:hAnsi="Times New Roman"/>
          <w:sz w:val="20"/>
        </w:rPr>
        <w:sectPr w:rsidR="002C2389" w:rsidRPr="00910E8C" w:rsidSect="002C2389">
          <w:footerReference w:type="default" r:id="rId9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1A7864" w:rsidRDefault="001A7864" w:rsidP="00827498">
      <w:pPr>
        <w:rPr>
          <w:rFonts w:ascii="Times New Roman" w:hAnsi="Times New Roman"/>
          <w:sz w:val="20"/>
        </w:rPr>
      </w:pPr>
    </w:p>
    <w:p w:rsidR="00E7717A" w:rsidRPr="00910E8C" w:rsidRDefault="00E7717A" w:rsidP="00827498">
      <w:pPr>
        <w:rPr>
          <w:rFonts w:ascii="Times New Roman" w:hAnsi="Times New Roman"/>
          <w:b/>
          <w:sz w:val="20"/>
        </w:rPr>
      </w:pPr>
      <w:r w:rsidRPr="00910E8C">
        <w:rPr>
          <w:rFonts w:ascii="Times New Roman" w:hAnsi="Times New Roman"/>
          <w:b/>
          <w:sz w:val="20"/>
        </w:rPr>
        <w:t>Course Schedule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550"/>
      </w:tblGrid>
      <w:tr w:rsidR="00280160" w:rsidRPr="00910E8C" w:rsidTr="00280160">
        <w:tc>
          <w:tcPr>
            <w:tcW w:w="1548" w:type="dxa"/>
          </w:tcPr>
          <w:p w:rsidR="00280160" w:rsidRPr="00910E8C" w:rsidRDefault="00280160" w:rsidP="00C7715D">
            <w:pPr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b/>
                <w:sz w:val="20"/>
              </w:rPr>
            </w:pPr>
            <w:r w:rsidRPr="00910E8C">
              <w:rPr>
                <w:rFonts w:ascii="Times New Roman" w:hAnsi="Times New Roman"/>
                <w:b/>
                <w:sz w:val="20"/>
              </w:rPr>
              <w:t>Reading Assignments/In-class Topics and Activities</w:t>
            </w: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1</w:t>
            </w:r>
          </w:p>
          <w:p w:rsidR="00DB2A0E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</w:p>
          <w:p w:rsidR="00490FC0" w:rsidRPr="00910E8C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&amp; 1</w:t>
            </w:r>
            <w:r w:rsidR="004E620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Introduction</w:t>
            </w:r>
          </w:p>
          <w:p w:rsidR="00280160" w:rsidRPr="00910E8C" w:rsidRDefault="00DB2A0E" w:rsidP="00C7715D">
            <w:pPr>
              <w:rPr>
                <w:rFonts w:ascii="Times New Roman" w:hAnsi="Times New Roman"/>
                <w:sz w:val="20"/>
              </w:rPr>
            </w:pPr>
            <w:r w:rsidRPr="00DB2A0E">
              <w:rPr>
                <w:rFonts w:ascii="Times New Roman" w:hAnsi="Times New Roman"/>
                <w:sz w:val="20"/>
              </w:rPr>
              <w:t>Chapters 1:  The Role of Communication in Business and the Professions</w:t>
            </w: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</w:tcPr>
          <w:p w:rsidR="002B67B4" w:rsidRDefault="002B67B4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Orientation to Assignments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6: Considering Audience Feedback</w:t>
            </w: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2</w:t>
            </w:r>
          </w:p>
          <w:p w:rsidR="00DB2A0E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</w:p>
          <w:p w:rsidR="00280160" w:rsidRPr="00910E8C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&amp; 24</w:t>
            </w:r>
          </w:p>
        </w:tc>
        <w:tc>
          <w:tcPr>
            <w:tcW w:w="8550" w:type="dxa"/>
          </w:tcPr>
          <w:p w:rsidR="00DB2A0E" w:rsidRDefault="00DB2A0E" w:rsidP="00C7715D">
            <w:pPr>
              <w:rPr>
                <w:rFonts w:ascii="Times New Roman" w:hAnsi="Times New Roman"/>
                <w:sz w:val="20"/>
              </w:rPr>
            </w:pPr>
            <w:r w:rsidRPr="00DB2A0E">
              <w:rPr>
                <w:rFonts w:ascii="Times New Roman" w:hAnsi="Times New Roman"/>
                <w:sz w:val="20"/>
              </w:rPr>
              <w:t xml:space="preserve">Chapter 7: Preparing and Delivering Presentations 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8:  Creating and Using Visual Aids</w:t>
            </w: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9: Technical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3</w:t>
            </w:r>
          </w:p>
          <w:p w:rsidR="00DB2A0E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</w:t>
            </w:r>
          </w:p>
          <w:p w:rsidR="00490FC0" w:rsidRPr="00910E8C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&amp; 31</w:t>
            </w: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2:  Listening and Feedback in Organizational Relationships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i/>
                <w:sz w:val="20"/>
              </w:rPr>
            </w:pPr>
            <w:r w:rsidRPr="00910E8C">
              <w:rPr>
                <w:rFonts w:ascii="Times New Roman" w:hAnsi="Times New Roman"/>
                <w:i/>
                <w:sz w:val="20"/>
                <w:highlight w:val="yellow"/>
              </w:rPr>
              <w:t>Technical Presentation topic and resource list is due</w:t>
            </w: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DB2A0E" w:rsidRDefault="00F3069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Chapter 11: Sales Presentation</w:t>
            </w:r>
            <w:r w:rsidR="00280160" w:rsidRPr="00910E8C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and </w:t>
            </w:r>
          </w:p>
          <w:p w:rsidR="00280160" w:rsidRPr="00910E8C" w:rsidRDefault="00DB2A0E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Selected Pages from </w:t>
            </w:r>
            <w:r w:rsidR="00F30690">
              <w:rPr>
                <w:rFonts w:ascii="Times New Roman" w:hAnsi="Times New Roman"/>
                <w:sz w:val="20"/>
              </w:rPr>
              <w:t>Chapter 10: Proposal Presentations</w:t>
            </w: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4</w:t>
            </w:r>
          </w:p>
          <w:p w:rsidR="00490FC0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</w:t>
            </w:r>
          </w:p>
          <w:p w:rsidR="00DB2A0E" w:rsidRPr="00910E8C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&amp; 7</w:t>
            </w: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Technical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Technical Presentations</w:t>
            </w:r>
          </w:p>
          <w:p w:rsidR="003C324A" w:rsidRPr="00910E8C" w:rsidRDefault="003C324A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5</w:t>
            </w:r>
          </w:p>
          <w:p w:rsidR="00490FC0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</w:p>
          <w:p w:rsidR="00DB2A0E" w:rsidRPr="00910E8C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&amp; 14</w:t>
            </w: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Technical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4: Interpersonal Politics and Power in Communication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i/>
                <w:sz w:val="20"/>
                <w:highlight w:val="yellow"/>
              </w:rPr>
              <w:t>Sales Presentation topic and resource list is due</w:t>
            </w: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6</w:t>
            </w:r>
          </w:p>
          <w:p w:rsidR="00DB2A0E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</w:p>
          <w:p w:rsidR="00490FC0" w:rsidRPr="00910E8C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&amp; 21</w:t>
            </w: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Sales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Sales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lastRenderedPageBreak/>
              <w:t>7</w:t>
            </w:r>
          </w:p>
          <w:p w:rsidR="00DB2A0E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</w:p>
          <w:p w:rsidR="00490FC0" w:rsidRPr="00910E8C" w:rsidRDefault="00DB2A0E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&amp; 28</w:t>
            </w: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Sales Presentations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Catch-up; Midterm Review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8</w:t>
            </w:r>
          </w:p>
          <w:p w:rsidR="00280160" w:rsidRDefault="00DB2A0E" w:rsidP="00490F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</w:t>
            </w:r>
          </w:p>
          <w:p w:rsidR="00DB2A0E" w:rsidRPr="00910E8C" w:rsidRDefault="00DB2A0E" w:rsidP="00490F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&amp; 7</w:t>
            </w:r>
          </w:p>
        </w:tc>
        <w:tc>
          <w:tcPr>
            <w:tcW w:w="8550" w:type="dxa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  <w:highlight w:val="yellow"/>
              </w:rPr>
              <w:t>Midterm, Chapters 1, 2, 4, 6, 7, 8, 9, 10</w:t>
            </w:r>
            <w:r w:rsidR="00F30690" w:rsidRPr="00F30690">
              <w:rPr>
                <w:rFonts w:ascii="Times New Roman" w:hAnsi="Times New Roman"/>
                <w:sz w:val="20"/>
                <w:highlight w:val="yellow"/>
              </w:rPr>
              <w:t xml:space="preserve">, </w:t>
            </w:r>
            <w:r w:rsidR="004549F8" w:rsidRPr="00F30690">
              <w:rPr>
                <w:rFonts w:ascii="Times New Roman" w:hAnsi="Times New Roman"/>
                <w:sz w:val="20"/>
                <w:highlight w:val="yellow"/>
              </w:rPr>
              <w:t>and 11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28016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4971E8" w:rsidRDefault="004971E8" w:rsidP="00C7715D">
            <w:pPr>
              <w:rPr>
                <w:rFonts w:ascii="Times New Roman" w:hAnsi="Times New Roman"/>
                <w:sz w:val="20"/>
              </w:rPr>
            </w:pPr>
            <w:r w:rsidRPr="004971E8">
              <w:rPr>
                <w:rFonts w:ascii="Times New Roman" w:hAnsi="Times New Roman"/>
                <w:sz w:val="20"/>
              </w:rPr>
              <w:t xml:space="preserve">Chapter 3: Working in Groups and Teams </w:t>
            </w:r>
          </w:p>
          <w:p w:rsidR="00280160" w:rsidRPr="004971E8" w:rsidRDefault="004971E8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Chapter 5: Professional Interviews </w:t>
            </w:r>
          </w:p>
        </w:tc>
      </w:tr>
    </w:tbl>
    <w:p w:rsidR="00280160" w:rsidRDefault="00280160" w:rsidP="00827498">
      <w:pPr>
        <w:rPr>
          <w:rFonts w:ascii="Times New Roman" w:hAnsi="Times New Roman"/>
          <w:sz w:val="20"/>
          <w:u w:val="single"/>
        </w:rPr>
      </w:pPr>
    </w:p>
    <w:p w:rsidR="00A67883" w:rsidRDefault="00A67883" w:rsidP="00827498">
      <w:pPr>
        <w:rPr>
          <w:rFonts w:ascii="Times New Roman" w:hAnsi="Times New Roman"/>
          <w:sz w:val="20"/>
          <w:u w:val="single"/>
        </w:rPr>
      </w:pPr>
    </w:p>
    <w:p w:rsidR="00DB2A0E" w:rsidRDefault="00DB2A0E" w:rsidP="00827498">
      <w:pPr>
        <w:rPr>
          <w:rFonts w:ascii="Times New Roman" w:hAnsi="Times New Roman"/>
          <w:sz w:val="20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550"/>
      </w:tblGrid>
      <w:tr w:rsidR="00280160" w:rsidRPr="00910E8C" w:rsidTr="00F30690">
        <w:tc>
          <w:tcPr>
            <w:tcW w:w="1548" w:type="dxa"/>
            <w:vMerge w:val="restart"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9</w:t>
            </w:r>
          </w:p>
          <w:p w:rsidR="00DB2A0E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</w:t>
            </w:r>
          </w:p>
          <w:p w:rsidR="00280160" w:rsidRPr="00910E8C" w:rsidRDefault="00DB2A0E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&amp; 14</w:t>
            </w:r>
          </w:p>
        </w:tc>
        <w:tc>
          <w:tcPr>
            <w:tcW w:w="8550" w:type="dxa"/>
            <w:shd w:val="clear" w:color="auto" w:fill="auto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Chapter 5: Professional Interviews</w:t>
            </w:r>
            <w:r w:rsidR="00F30690">
              <w:rPr>
                <w:rFonts w:ascii="Times New Roman" w:hAnsi="Times New Roman"/>
                <w:sz w:val="20"/>
              </w:rPr>
              <w:t>, continued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80160" w:rsidRPr="00910E8C" w:rsidTr="004971E8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FFFFFF" w:themeFill="background1"/>
          </w:tcPr>
          <w:p w:rsidR="00280160" w:rsidRDefault="004971E8" w:rsidP="004971E8">
            <w:pPr>
              <w:rPr>
                <w:rFonts w:ascii="Times New Roman" w:hAnsi="Times New Roman"/>
                <w:sz w:val="20"/>
              </w:rPr>
            </w:pPr>
            <w:r w:rsidRPr="004971E8">
              <w:rPr>
                <w:rFonts w:ascii="Times New Roman" w:hAnsi="Times New Roman"/>
                <w:sz w:val="20"/>
              </w:rPr>
              <w:t>Chapter 5: Professional Interviews</w:t>
            </w:r>
            <w:r>
              <w:rPr>
                <w:rFonts w:ascii="Times New Roman" w:hAnsi="Times New Roman"/>
                <w:sz w:val="20"/>
              </w:rPr>
              <w:t>, continued</w:t>
            </w:r>
          </w:p>
          <w:p w:rsidR="004971E8" w:rsidRPr="004971E8" w:rsidRDefault="004971E8" w:rsidP="004971E8">
            <w:pPr>
              <w:rPr>
                <w:rFonts w:ascii="Times New Roman" w:hAnsi="Times New Roman"/>
                <w:i/>
                <w:sz w:val="20"/>
              </w:rPr>
            </w:pPr>
            <w:r w:rsidRPr="004971E8">
              <w:rPr>
                <w:rFonts w:ascii="Times New Roman" w:hAnsi="Times New Roman"/>
                <w:i/>
                <w:sz w:val="20"/>
                <w:highlight w:val="yellow"/>
              </w:rPr>
              <w:t>P</w:t>
            </w:r>
            <w:r>
              <w:rPr>
                <w:rFonts w:ascii="Times New Roman" w:hAnsi="Times New Roman"/>
                <w:i/>
                <w:sz w:val="20"/>
                <w:highlight w:val="yellow"/>
              </w:rPr>
              <w:t xml:space="preserve">osition Description, Research, </w:t>
            </w:r>
            <w:r w:rsidRPr="004971E8">
              <w:rPr>
                <w:rFonts w:ascii="Times New Roman" w:hAnsi="Times New Roman"/>
                <w:i/>
                <w:sz w:val="20"/>
                <w:highlight w:val="yellow"/>
              </w:rPr>
              <w:t xml:space="preserve">Resumes and </w:t>
            </w:r>
            <w:proofErr w:type="spellStart"/>
            <w:r w:rsidRPr="004971E8">
              <w:rPr>
                <w:rFonts w:ascii="Times New Roman" w:hAnsi="Times New Roman"/>
                <w:i/>
                <w:sz w:val="20"/>
                <w:highlight w:val="yellow"/>
              </w:rPr>
              <w:t>Coverletters</w:t>
            </w:r>
            <w:proofErr w:type="spellEnd"/>
            <w:r w:rsidRPr="004971E8">
              <w:rPr>
                <w:rFonts w:ascii="Times New Roman" w:hAnsi="Times New Roman"/>
                <w:i/>
                <w:sz w:val="20"/>
                <w:highlight w:val="yellow"/>
              </w:rPr>
              <w:t xml:space="preserve"> due</w:t>
            </w:r>
          </w:p>
        </w:tc>
      </w:tr>
      <w:tr w:rsidR="001644A9" w:rsidRPr="00910E8C" w:rsidTr="00A67883">
        <w:tc>
          <w:tcPr>
            <w:tcW w:w="1548" w:type="dxa"/>
          </w:tcPr>
          <w:p w:rsidR="001644A9" w:rsidRPr="001644A9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>10</w:t>
            </w:r>
          </w:p>
          <w:p w:rsidR="001644A9" w:rsidRPr="001644A9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 xml:space="preserve">March </w:t>
            </w:r>
          </w:p>
          <w:p w:rsidR="001644A9" w:rsidRPr="00910E8C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>19 &amp; 21</w:t>
            </w:r>
          </w:p>
        </w:tc>
        <w:tc>
          <w:tcPr>
            <w:tcW w:w="8550" w:type="dxa"/>
            <w:shd w:val="clear" w:color="auto" w:fill="FFFFFF" w:themeFill="background1"/>
          </w:tcPr>
          <w:p w:rsidR="001644A9" w:rsidRDefault="001644A9" w:rsidP="00C7715D">
            <w:pPr>
              <w:rPr>
                <w:rFonts w:ascii="Times New Roman" w:hAnsi="Times New Roman"/>
                <w:sz w:val="20"/>
              </w:rPr>
            </w:pPr>
          </w:p>
          <w:p w:rsidR="001644A9" w:rsidRPr="00910E8C" w:rsidRDefault="001644A9" w:rsidP="00C7715D">
            <w:pPr>
              <w:rPr>
                <w:rFonts w:ascii="Times New Roman" w:hAnsi="Times New Roman"/>
                <w:sz w:val="20"/>
              </w:rPr>
            </w:pPr>
            <w:r w:rsidRPr="00A67883">
              <w:rPr>
                <w:rFonts w:ascii="Times New Roman" w:hAnsi="Times New Roman"/>
                <w:sz w:val="20"/>
                <w:shd w:val="clear" w:color="auto" w:fill="FFFFFF" w:themeFill="background1"/>
              </w:rPr>
              <w:t>Spring Break</w:t>
            </w:r>
          </w:p>
        </w:tc>
      </w:tr>
      <w:tr w:rsidR="00280160" w:rsidRPr="00910E8C" w:rsidTr="00F30690">
        <w:tc>
          <w:tcPr>
            <w:tcW w:w="1548" w:type="dxa"/>
            <w:vMerge w:val="restart"/>
          </w:tcPr>
          <w:p w:rsidR="001644A9" w:rsidRPr="001644A9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>11</w:t>
            </w:r>
          </w:p>
          <w:p w:rsidR="001644A9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 xml:space="preserve">March </w:t>
            </w:r>
          </w:p>
          <w:p w:rsidR="00280160" w:rsidRPr="00910E8C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 w:rsidRPr="001644A9">
              <w:rPr>
                <w:rFonts w:ascii="Times New Roman" w:hAnsi="Times New Roman"/>
                <w:sz w:val="20"/>
              </w:rPr>
              <w:t>26 &amp; 28</w:t>
            </w:r>
          </w:p>
        </w:tc>
        <w:tc>
          <w:tcPr>
            <w:tcW w:w="8550" w:type="dxa"/>
            <w:shd w:val="clear" w:color="auto" w:fill="E0E0E0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Interviews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F3069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D9D9D9"/>
          </w:tcPr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sz w:val="20"/>
              </w:rPr>
              <w:t>Interviews</w:t>
            </w:r>
          </w:p>
          <w:p w:rsidR="00280160" w:rsidRPr="00910E8C" w:rsidRDefault="00280160" w:rsidP="00C7715D">
            <w:pPr>
              <w:rPr>
                <w:rFonts w:ascii="Times New Roman" w:hAnsi="Times New Roman"/>
                <w:sz w:val="20"/>
              </w:rPr>
            </w:pPr>
            <w:r w:rsidRPr="00910E8C">
              <w:rPr>
                <w:rFonts w:ascii="Times New Roman" w:hAnsi="Times New Roman"/>
                <w:i/>
                <w:sz w:val="20"/>
                <w:highlight w:val="yellow"/>
              </w:rPr>
              <w:t>Proposal Presentation topic and resource list is due</w:t>
            </w:r>
          </w:p>
        </w:tc>
      </w:tr>
      <w:tr w:rsidR="00280160" w:rsidRPr="00910E8C" w:rsidTr="00F30690">
        <w:trPr>
          <w:trHeight w:val="276"/>
        </w:trPr>
        <w:tc>
          <w:tcPr>
            <w:tcW w:w="1548" w:type="dxa"/>
            <w:vMerge w:val="restart"/>
          </w:tcPr>
          <w:p w:rsidR="00490FC0" w:rsidRDefault="001644A9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1644A9" w:rsidRDefault="001644A9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</w:t>
            </w:r>
          </w:p>
          <w:p w:rsidR="001644A9" w:rsidRPr="00910E8C" w:rsidRDefault="001644A9" w:rsidP="00DB2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&amp; 4</w:t>
            </w:r>
          </w:p>
        </w:tc>
        <w:tc>
          <w:tcPr>
            <w:tcW w:w="8550" w:type="dxa"/>
          </w:tcPr>
          <w:p w:rsidR="00280160" w:rsidRDefault="00490FC0" w:rsidP="00F30690">
            <w:pPr>
              <w:rPr>
                <w:rFonts w:ascii="Times New Roman" w:hAnsi="Times New Roman"/>
                <w:sz w:val="20"/>
              </w:rPr>
            </w:pPr>
            <w:r w:rsidRPr="00490FC0">
              <w:rPr>
                <w:rFonts w:ascii="Times New Roman" w:hAnsi="Times New Roman"/>
                <w:sz w:val="20"/>
              </w:rPr>
              <w:t>Chapter 10: Proposal Presentations</w:t>
            </w:r>
            <w:r w:rsidRPr="00910E8C">
              <w:rPr>
                <w:rFonts w:ascii="Times New Roman" w:hAnsi="Times New Roman"/>
                <w:sz w:val="20"/>
              </w:rPr>
              <w:t xml:space="preserve"> </w:t>
            </w:r>
          </w:p>
          <w:p w:rsidR="004971E8" w:rsidRPr="00910E8C" w:rsidRDefault="004971E8" w:rsidP="00F30690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F30690">
        <w:trPr>
          <w:trHeight w:val="276"/>
        </w:trPr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D9D9D9" w:themeFill="background1" w:themeFillShade="D9"/>
          </w:tcPr>
          <w:p w:rsidR="00280160" w:rsidRDefault="00490FC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Presentations</w:t>
            </w:r>
          </w:p>
          <w:p w:rsidR="00A67883" w:rsidRPr="00910E8C" w:rsidRDefault="00A67883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F30690">
        <w:tc>
          <w:tcPr>
            <w:tcW w:w="1548" w:type="dxa"/>
            <w:vMerge w:val="restart"/>
          </w:tcPr>
          <w:p w:rsidR="00280160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280160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</w:p>
          <w:p w:rsidR="00490FC0" w:rsidRPr="00910E8C" w:rsidRDefault="001644A9" w:rsidP="001644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&amp; 11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0160" w:rsidRDefault="00490FC0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Presentations</w:t>
            </w:r>
          </w:p>
          <w:p w:rsidR="00490FC0" w:rsidRPr="00910E8C" w:rsidRDefault="00490FC0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F30690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E0E0E0"/>
          </w:tcPr>
          <w:p w:rsidR="00490FC0" w:rsidRDefault="00490FC0" w:rsidP="00490F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Presentations</w:t>
            </w:r>
          </w:p>
          <w:p w:rsidR="00490FC0" w:rsidRPr="00910E8C" w:rsidRDefault="00490FC0" w:rsidP="00490FC0">
            <w:pPr>
              <w:rPr>
                <w:rFonts w:ascii="Times New Roman" w:hAnsi="Times New Roman"/>
                <w:sz w:val="20"/>
              </w:rPr>
            </w:pPr>
          </w:p>
        </w:tc>
      </w:tr>
      <w:tr w:rsidR="00490FC0" w:rsidRPr="00910E8C" w:rsidTr="00F30690">
        <w:trPr>
          <w:trHeight w:val="930"/>
        </w:trPr>
        <w:tc>
          <w:tcPr>
            <w:tcW w:w="1548" w:type="dxa"/>
          </w:tcPr>
          <w:p w:rsidR="00490FC0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490FC0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</w:p>
          <w:p w:rsidR="00490FC0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 &amp; 18</w:t>
            </w:r>
            <w:r w:rsidR="00490FC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0" w:type="dxa"/>
            <w:shd w:val="clear" w:color="auto" w:fill="FFFFFF" w:themeFill="background1"/>
          </w:tcPr>
          <w:p w:rsidR="00A67883" w:rsidRDefault="00A67883" w:rsidP="00A67883">
            <w:pPr>
              <w:rPr>
                <w:rFonts w:ascii="Times New Roman" w:hAnsi="Times New Roman"/>
                <w:sz w:val="20"/>
              </w:rPr>
            </w:pPr>
            <w:r w:rsidRPr="00A67883">
              <w:rPr>
                <w:rFonts w:ascii="Times New Roman" w:hAnsi="Times New Roman"/>
                <w:sz w:val="20"/>
              </w:rPr>
              <w:t>Chapter 13:  Crisis Communication</w:t>
            </w:r>
          </w:p>
          <w:p w:rsidR="004971E8" w:rsidRPr="00A67883" w:rsidRDefault="004971E8" w:rsidP="00A67883">
            <w:pPr>
              <w:rPr>
                <w:rFonts w:ascii="Times New Roman" w:hAnsi="Times New Roman"/>
                <w:sz w:val="20"/>
              </w:rPr>
            </w:pPr>
            <w:r w:rsidRPr="004971E8">
              <w:rPr>
                <w:rFonts w:ascii="Times New Roman" w:hAnsi="Times New Roman"/>
                <w:sz w:val="20"/>
              </w:rPr>
              <w:t>Chapter 12:  Risk Communication</w:t>
            </w:r>
          </w:p>
          <w:p w:rsidR="00490FC0" w:rsidRPr="00A67883" w:rsidRDefault="00A67883" w:rsidP="00A67883">
            <w:pPr>
              <w:rPr>
                <w:rFonts w:ascii="Times New Roman" w:hAnsi="Times New Roman"/>
                <w:i/>
                <w:sz w:val="20"/>
              </w:rPr>
            </w:pPr>
            <w:r w:rsidRPr="00A67883">
              <w:rPr>
                <w:rFonts w:ascii="Times New Roman" w:hAnsi="Times New Roman"/>
                <w:i/>
                <w:sz w:val="20"/>
                <w:highlight w:val="yellow"/>
              </w:rPr>
              <w:t>Crisis Presentation topic and resource list is due</w:t>
            </w:r>
          </w:p>
        </w:tc>
      </w:tr>
      <w:tr w:rsidR="00280160" w:rsidRPr="00910E8C" w:rsidTr="004971E8">
        <w:tc>
          <w:tcPr>
            <w:tcW w:w="1548" w:type="dxa"/>
            <w:vMerge w:val="restart"/>
          </w:tcPr>
          <w:p w:rsidR="00280160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490FC0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</w:t>
            </w:r>
          </w:p>
          <w:p w:rsidR="001644A9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&amp; 25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280160" w:rsidRDefault="004971E8" w:rsidP="004971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Crisis Presentations </w:t>
            </w:r>
          </w:p>
          <w:p w:rsidR="004971E8" w:rsidRPr="00910E8C" w:rsidRDefault="004971E8" w:rsidP="004971E8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A67883"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DDD9C3" w:themeFill="background2" w:themeFillShade="E6"/>
          </w:tcPr>
          <w:p w:rsidR="00280160" w:rsidRDefault="00A67883" w:rsidP="00C7715D">
            <w:pPr>
              <w:rPr>
                <w:rFonts w:ascii="Times New Roman" w:hAnsi="Times New Roman"/>
                <w:sz w:val="20"/>
              </w:rPr>
            </w:pPr>
            <w:r w:rsidRPr="00A67883">
              <w:rPr>
                <w:rFonts w:ascii="Times New Roman" w:hAnsi="Times New Roman"/>
                <w:sz w:val="20"/>
              </w:rPr>
              <w:t>Crisis Presentations</w:t>
            </w:r>
          </w:p>
          <w:p w:rsidR="00A67883" w:rsidRPr="00910E8C" w:rsidRDefault="00A67883" w:rsidP="00C7715D">
            <w:pPr>
              <w:rPr>
                <w:rFonts w:ascii="Times New Roman" w:hAnsi="Times New Roman"/>
                <w:sz w:val="20"/>
              </w:rPr>
            </w:pPr>
          </w:p>
        </w:tc>
      </w:tr>
      <w:tr w:rsidR="00280160" w:rsidRPr="00910E8C" w:rsidTr="00F30690">
        <w:trPr>
          <w:trHeight w:val="562"/>
        </w:trPr>
        <w:tc>
          <w:tcPr>
            <w:tcW w:w="1548" w:type="dxa"/>
            <w:vMerge w:val="restart"/>
          </w:tcPr>
          <w:p w:rsidR="00280160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280160" w:rsidRDefault="0047161A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30</w:t>
            </w:r>
            <w:r w:rsidR="001644A9">
              <w:rPr>
                <w:rFonts w:ascii="Times New Roman" w:hAnsi="Times New Roman"/>
                <w:sz w:val="20"/>
              </w:rPr>
              <w:t xml:space="preserve"> &amp;</w:t>
            </w:r>
          </w:p>
          <w:p w:rsidR="001644A9" w:rsidRPr="00910E8C" w:rsidRDefault="001644A9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2</w:t>
            </w:r>
          </w:p>
        </w:tc>
        <w:tc>
          <w:tcPr>
            <w:tcW w:w="8550" w:type="dxa"/>
            <w:shd w:val="clear" w:color="auto" w:fill="D9D9D9"/>
          </w:tcPr>
          <w:p w:rsidR="00280160" w:rsidRPr="00910E8C" w:rsidRDefault="00A67883" w:rsidP="00C7715D">
            <w:pPr>
              <w:rPr>
                <w:rFonts w:ascii="Times New Roman" w:hAnsi="Times New Roman"/>
                <w:sz w:val="20"/>
              </w:rPr>
            </w:pPr>
            <w:r w:rsidRPr="00A67883">
              <w:rPr>
                <w:rFonts w:ascii="Times New Roman" w:hAnsi="Times New Roman"/>
                <w:sz w:val="20"/>
              </w:rPr>
              <w:t>Crisis Presentations</w:t>
            </w:r>
          </w:p>
        </w:tc>
      </w:tr>
      <w:tr w:rsidR="00280160" w:rsidRPr="00910E8C" w:rsidTr="004971E8">
        <w:trPr>
          <w:trHeight w:val="562"/>
        </w:trPr>
        <w:tc>
          <w:tcPr>
            <w:tcW w:w="1548" w:type="dxa"/>
            <w:vMerge/>
          </w:tcPr>
          <w:p w:rsidR="00280160" w:rsidRPr="00910E8C" w:rsidRDefault="00280160" w:rsidP="00C77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0" w:type="dxa"/>
            <w:shd w:val="clear" w:color="auto" w:fill="FFFFFF" w:themeFill="background1"/>
          </w:tcPr>
          <w:p w:rsidR="00280160" w:rsidRPr="00910E8C" w:rsidRDefault="004971E8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Catch-Up, Review for Final Exam </w:t>
            </w:r>
          </w:p>
        </w:tc>
      </w:tr>
      <w:tr w:rsidR="00A67883" w:rsidRPr="00910E8C" w:rsidTr="00A67883">
        <w:trPr>
          <w:trHeight w:val="1134"/>
        </w:trPr>
        <w:tc>
          <w:tcPr>
            <w:tcW w:w="1548" w:type="dxa"/>
          </w:tcPr>
          <w:p w:rsidR="00A67883" w:rsidRDefault="00A67883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Finals Week</w:t>
            </w:r>
          </w:p>
          <w:p w:rsidR="00A67883" w:rsidRDefault="00A67883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4971E8" w:rsidRDefault="00A67883" w:rsidP="00C77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through 10</w:t>
            </w:r>
          </w:p>
          <w:p w:rsidR="00A67883" w:rsidRPr="004971E8" w:rsidRDefault="004971E8" w:rsidP="004971E8">
            <w:pPr>
              <w:tabs>
                <w:tab w:val="left" w:pos="132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8550" w:type="dxa"/>
            <w:shd w:val="clear" w:color="auto" w:fill="FFFFFF" w:themeFill="background1"/>
          </w:tcPr>
          <w:p w:rsidR="00A67883" w:rsidRDefault="002B67B4" w:rsidP="00C77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Final Exam (all c</w:t>
            </w:r>
            <w:r w:rsidR="00A67883" w:rsidRPr="00A67883">
              <w:rPr>
                <w:rFonts w:ascii="Times New Roman" w:hAnsi="Times New Roman"/>
                <w:sz w:val="20"/>
              </w:rPr>
              <w:t>hapters will be included):</w:t>
            </w:r>
            <w:r w:rsidR="00A67883">
              <w:rPr>
                <w:rFonts w:ascii="Times New Roman" w:hAnsi="Times New Roman"/>
                <w:sz w:val="20"/>
              </w:rPr>
              <w:t xml:space="preserve"> As scheduled by Marshall University </w:t>
            </w:r>
          </w:p>
          <w:p w:rsidR="00A976EB" w:rsidRDefault="00A976EB" w:rsidP="00C7715D">
            <w:pPr>
              <w:rPr>
                <w:rFonts w:ascii="Times New Roman" w:hAnsi="Times New Roman"/>
                <w:sz w:val="20"/>
              </w:rPr>
            </w:pPr>
          </w:p>
          <w:p w:rsidR="00A976EB" w:rsidRPr="00910E8C" w:rsidRDefault="00A976EB" w:rsidP="00C7715D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6B6715">
              <w:rPr>
                <w:rFonts w:ascii="Times New Roman" w:hAnsi="Times New Roman"/>
                <w:sz w:val="20"/>
                <w:highlight w:val="yellow"/>
              </w:rPr>
              <w:t>Tuesday, May 7</w:t>
            </w:r>
            <w:r w:rsidRPr="006B6715">
              <w:rPr>
                <w:rFonts w:ascii="Times New Roman" w:hAnsi="Times New Roman"/>
                <w:sz w:val="20"/>
                <w:highlight w:val="yellow"/>
                <w:vertAlign w:val="superscript"/>
              </w:rPr>
              <w:t>th</w:t>
            </w:r>
            <w:r w:rsidRPr="006B6715">
              <w:rPr>
                <w:rFonts w:ascii="Times New Roman" w:hAnsi="Times New Roman"/>
                <w:sz w:val="20"/>
                <w:highlight w:val="yellow"/>
              </w:rPr>
              <w:t xml:space="preserve"> from 12:45 to 2:45 pm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280160" w:rsidRPr="00910E8C" w:rsidRDefault="00280160" w:rsidP="00280160">
      <w:pPr>
        <w:ind w:left="360"/>
        <w:rPr>
          <w:rFonts w:ascii="Times New Roman" w:hAnsi="Times New Roman"/>
          <w:sz w:val="20"/>
        </w:rPr>
      </w:pPr>
      <w:r w:rsidRPr="00910E8C">
        <w:rPr>
          <w:rFonts w:ascii="Times New Roman" w:hAnsi="Times New Roman"/>
          <w:sz w:val="20"/>
        </w:rPr>
        <w:t>* Note: All class time will be used; if presentations take less time than scheduled, lecture, discussion, and/or other class activities will be conducted.</w:t>
      </w:r>
    </w:p>
    <w:p w:rsidR="00280160" w:rsidRDefault="00280160" w:rsidP="00827498">
      <w:pPr>
        <w:rPr>
          <w:rFonts w:ascii="Times New Roman" w:hAnsi="Times New Roman"/>
          <w:sz w:val="22"/>
          <w:szCs w:val="22"/>
          <w:u w:val="single"/>
        </w:rPr>
      </w:pPr>
    </w:p>
    <w:p w:rsidR="00F8164A" w:rsidRPr="00F8164A" w:rsidRDefault="00F8164A" w:rsidP="00827498">
      <w:pPr>
        <w:rPr>
          <w:rFonts w:ascii="Times New Roman" w:hAnsi="Times New Roman"/>
          <w:sz w:val="22"/>
          <w:szCs w:val="22"/>
          <w:u w:val="single"/>
        </w:rPr>
      </w:pPr>
    </w:p>
    <w:p w:rsidR="00F8164A" w:rsidRPr="00603B11" w:rsidRDefault="00F8164A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8164A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46" w:rsidRDefault="00644A46">
      <w:r>
        <w:separator/>
      </w:r>
    </w:p>
  </w:endnote>
  <w:endnote w:type="continuationSeparator" w:id="0">
    <w:p w:rsidR="00644A46" w:rsidRDefault="0064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0F" w:rsidRDefault="004E620F">
    <w:pPr>
      <w:spacing w:line="240" w:lineRule="exact"/>
    </w:pPr>
  </w:p>
  <w:p w:rsidR="004E620F" w:rsidRDefault="001164B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4E620F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206F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4E620F" w:rsidRDefault="004E62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46" w:rsidRDefault="00644A46">
      <w:r>
        <w:separator/>
      </w:r>
    </w:p>
  </w:footnote>
  <w:footnote w:type="continuationSeparator" w:id="0">
    <w:p w:rsidR="00644A46" w:rsidRDefault="0064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329A2"/>
    <w:multiLevelType w:val="hybridMultilevel"/>
    <w:tmpl w:val="CE72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76C3"/>
    <w:multiLevelType w:val="hybridMultilevel"/>
    <w:tmpl w:val="8F76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22"/>
  </w:num>
  <w:num w:numId="5">
    <w:abstractNumId w:val="14"/>
  </w:num>
  <w:num w:numId="6">
    <w:abstractNumId w:val="23"/>
  </w:num>
  <w:num w:numId="7">
    <w:abstractNumId w:val="18"/>
  </w:num>
  <w:num w:numId="8">
    <w:abstractNumId w:val="15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24"/>
  </w:num>
  <w:num w:numId="14">
    <w:abstractNumId w:val="9"/>
  </w:num>
  <w:num w:numId="15">
    <w:abstractNumId w:val="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17"/>
  </w:num>
  <w:num w:numId="23">
    <w:abstractNumId w:val="5"/>
  </w:num>
  <w:num w:numId="24">
    <w:abstractNumId w:val="7"/>
  </w:num>
  <w:num w:numId="25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61EB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69DC"/>
    <w:rsid w:val="00067AEF"/>
    <w:rsid w:val="00072B15"/>
    <w:rsid w:val="00082209"/>
    <w:rsid w:val="00092EEB"/>
    <w:rsid w:val="000A1B9E"/>
    <w:rsid w:val="000B1868"/>
    <w:rsid w:val="000B6E27"/>
    <w:rsid w:val="000C7A96"/>
    <w:rsid w:val="00106FBB"/>
    <w:rsid w:val="001164B8"/>
    <w:rsid w:val="00120DF1"/>
    <w:rsid w:val="0012788A"/>
    <w:rsid w:val="0014633D"/>
    <w:rsid w:val="001644A9"/>
    <w:rsid w:val="00166277"/>
    <w:rsid w:val="0016798C"/>
    <w:rsid w:val="00171DC1"/>
    <w:rsid w:val="00185B36"/>
    <w:rsid w:val="0019179C"/>
    <w:rsid w:val="001918D0"/>
    <w:rsid w:val="001A0191"/>
    <w:rsid w:val="001A0D52"/>
    <w:rsid w:val="001A18BD"/>
    <w:rsid w:val="001A7864"/>
    <w:rsid w:val="001C1789"/>
    <w:rsid w:val="001D1312"/>
    <w:rsid w:val="001E7217"/>
    <w:rsid w:val="00200328"/>
    <w:rsid w:val="002014CF"/>
    <w:rsid w:val="002043FC"/>
    <w:rsid w:val="0021010C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80160"/>
    <w:rsid w:val="00297E3A"/>
    <w:rsid w:val="002B36D1"/>
    <w:rsid w:val="002B67B4"/>
    <w:rsid w:val="002C2389"/>
    <w:rsid w:val="002D3151"/>
    <w:rsid w:val="002E7811"/>
    <w:rsid w:val="002F038D"/>
    <w:rsid w:val="002F3E38"/>
    <w:rsid w:val="002F4875"/>
    <w:rsid w:val="00300CDD"/>
    <w:rsid w:val="003042E3"/>
    <w:rsid w:val="003057CA"/>
    <w:rsid w:val="00311ECC"/>
    <w:rsid w:val="0031623F"/>
    <w:rsid w:val="0032720C"/>
    <w:rsid w:val="003300B0"/>
    <w:rsid w:val="00353413"/>
    <w:rsid w:val="003603DC"/>
    <w:rsid w:val="00360433"/>
    <w:rsid w:val="003610F4"/>
    <w:rsid w:val="00371DEB"/>
    <w:rsid w:val="00381039"/>
    <w:rsid w:val="003870C9"/>
    <w:rsid w:val="0039289F"/>
    <w:rsid w:val="003B7956"/>
    <w:rsid w:val="003C07D7"/>
    <w:rsid w:val="003C26F8"/>
    <w:rsid w:val="003C324A"/>
    <w:rsid w:val="003C6852"/>
    <w:rsid w:val="003E0A8A"/>
    <w:rsid w:val="003E10F5"/>
    <w:rsid w:val="003E4008"/>
    <w:rsid w:val="003F3C67"/>
    <w:rsid w:val="00402EEF"/>
    <w:rsid w:val="0041174C"/>
    <w:rsid w:val="00420CEB"/>
    <w:rsid w:val="00441F59"/>
    <w:rsid w:val="0045298A"/>
    <w:rsid w:val="004549F8"/>
    <w:rsid w:val="0046277B"/>
    <w:rsid w:val="00464591"/>
    <w:rsid w:val="004709F8"/>
    <w:rsid w:val="00470BE3"/>
    <w:rsid w:val="0047161A"/>
    <w:rsid w:val="004855E5"/>
    <w:rsid w:val="004904B8"/>
    <w:rsid w:val="00490FC0"/>
    <w:rsid w:val="0049553E"/>
    <w:rsid w:val="004971E8"/>
    <w:rsid w:val="004B0524"/>
    <w:rsid w:val="004B497D"/>
    <w:rsid w:val="004B569E"/>
    <w:rsid w:val="004C1F79"/>
    <w:rsid w:val="004C4C08"/>
    <w:rsid w:val="004D6215"/>
    <w:rsid w:val="004E119F"/>
    <w:rsid w:val="004E1B29"/>
    <w:rsid w:val="004E3BA0"/>
    <w:rsid w:val="004E620F"/>
    <w:rsid w:val="004E6D91"/>
    <w:rsid w:val="004F36F7"/>
    <w:rsid w:val="00517CA1"/>
    <w:rsid w:val="005231A4"/>
    <w:rsid w:val="00536080"/>
    <w:rsid w:val="00542250"/>
    <w:rsid w:val="00546FD1"/>
    <w:rsid w:val="00547046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A069E"/>
    <w:rsid w:val="005A2D06"/>
    <w:rsid w:val="005B7737"/>
    <w:rsid w:val="005C13F1"/>
    <w:rsid w:val="005C46E3"/>
    <w:rsid w:val="005C7311"/>
    <w:rsid w:val="005E12A4"/>
    <w:rsid w:val="005F1E9F"/>
    <w:rsid w:val="00603B11"/>
    <w:rsid w:val="00621D45"/>
    <w:rsid w:val="00623EED"/>
    <w:rsid w:val="006333E1"/>
    <w:rsid w:val="00635F0F"/>
    <w:rsid w:val="00637401"/>
    <w:rsid w:val="00641681"/>
    <w:rsid w:val="00644A46"/>
    <w:rsid w:val="006470DC"/>
    <w:rsid w:val="006475D3"/>
    <w:rsid w:val="0066032B"/>
    <w:rsid w:val="00661EB9"/>
    <w:rsid w:val="0066582A"/>
    <w:rsid w:val="00665857"/>
    <w:rsid w:val="00670AB2"/>
    <w:rsid w:val="00674872"/>
    <w:rsid w:val="006941ED"/>
    <w:rsid w:val="0069592B"/>
    <w:rsid w:val="006A6D34"/>
    <w:rsid w:val="006B6715"/>
    <w:rsid w:val="006E046D"/>
    <w:rsid w:val="006E759E"/>
    <w:rsid w:val="006F1422"/>
    <w:rsid w:val="006F7E2B"/>
    <w:rsid w:val="00711F7C"/>
    <w:rsid w:val="007172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786"/>
    <w:rsid w:val="007A6D1B"/>
    <w:rsid w:val="007A7FBD"/>
    <w:rsid w:val="007C1BD9"/>
    <w:rsid w:val="007C48BE"/>
    <w:rsid w:val="007C69CB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613BC"/>
    <w:rsid w:val="00866B26"/>
    <w:rsid w:val="00866BF6"/>
    <w:rsid w:val="00872625"/>
    <w:rsid w:val="00882181"/>
    <w:rsid w:val="00886C79"/>
    <w:rsid w:val="008921AF"/>
    <w:rsid w:val="008A0F86"/>
    <w:rsid w:val="008A261B"/>
    <w:rsid w:val="008B289E"/>
    <w:rsid w:val="008E55D8"/>
    <w:rsid w:val="008E6EE1"/>
    <w:rsid w:val="00904029"/>
    <w:rsid w:val="00910E8C"/>
    <w:rsid w:val="009206F3"/>
    <w:rsid w:val="00921789"/>
    <w:rsid w:val="00922C55"/>
    <w:rsid w:val="0093563D"/>
    <w:rsid w:val="00941D3D"/>
    <w:rsid w:val="00957F03"/>
    <w:rsid w:val="00960DEC"/>
    <w:rsid w:val="00963309"/>
    <w:rsid w:val="0098169F"/>
    <w:rsid w:val="00981A5A"/>
    <w:rsid w:val="00990984"/>
    <w:rsid w:val="00992E12"/>
    <w:rsid w:val="009C0435"/>
    <w:rsid w:val="009E49CF"/>
    <w:rsid w:val="009F0BCC"/>
    <w:rsid w:val="00A141E6"/>
    <w:rsid w:val="00A230E2"/>
    <w:rsid w:val="00A42768"/>
    <w:rsid w:val="00A43C70"/>
    <w:rsid w:val="00A4406D"/>
    <w:rsid w:val="00A46356"/>
    <w:rsid w:val="00A54479"/>
    <w:rsid w:val="00A67883"/>
    <w:rsid w:val="00A71990"/>
    <w:rsid w:val="00A71D1F"/>
    <w:rsid w:val="00A8505E"/>
    <w:rsid w:val="00A86913"/>
    <w:rsid w:val="00A869F9"/>
    <w:rsid w:val="00A92728"/>
    <w:rsid w:val="00A95AB3"/>
    <w:rsid w:val="00A976EB"/>
    <w:rsid w:val="00AB7B47"/>
    <w:rsid w:val="00AC34B0"/>
    <w:rsid w:val="00AD3EEC"/>
    <w:rsid w:val="00AD5B08"/>
    <w:rsid w:val="00AD6C72"/>
    <w:rsid w:val="00AF2B3E"/>
    <w:rsid w:val="00AF4F6C"/>
    <w:rsid w:val="00AF6389"/>
    <w:rsid w:val="00B02C6D"/>
    <w:rsid w:val="00B0354A"/>
    <w:rsid w:val="00B17164"/>
    <w:rsid w:val="00B222AE"/>
    <w:rsid w:val="00B518BE"/>
    <w:rsid w:val="00B60336"/>
    <w:rsid w:val="00B6277D"/>
    <w:rsid w:val="00B80051"/>
    <w:rsid w:val="00B82424"/>
    <w:rsid w:val="00B90333"/>
    <w:rsid w:val="00B915BB"/>
    <w:rsid w:val="00B957EC"/>
    <w:rsid w:val="00B96109"/>
    <w:rsid w:val="00BA17E9"/>
    <w:rsid w:val="00BA428E"/>
    <w:rsid w:val="00BB0B93"/>
    <w:rsid w:val="00BB5B34"/>
    <w:rsid w:val="00BC5405"/>
    <w:rsid w:val="00BC7106"/>
    <w:rsid w:val="00BC7A16"/>
    <w:rsid w:val="00BD3DD1"/>
    <w:rsid w:val="00BE308E"/>
    <w:rsid w:val="00BF4431"/>
    <w:rsid w:val="00C04F78"/>
    <w:rsid w:val="00C07200"/>
    <w:rsid w:val="00C14835"/>
    <w:rsid w:val="00C63D80"/>
    <w:rsid w:val="00C65E3C"/>
    <w:rsid w:val="00C7715D"/>
    <w:rsid w:val="00C84B57"/>
    <w:rsid w:val="00CA2DB0"/>
    <w:rsid w:val="00CA7B3B"/>
    <w:rsid w:val="00CC6097"/>
    <w:rsid w:val="00CF3CB3"/>
    <w:rsid w:val="00D016BF"/>
    <w:rsid w:val="00D434AC"/>
    <w:rsid w:val="00D4419B"/>
    <w:rsid w:val="00D56380"/>
    <w:rsid w:val="00D81F27"/>
    <w:rsid w:val="00D83216"/>
    <w:rsid w:val="00D8625E"/>
    <w:rsid w:val="00D916FF"/>
    <w:rsid w:val="00D95669"/>
    <w:rsid w:val="00DA4E24"/>
    <w:rsid w:val="00DB2A0E"/>
    <w:rsid w:val="00DC0E70"/>
    <w:rsid w:val="00DC2327"/>
    <w:rsid w:val="00DD42D5"/>
    <w:rsid w:val="00DD4C0F"/>
    <w:rsid w:val="00DF0DF7"/>
    <w:rsid w:val="00E0641A"/>
    <w:rsid w:val="00E15BF6"/>
    <w:rsid w:val="00E21782"/>
    <w:rsid w:val="00E52323"/>
    <w:rsid w:val="00E57F9F"/>
    <w:rsid w:val="00E71921"/>
    <w:rsid w:val="00E7717A"/>
    <w:rsid w:val="00E91946"/>
    <w:rsid w:val="00E923E5"/>
    <w:rsid w:val="00E96EB9"/>
    <w:rsid w:val="00EB24D1"/>
    <w:rsid w:val="00EC3ED4"/>
    <w:rsid w:val="00ED1A24"/>
    <w:rsid w:val="00ED4924"/>
    <w:rsid w:val="00EF0453"/>
    <w:rsid w:val="00EF542D"/>
    <w:rsid w:val="00EF639F"/>
    <w:rsid w:val="00F050DB"/>
    <w:rsid w:val="00F15F74"/>
    <w:rsid w:val="00F26E7F"/>
    <w:rsid w:val="00F3023D"/>
    <w:rsid w:val="00F30690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164A"/>
    <w:rsid w:val="00F8317C"/>
    <w:rsid w:val="00F95D67"/>
    <w:rsid w:val="00FA5399"/>
    <w:rsid w:val="00FE746F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customStyle="1" w:styleId="vevent">
    <w:name w:val="vevent"/>
    <w:basedOn w:val="DefaultParagraphFont"/>
    <w:rsid w:val="00F8164A"/>
  </w:style>
  <w:style w:type="character" w:customStyle="1" w:styleId="summary1">
    <w:name w:val="summary1"/>
    <w:basedOn w:val="DefaultParagraphFont"/>
    <w:rsid w:val="00F8164A"/>
  </w:style>
  <w:style w:type="character" w:customStyle="1" w:styleId="description1">
    <w:name w:val="description1"/>
    <w:basedOn w:val="DefaultParagraphFont"/>
    <w:rsid w:val="00F8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customStyle="1" w:styleId="vevent">
    <w:name w:val="vevent"/>
    <w:basedOn w:val="DefaultParagraphFont"/>
    <w:rsid w:val="00F8164A"/>
  </w:style>
  <w:style w:type="character" w:customStyle="1" w:styleId="summary1">
    <w:name w:val="summary1"/>
    <w:basedOn w:val="DefaultParagraphFont"/>
    <w:rsid w:val="00F8164A"/>
  </w:style>
  <w:style w:type="character" w:customStyle="1" w:styleId="description1">
    <w:name w:val="description1"/>
    <w:basedOn w:val="DefaultParagraphFont"/>
    <w:rsid w:val="00F8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ppa@marshall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ppa\AppData\Local\Microsoft\Windows\Temporary%20Internet%20Files\Content.Outlook\WH4T0YPQ\SyllabusTemplate%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SyllabusTemplate  (2)</Template>
  <TotalTime>64</TotalTime>
  <Pages>4</Pages>
  <Words>1559</Words>
  <Characters>10337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11873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torppa</dc:creator>
  <cp:lastModifiedBy>torppa</cp:lastModifiedBy>
  <cp:revision>2</cp:revision>
  <cp:lastPrinted>2013-01-15T15:42:00Z</cp:lastPrinted>
  <dcterms:created xsi:type="dcterms:W3CDTF">2013-01-15T16:46:00Z</dcterms:created>
  <dcterms:modified xsi:type="dcterms:W3CDTF">2013-01-15T16:46:00Z</dcterms:modified>
</cp:coreProperties>
</file>