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67" w:right="3572" w:firstLine="145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.5pt;margin-top:54.400219pt;width:540pt;height:34.8pt;mso-position-horizontal-relative:page;mso-position-vertical-relative:paragraph;z-index:-98" coordorigin="730,1088" coordsize="10800,696">
            <v:shape style="position:absolute;left:730;top:1088;width:10800;height:696" coordorigin="730,1088" coordsize="10800,696" path="m730,1784l11530,1784,11530,1088,730,1088,730,1784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CANNED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40AD49"/>
          <w:spacing w:val="6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D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40AD49"/>
          <w:spacing w:val="-1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862" w:right="184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97" w:right="137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43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357" w:space="762"/>
            <w:col w:w="5901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85" w:lineRule="exact"/>
        <w:ind w:left="24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4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49" w:right="-2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59" w:space="1741"/>
            <w:col w:w="51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0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9.749878pt;width:541pt;height:104.4pt;mso-position-horizontal-relative:page;mso-position-vertical-relative:paragraph;z-index:-99" coordorigin="720,-2395" coordsize="10820,2088"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e" filled="t" fillcolor="#D7D9DA" stroked="f">
                <v:path arrowok="t"/>
                <v:fill/>
              </v:shape>
            </v:group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xe" filled="f" stroked="t" strokeweight="2pt" strokecolor="#40AD49">
                <v:path arrowok="t"/>
              </v:shape>
            </v:group>
            <v:group style="position:absolute;left:6520;top:-1293;width:4800;height:2" coordorigin="6520,-1293" coordsize="4800,2">
              <v:shape style="position:absolute;left:6520;top:-1293;width:4800;height:2" coordorigin="6520,-1293" coordsize="4800,0" path="m6520,-1293l1132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15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2014-09-03T14:34:54Z</dcterms:created>
  <dcterms:modified xsi:type="dcterms:W3CDTF">2014-09-03T14:34:54Z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