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427" w:lineRule="exact"/>
        <w:ind w:left="867" w:right="-20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pt;margin-top:33.360218pt;width:540pt;height:34.8pt;mso-position-horizontal-relative:page;mso-position-vertical-relative:paragraph;z-index:-330" coordorigin="720,667" coordsize="10800,696">
            <v:shape style="position:absolute;left:720;top:667;width:10800;height:696" coordorigin="720,667" coordsize="10800,696" path="m720,1363l11520,1363,11520,667,720,667,720,1363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  <w:position w:val="1"/>
        </w:rPr>
        <w:t>H</w:t>
      </w:r>
      <w:r>
        <w:rPr>
          <w:rFonts w:ascii="Minion Pro" w:hAnsi="Minion Pro" w:cs="Minion Pro" w:eastAsia="Minion Pro"/>
          <w:sz w:val="36"/>
          <w:szCs w:val="36"/>
          <w:color w:val="40AD49"/>
          <w:spacing w:val="-6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ME</w:t>
      </w:r>
      <w:r>
        <w:rPr>
          <w:rFonts w:ascii="Minion Pro" w:hAnsi="Minion Pro" w:cs="Minion Pro" w:eastAsia="Minion Pro"/>
          <w:sz w:val="36"/>
          <w:szCs w:val="36"/>
          <w:color w:val="40AD49"/>
          <w:spacing w:val="4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36"/>
          <w:szCs w:val="36"/>
          <w:color w:val="40AD49"/>
          <w:spacing w:val="-6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MI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G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CAN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0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TE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"/>
          <w:w w:val="100"/>
          <w:b/>
          <w:bCs/>
          <w:position w:val="1"/>
        </w:rPr>
        <w:t>P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"/>
          <w:w w:val="100"/>
          <w:b/>
          <w:bCs/>
          <w:position w:val="1"/>
        </w:rPr>
        <w:t>P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36"/>
          <w:szCs w:val="36"/>
          <w:color w:val="40AD49"/>
          <w:spacing w:val="-2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36"/>
          <w:szCs w:val="36"/>
          <w:color w:val="40AD49"/>
          <w:spacing w:val="-4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  <w:position w:val="1"/>
        </w:rPr>
        <w:t>(</w:t>
      </w:r>
      <w:r>
        <w:rPr>
          <w:rFonts w:ascii="Minion Pro" w:hAnsi="Minion Pro" w:cs="Minion Pro" w:eastAsia="Minion Pro"/>
          <w:sz w:val="36"/>
          <w:szCs w:val="36"/>
          <w:color w:val="231F20"/>
          <w:spacing w:val="-8"/>
          <w:w w:val="100"/>
          <w:b/>
          <w:bCs/>
          <w:position w:val="1"/>
        </w:rPr>
        <w:t>P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  <w:position w:val="1"/>
        </w:rPr>
        <w:t>ages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  <w:position w:val="1"/>
        </w:rPr>
        <w:t>29-31)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1673" w:right="1653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  <w:b/>
          <w:bCs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dne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17,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407" w:right="138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12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b/>
          <w:bCs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b/>
          <w:bCs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9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9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29"/>
          <w:pgMar w:footer="646" w:header="0" w:top="620" w:bottom="840" w:left="600" w:right="600"/>
          <w:footerReference w:type="default" r:id="rId5"/>
          <w:pgSz w:w="12240" w:h="1584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47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60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4737" w:space="163"/>
            <w:col w:w="61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20" w:right="-20"/>
        <w:jc w:val="left"/>
        <w:tabs>
          <w:tab w:pos="3000" w:val="left"/>
          <w:tab w:pos="4860" w:val="left"/>
          <w:tab w:pos="6980" w:val="left"/>
          <w:tab w:pos="8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n: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FRE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HMAN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JUN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12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j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45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ude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#: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4545" w:space="615"/>
            <w:col w:w="588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9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309" w:right="289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in-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ms.)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3" w:right="3713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1.200001pt;margin-top:40.661232pt;width:549.6pt;height:93.159pt;mso-position-horizontal-relative:page;mso-position-vertical-relative:paragraph;z-index:-332" coordorigin="624,813" coordsize="10992,1863">
            <v:group style="position:absolute;left:644;top:833;width:10952;height:1823" coordorigin="644,833" coordsize="10952,1823">
              <v:shape style="position:absolute;left:644;top:833;width:10952;height:1823" coordorigin="644,833" coordsize="10952,1823" path="m644,2656l11596,2656,11596,833,644,833,644,2656xe" filled="f" stroked="t" strokeweight="2.0pt" strokecolor="#231F20">
                <v:path arrowok="t"/>
              </v:shape>
            </v:group>
            <v:group style="position:absolute;left:720;top:2262;width:6000;height:2" coordorigin="720,2262" coordsize="6000,2">
              <v:shape style="position:absolute;left:720;top:2262;width:6000;height:2" coordorigin="720,2262" coordsize="6000,0" path="m720,2262l6720,2262e" filled="f" stroked="t" strokeweight=".6pt" strokecolor="#221E1F">
                <v:path arrowok="t"/>
              </v:shape>
            </v:group>
            <v:group style="position:absolute;left:7920;top:2262;width:3600;height:2" coordorigin="7920,2262" coordsize="3600,2">
              <v:shape style="position:absolute;left:7920;top:2262;width:3600;height:2" coordorigin="7920,2262" coordsize="3600,0" path="m7920,2262l11520,2262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tach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9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rades,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8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7" w:lineRule="exact"/>
        <w:ind w:left="120" w:right="-20"/>
        <w:jc w:val="left"/>
        <w:tabs>
          <w:tab w:pos="73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5.5pt;margin-top:80.850220pt;width:541pt;height:104.4pt;mso-position-horizontal-relative:page;mso-position-vertical-relative:paragraph;z-index:-331" coordorigin="710,1617" coordsize="10820,2088">
            <v:group style="position:absolute;left:730;top:1637;width:10780;height:2048" coordorigin="730,1637" coordsize="10780,2048">
              <v:shape style="position:absolute;left:730;top:1637;width:10780;height:2048" coordorigin="730,1637" coordsize="10780,2048" path="m730,3685l11510,3685,11510,1637,730,1637,730,3685e" filled="t" fillcolor="#D7D9DA" stroked="f">
                <v:path arrowok="t"/>
                <v:fill/>
              </v:shape>
            </v:group>
            <v:group style="position:absolute;left:730;top:1637;width:10780;height:2048" coordorigin="730,1637" coordsize="10780,2048">
              <v:shape style="position:absolute;left:730;top:1637;width:10780;height:2048" coordorigin="730,1637" coordsize="10780,2048" path="m730,3685l11510,3685,11510,1637,730,1637,730,3685xe" filled="f" stroked="t" strokeweight="2.0pt" strokecolor="#40AD49">
                <v:path arrowok="t"/>
              </v:shape>
            </v:group>
            <v:group style="position:absolute;left:6510;top:2719;width:4800;height:2" coordorigin="6510,2719" coordsize="4800,2">
              <v:shape style="position:absolute;left:6510;top:2719;width:4800;height:2" coordorigin="6510,2719" coordsize="4800,0" path="m6510,2719l11310,2719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25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480" w:lineRule="auto"/>
        <w:ind w:left="259" w:right="-63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1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4169" w:space="1741"/>
            <w:col w:w="513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3" w:after="0" w:line="240" w:lineRule="auto"/>
        <w:ind w:left="120" w:right="556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5" w:lineRule="exact"/>
        <w:ind w:left="1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(10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15" w:footer="646" w:top="1060" w:bottom="840" w:left="600" w:right="600"/>
          <w:headerReference w:type="default" r:id="rId6"/>
          <w:pgSz w:w="12240" w:h="1584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34" w:space="108"/>
            <w:col w:w="5498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85" w:lineRule="exact"/>
        <w:ind w:left="1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Or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ns: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(5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ns)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15" w:footer="646" w:top="1060" w:bottom="840" w:left="600" w:right="600"/>
          <w:pgSz w:w="12240" w:h="1584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58" w:space="108"/>
            <w:col w:w="5474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58" w:space="108"/>
            <w:col w:w="5474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58" w:space="108"/>
            <w:col w:w="5474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58" w:space="108"/>
            <w:col w:w="5474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5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21E1F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4"/>
          <w:w w:val="10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2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5458" w:space="108"/>
            <w:col w:w="5474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(if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y):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1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rs: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(10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rs)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  <w:cols w:num="2" w:equalWidth="0">
            <w:col w:w="6086" w:space="514"/>
            <w:col w:w="4440"/>
          </w:cols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00" w:right="600"/>
        </w:sectPr>
      </w:pPr>
      <w:rPr/>
    </w:p>
    <w:p>
      <w:pPr>
        <w:spacing w:before="13" w:after="0" w:line="240" w:lineRule="auto"/>
        <w:ind w:left="120" w:right="-76"/>
        <w:jc w:val="left"/>
        <w:tabs>
          <w:tab w:pos="60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6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13" w:after="0" w:line="240" w:lineRule="auto"/>
        <w:ind w:right="-20"/>
        <w:jc w:val="left"/>
        <w:tabs>
          <w:tab w:pos="42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d: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sectPr>
      <w:type w:val="continuous"/>
      <w:pgSz w:w="12240" w:h="15840"/>
      <w:pgMar w:top="0" w:bottom="0" w:left="600" w:right="600"/>
      <w:cols w:num="2" w:equalWidth="0">
        <w:col w:w="6086" w:space="514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5.5pt;margin-top:731.5pt;width:541pt;height:8.2pt;mso-position-horizontal-relative:page;mso-position-vertical-relative:page;z-index:-332" coordorigin="710,14630" coordsize="10820,164">
          <v:group style="position:absolute;left:730;top:14650;width:10780;height:124" coordorigin="730,14650" coordsize="10780,124">
            <v:shape style="position:absolute;left:730;top:14650;width:10780;height:124" coordorigin="730,14650" coordsize="10780,124" path="m730,14774l11510,14774,11510,14650,730,14650,730,14774e" filled="t" fillcolor="#39B549" stroked="f">
              <v:path arrowok="t"/>
              <v:fill/>
            </v:shape>
          </v:group>
          <v:group style="position:absolute;left:730;top:14650;width:10780;height:124" coordorigin="730,14650" coordsize="10780,124">
            <v:shape style="position:absolute;left:730;top:14650;width:10780;height:124" coordorigin="730,14650" coordsize="10780,124" path="m730,14774l11510,14774,11510,14650,730,14650,730,14774xe" filled="f" stroked="t" strokeweight="1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2.126282pt;width:93.750804pt;height:14pt;mso-position-horizontal-relative:page;mso-position-vertical-relative:page;z-index:-331" type="#_x0000_t202" filled="f" stroked="f">
          <v:textbox inset="0,0,0,0">
            <w:txbxContent>
              <w:p>
                <w:pPr>
                  <w:spacing w:before="0" w:after="0" w:line="261" w:lineRule="exact"/>
                  <w:ind w:left="20" w:right="-56"/>
                  <w:jc w:val="left"/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w w:val="100"/>
                    <w:position w:val="1"/>
                  </w:rPr>
                  <w:t>H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mi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2014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pt;margin-top:742.126282pt;width:231.844411pt;height:14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261" w:lineRule="exact"/>
                  <w:ind w:left="20" w:right="-56"/>
                  <w:jc w:val="left"/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w w:val="100"/>
                    <w:position w:val="1"/>
                  </w:rPr>
                  <w:t>“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4"/>
                    <w:w w:val="100"/>
                    <w:position w:val="1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8"/>
                    <w:w w:val="100"/>
                    <w:position w:val="1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3"/>
                    <w:w w:val="100"/>
                    <w:position w:val="1"/>
                  </w:rPr>
                  <w:t>’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w w:val="100"/>
                    <w:position w:val="1"/>
                  </w:rPr>
                  <w:t>F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4"/>
                    <w:w w:val="100"/>
                    <w:position w:val="1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v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w w:val="100"/>
                    <w:position w:val="1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w w:val="100"/>
                    <w:position w:val="1"/>
                  </w:rPr>
                  <w:t>H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2"/>
                    <w:w w:val="100"/>
                    <w:position w:val="1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es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4"/>
                    <w:w w:val="100"/>
                    <w:position w:val="1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3"/>
                    <w:w w:val="100"/>
                    <w:position w:val="1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2"/>
                    <w:w w:val="100"/>
                    <w:position w:val="1"/>
                  </w:rPr>
                  <w:t>g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w w:val="100"/>
                    <w:position w:val="1"/>
                  </w:rPr>
                  <w:t>h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1"/>
                    <w:w w:val="100"/>
                    <w:position w:val="1"/>
                  </w:rPr>
                  <w:t>V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w w:val="100"/>
                    <w:position w:val="1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0"/>
                    <w:w w:val="100"/>
                    <w:position w:val="1"/>
                  </w:rPr>
                  <w:t>s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”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pt;margin-top:742.126282pt;width:39.000002pt;height:14pt;mso-position-horizontal-relative:page;mso-position-vertical-relative:page;z-index:-329" type="#_x0000_t202" filled="f" stroked="f">
          <v:textbox inset="0,0,0,0">
            <w:txbxContent>
              <w:p>
                <w:pPr>
                  <w:spacing w:before="0" w:after="0" w:line="261" w:lineRule="exact"/>
                  <w:ind w:left="20" w:right="-20"/>
                  <w:jc w:val="left"/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w w:val="100"/>
                    <w:position w:val="1"/>
                  </w:rPr>
                  <w:t>P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w w:val="100"/>
                    <w:position w:val="1"/>
                  </w:rPr>
                  <w:t>g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373299pt;margin-top:34.767879pt;width:455.252904pt;height:20pt;mso-position-horizontal-relative:page;mso-position-vertical-relative:page;z-index:-328" type="#_x0000_t202" filled="f" stroked="f">
          <v:textbox inset="0,0,0,0">
            <w:txbxContent>
              <w:p>
                <w:pPr>
                  <w:spacing w:before="0" w:after="0" w:line="385" w:lineRule="exact"/>
                  <w:ind w:left="20" w:right="-74"/>
                  <w:jc w:val="left"/>
                  <w:rPr>
                    <w:rFonts w:ascii="Minion Pro" w:hAnsi="Minion Pro" w:cs="Minion Pro" w:eastAsia="Minion Pro"/>
                    <w:sz w:val="36"/>
                    <w:szCs w:val="36"/>
                  </w:rPr>
                </w:pPr>
                <w:rPr/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4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6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ME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4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6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MI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4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G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CAN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5"/>
                    <w:w w:val="100"/>
                    <w:b/>
                    <w:bCs/>
                    <w:position w:val="2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20"/>
                    <w:w w:val="100"/>
                    <w:b/>
                    <w:bCs/>
                    <w:position w:val="2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26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TE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2"/>
                    <w:w w:val="100"/>
                    <w:b/>
                    <w:bCs/>
                    <w:position w:val="2"/>
                  </w:rPr>
                  <w:t>P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2"/>
                    <w:w w:val="100"/>
                    <w:b/>
                    <w:bCs/>
                    <w:position w:val="2"/>
                  </w:rPr>
                  <w:t>P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4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26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4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-5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40AD49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0"/>
                    <w:w w:val="100"/>
                    <w:b/>
                    <w:bCs/>
                    <w:position w:val="2"/>
                  </w:rPr>
                  <w:t>(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-4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-3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-2"/>
                    <w:w w:val="100"/>
                    <w:b/>
                    <w:bCs/>
                    <w:position w:val="2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0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-3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2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5"/>
                    <w:w w:val="100"/>
                    <w:b/>
                    <w:bCs/>
                    <w:position w:val="2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231F20"/>
                    <w:spacing w:val="0"/>
                    <w:w w:val="100"/>
                    <w:b/>
                    <w:bCs/>
                    <w:position w:val="2"/>
                  </w:rPr>
                  <w:t>d)</w:t>
                </w:r>
                <w:r>
                  <w:rPr>
                    <w:rFonts w:ascii="Minion Pro" w:hAnsi="Minion Pro" w:cs="Minion Pro" w:eastAsia="Minion Pro"/>
                    <w:sz w:val="36"/>
                    <w:szCs w:val="3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2014-09-03T14:22:20Z</dcterms:created>
  <dcterms:modified xsi:type="dcterms:W3CDTF">2014-09-03T14:22:20Z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