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2253" w:right="2253"/>
        <w:jc w:val="center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pt;margin-top:33.360218pt;width:540pt;height:34.8pt;mso-position-horizontal-relative:page;mso-position-vertical-relative:paragraph;z-index:-115" coordorigin="720,667" coordsize="10800,696">
            <v:shape style="position:absolute;left:720;top:667;width:10800;height:696" coordorigin="720,667" coordsize="10800,696" path="m720,1363l11520,1363,11520,667,720,667,720,1363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</w:rPr>
        <w:t>H</w:t>
      </w:r>
      <w:r>
        <w:rPr>
          <w:rFonts w:ascii="Minion Pro" w:hAnsi="Minion Pro" w:cs="Minion Pro" w:eastAsia="Minion Pro"/>
          <w:sz w:val="36"/>
          <w:szCs w:val="36"/>
          <w:color w:val="40AD49"/>
          <w:spacing w:val="-6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ME</w:t>
      </w:r>
      <w:r>
        <w:rPr>
          <w:rFonts w:ascii="Minion Pro" w:hAnsi="Minion Pro" w:cs="Minion Pro" w:eastAsia="Minion Pro"/>
          <w:sz w:val="36"/>
          <w:szCs w:val="36"/>
          <w:color w:val="40AD49"/>
          <w:spacing w:val="4"/>
          <w:w w:val="100"/>
          <w:b/>
          <w:bCs/>
        </w:rPr>
        <w:t>C</w:t>
      </w:r>
      <w:r>
        <w:rPr>
          <w:rFonts w:ascii="Minion Pro" w:hAnsi="Minion Pro" w:cs="Minion Pro" w:eastAsia="Minion Pro"/>
          <w:sz w:val="36"/>
          <w:szCs w:val="36"/>
          <w:color w:val="40AD49"/>
          <w:spacing w:val="-6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MI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4"/>
          <w:w w:val="100"/>
          <w:b/>
          <w:bCs/>
        </w:rPr>
        <w:t>C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U</w:t>
      </w:r>
      <w:r>
        <w:rPr>
          <w:rFonts w:ascii="Minion Pro" w:hAnsi="Minion Pro" w:cs="Minion Pro" w:eastAsia="Minion Pro"/>
          <w:sz w:val="36"/>
          <w:szCs w:val="36"/>
          <w:color w:val="40AD49"/>
          <w:spacing w:val="-1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P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NS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HIP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8" w:right="1638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HIP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  <w:b/>
          <w:bCs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dne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17,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87" w:right="138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620" w:bottom="28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7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ude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position w:val="1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36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901#:</w:t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7087" w:space="163"/>
            <w:col w:w="377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60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6051" w:space="108"/>
            <w:col w:w="486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100" w:right="-20"/>
        <w:jc w:val="left"/>
        <w:tabs>
          <w:tab w:pos="108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b/>
          <w:bCs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ri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b/>
          <w:bCs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0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eside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60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6051" w:space="108"/>
            <w:col w:w="4861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63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15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3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6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6395" w:space="185"/>
            <w:col w:w="4440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00" w:right="-20"/>
        <w:jc w:val="left"/>
        <w:tabs>
          <w:tab w:pos="8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00" w:right="-20"/>
        <w:jc w:val="left"/>
        <w:tabs>
          <w:tab w:pos="8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2.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85" w:lineRule="exact"/>
        <w:ind w:left="23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40" w:lineRule="auto"/>
        <w:ind w:left="23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39" w:right="-20"/>
        <w:jc w:val="left"/>
        <w:tabs>
          <w:tab w:pos="4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149" w:space="1741"/>
            <w:col w:w="51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16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5pt;margin-top:-127.549881pt;width:541pt;height:104.4pt;mso-position-horizontal-relative:page;mso-position-vertical-relative:paragraph;z-index:-114" coordorigin="710,-2551" coordsize="10820,2088">
            <v:group style="position:absolute;left:730;top:-2531;width:10780;height:2048" coordorigin="730,-2531" coordsize="10780,2048">
              <v:shape style="position:absolute;left:730;top:-2531;width:10780;height:2048" coordorigin="730,-2531" coordsize="10780,2048" path="m730,-483l11510,-483,11510,-2531,730,-2531,730,-483e" filled="t" fillcolor="#D7D9DA" stroked="f">
                <v:path arrowok="t"/>
                <v:fill/>
              </v:shape>
            </v:group>
            <v:group style="position:absolute;left:730;top:-2531;width:10780;height:2048" coordorigin="730,-2531" coordsize="10780,2048">
              <v:shape style="position:absolute;left:730;top:-2531;width:10780;height:2048" coordorigin="730,-2531" coordsize="10780,2048" path="m730,-483l11510,-483,11510,-2531,730,-2531,730,-483xe" filled="f" stroked="t" strokeweight="2.0pt" strokecolor="#40AD49">
                <v:path arrowok="t"/>
              </v:shape>
            </v:group>
            <v:group style="position:absolute;left:6510;top:-1449;width:4800;height:2" coordorigin="6510,-1449" coordsize="4800,2">
              <v:shape style="position:absolute;left:6510;top:-1449;width:4800;height:2" coordorigin="6510,-1449" coordsize="4800,0" path="m6510,-1449l11310,-1449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28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2014-09-03T14:19:30Z</dcterms:created>
  <dcterms:modified xsi:type="dcterms:W3CDTF">2014-09-03T14:19:30Z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