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8" w:after="0" w:line="240" w:lineRule="auto"/>
        <w:ind w:left="3667" w:right="3572" w:firstLine="724"/>
        <w:jc w:val="left"/>
        <w:rPr>
          <w:rFonts w:ascii="Minion Pro" w:hAnsi="Minion Pro" w:cs="Minion Pro" w:eastAsia="Minion Pro"/>
          <w:sz w:val="36"/>
          <w:szCs w:val="36"/>
        </w:rPr>
      </w:pPr>
      <w:rPr/>
      <w:r>
        <w:rPr/>
        <w:pict>
          <v:group style="position:absolute;margin-left:36.5pt;margin-top:54.400219pt;width:540pt;height:34.8pt;mso-position-horizontal-relative:page;mso-position-vertical-relative:paragraph;z-index:-98" coordorigin="730,1088" coordsize="10800,696">
            <v:shape style="position:absolute;left:730;top:1088;width:10800;height:696" coordorigin="730,1088" coordsize="10800,696" path="m730,1784l11530,1784,11530,1088,730,1088,730,1784xe" filled="f" stroked="t" strokeweight="2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36"/>
          <w:szCs w:val="36"/>
          <w:color w:val="40AD49"/>
          <w:spacing w:val="-2"/>
          <w:w w:val="100"/>
          <w:b/>
          <w:bCs/>
        </w:rPr>
        <w:t>P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ENNY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36"/>
          <w:szCs w:val="36"/>
          <w:color w:val="40AD49"/>
          <w:spacing w:val="-46"/>
          <w:w w:val="100"/>
          <w:b/>
          <w:bCs/>
        </w:rPr>
        <w:t>W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ARS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36"/>
          <w:szCs w:val="36"/>
          <w:color w:val="231F20"/>
          <w:spacing w:val="-5"/>
          <w:w w:val="100"/>
          <w:b/>
          <w:bCs/>
        </w:rPr>
        <w:t>E</w:t>
      </w:r>
      <w:r>
        <w:rPr>
          <w:rFonts w:ascii="Minion Pro" w:hAnsi="Minion Pro" w:cs="Minion Pro" w:eastAsia="Minion Pro"/>
          <w:sz w:val="36"/>
          <w:szCs w:val="36"/>
          <w:color w:val="231F20"/>
          <w:spacing w:val="-1"/>
          <w:w w:val="100"/>
          <w:b/>
          <w:bCs/>
        </w:rPr>
        <w:t>v</w:t>
      </w:r>
      <w:r>
        <w:rPr>
          <w:rFonts w:ascii="Minion Pro" w:hAnsi="Minion Pro" w:cs="Minion Pro" w:eastAsia="Minion Pro"/>
          <w:sz w:val="36"/>
          <w:szCs w:val="36"/>
          <w:color w:val="231F20"/>
          <w:spacing w:val="-2"/>
          <w:w w:val="100"/>
          <w:b/>
          <w:bCs/>
        </w:rPr>
        <w:t>e</w:t>
      </w:r>
      <w:r>
        <w:rPr>
          <w:rFonts w:ascii="Minion Pro" w:hAnsi="Minion Pro" w:cs="Minion Pro" w:eastAsia="Minion Pro"/>
          <w:sz w:val="36"/>
          <w:szCs w:val="36"/>
          <w:color w:val="231F20"/>
          <w:spacing w:val="-3"/>
          <w:w w:val="100"/>
          <w:b/>
          <w:bCs/>
        </w:rPr>
        <w:t>n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t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36"/>
          <w:szCs w:val="36"/>
          <w:color w:val="231F20"/>
          <w:spacing w:val="-2"/>
          <w:w w:val="100"/>
          <w:b/>
          <w:bCs/>
        </w:rPr>
        <w:t>R</w:t>
      </w:r>
      <w:r>
        <w:rPr>
          <w:rFonts w:ascii="Minion Pro" w:hAnsi="Minion Pro" w:cs="Minion Pro" w:eastAsia="Minion Pro"/>
          <w:sz w:val="36"/>
          <w:szCs w:val="36"/>
          <w:color w:val="231F20"/>
          <w:spacing w:val="1"/>
          <w:w w:val="100"/>
          <w:b/>
          <w:bCs/>
        </w:rPr>
        <w:t>e</w:t>
      </w:r>
      <w:r>
        <w:rPr>
          <w:rFonts w:ascii="Minion Pro" w:hAnsi="Minion Pro" w:cs="Minion Pro" w:eastAsia="Minion Pro"/>
          <w:sz w:val="36"/>
          <w:szCs w:val="36"/>
          <w:color w:val="231F20"/>
          <w:spacing w:val="3"/>
          <w:w w:val="100"/>
          <w:b/>
          <w:bCs/>
        </w:rPr>
        <w:t>g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i</w:t>
      </w:r>
      <w:r>
        <w:rPr>
          <w:rFonts w:ascii="Minion Pro" w:hAnsi="Minion Pro" w:cs="Minion Pro" w:eastAsia="Minion Pro"/>
          <w:sz w:val="36"/>
          <w:szCs w:val="36"/>
          <w:color w:val="231F20"/>
          <w:spacing w:val="-1"/>
          <w:w w:val="100"/>
          <w:b/>
          <w:bCs/>
        </w:rPr>
        <w:t>s</w:t>
      </w:r>
      <w:r>
        <w:rPr>
          <w:rFonts w:ascii="Minion Pro" w:hAnsi="Minion Pro" w:cs="Minion Pro" w:eastAsia="Minion Pro"/>
          <w:sz w:val="36"/>
          <w:szCs w:val="36"/>
          <w:color w:val="231F20"/>
          <w:spacing w:val="-2"/>
          <w:w w:val="100"/>
          <w:b/>
          <w:bCs/>
        </w:rPr>
        <w:t>t</w:t>
      </w:r>
      <w:r>
        <w:rPr>
          <w:rFonts w:ascii="Minion Pro" w:hAnsi="Minion Pro" w:cs="Minion Pro" w:eastAsia="Minion Pro"/>
          <w:sz w:val="36"/>
          <w:szCs w:val="36"/>
          <w:color w:val="231F20"/>
          <w:spacing w:val="3"/>
          <w:w w:val="100"/>
          <w:b/>
          <w:bCs/>
        </w:rPr>
        <w:t>r</w:t>
      </w:r>
      <w:r>
        <w:rPr>
          <w:rFonts w:ascii="Minion Pro" w:hAnsi="Minion Pro" w:cs="Minion Pro" w:eastAsia="Minion Pro"/>
          <w:sz w:val="36"/>
          <w:szCs w:val="36"/>
          <w:color w:val="231F20"/>
          <w:spacing w:val="-5"/>
          <w:w w:val="100"/>
          <w:b/>
          <w:bCs/>
        </w:rPr>
        <w:t>a</w:t>
      </w:r>
      <w:r>
        <w:rPr>
          <w:rFonts w:ascii="Minion Pro" w:hAnsi="Minion Pro" w:cs="Minion Pro" w:eastAsia="Minion Pro"/>
          <w:sz w:val="36"/>
          <w:szCs w:val="36"/>
          <w:color w:val="231F20"/>
          <w:spacing w:val="-2"/>
          <w:w w:val="100"/>
          <w:b/>
          <w:bCs/>
        </w:rPr>
        <w:t>t</w:t>
      </w:r>
      <w:r>
        <w:rPr>
          <w:rFonts w:ascii="Minion Pro" w:hAnsi="Minion Pro" w:cs="Minion Pro" w:eastAsia="Minion Pro"/>
          <w:sz w:val="36"/>
          <w:szCs w:val="36"/>
          <w:color w:val="231F20"/>
          <w:spacing w:val="2"/>
          <w:w w:val="100"/>
          <w:b/>
          <w:bCs/>
        </w:rPr>
        <w:t>i</w:t>
      </w:r>
      <w:r>
        <w:rPr>
          <w:rFonts w:ascii="Minion Pro" w:hAnsi="Minion Pro" w:cs="Minion Pro" w:eastAsia="Minion Pro"/>
          <w:sz w:val="36"/>
          <w:szCs w:val="36"/>
          <w:color w:val="231F20"/>
          <w:spacing w:val="-4"/>
          <w:w w:val="100"/>
          <w:b/>
          <w:bCs/>
        </w:rPr>
        <w:t>o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n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36"/>
          <w:szCs w:val="36"/>
          <w:color w:val="231F20"/>
          <w:spacing w:val="-6"/>
          <w:w w:val="100"/>
          <w:b/>
          <w:bCs/>
        </w:rPr>
        <w:t>F</w:t>
      </w:r>
      <w:r>
        <w:rPr>
          <w:rFonts w:ascii="Minion Pro" w:hAnsi="Minion Pro" w:cs="Minion Pro" w:eastAsia="Minion Pro"/>
          <w:sz w:val="36"/>
          <w:szCs w:val="36"/>
          <w:color w:val="231F20"/>
          <w:spacing w:val="-4"/>
          <w:w w:val="100"/>
          <w:b/>
          <w:bCs/>
        </w:rPr>
        <w:t>o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rm</w:t>
      </w:r>
      <w:r>
        <w:rPr>
          <w:rFonts w:ascii="Minion Pro" w:hAnsi="Minion Pro" w:cs="Minion Pro" w:eastAsia="Minion Pro"/>
          <w:sz w:val="36"/>
          <w:szCs w:val="36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40" w:lineRule="auto"/>
        <w:ind w:left="1862" w:right="1842"/>
        <w:jc w:val="center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ENT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3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UE: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b/>
          <w:bCs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22,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2014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12:00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.m.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(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n)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7" w:lineRule="exact"/>
        <w:ind w:left="1397" w:right="1377"/>
        <w:jc w:val="center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6"/>
          <w:b/>
          <w:bCs/>
          <w:position w:val="1"/>
        </w:rPr>
        <w:t>Off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6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6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6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96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b/>
          <w:bCs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es,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MSC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2W31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7" w:lineRule="exact"/>
        <w:ind w:left="100" w:right="-20"/>
        <w:jc w:val="left"/>
        <w:tabs>
          <w:tab w:pos="108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niz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87" w:lineRule="exact"/>
        <w:ind w:left="100" w:right="-20"/>
        <w:jc w:val="left"/>
        <w:tabs>
          <w:tab w:pos="108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niz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4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t: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40" w:h="15840"/>
          <w:pgMar w:top="620" w:bottom="280" w:left="620" w:right="600"/>
        </w:sectPr>
      </w:pPr>
      <w:rPr/>
    </w:p>
    <w:p>
      <w:pPr>
        <w:spacing w:before="13" w:after="0" w:line="287" w:lineRule="exact"/>
        <w:ind w:left="100" w:right="-76"/>
        <w:jc w:val="left"/>
        <w:tabs>
          <w:tab w:pos="434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tabs>
          <w:tab w:pos="57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l: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  <w:cols w:num="2" w:equalWidth="0">
            <w:col w:w="4357" w:space="762"/>
            <w:col w:w="5901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00" w:right="57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ffi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i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s.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i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i/>
        </w:rPr>
        <w:t>q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d.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5" w:lineRule="exact"/>
        <w:ind w:left="249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  <w:position w:val="1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95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5"/>
          <w:b/>
          <w:bCs/>
          <w:position w:val="1"/>
        </w:rPr>
        <w:t>ff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5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5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5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8"/>
          <w:w w:val="95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  <w:b/>
          <w:bCs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</w:sectPr>
      </w:pPr>
      <w:rPr/>
    </w:p>
    <w:p>
      <w:pPr>
        <w:spacing w:before="13" w:after="0" w:line="240" w:lineRule="auto"/>
        <w:ind w:left="249" w:right="-76"/>
        <w:jc w:val="left"/>
        <w:tabs>
          <w:tab w:pos="414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4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7" w:lineRule="exact"/>
        <w:ind w:left="249" w:right="-20"/>
        <w:jc w:val="left"/>
        <w:tabs>
          <w:tab w:pos="41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  <w:cols w:num="2" w:equalWidth="0">
            <w:col w:w="4159" w:space="1741"/>
            <w:col w:w="512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40" w:lineRule="auto"/>
        <w:ind w:left="100" w:right="-20"/>
        <w:jc w:val="left"/>
        <w:tabs>
          <w:tab w:pos="3700" w:val="left"/>
          <w:tab w:pos="101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36pt;margin-top:-8.149879pt;width:540pt;height:7.2pt;mso-position-horizontal-relative:page;mso-position-vertical-relative:paragraph;z-index:-100" coordorigin="720,-163" coordsize="10800,144">
            <v:group style="position:absolute;left:730;top:-153;width:10780;height:124" coordorigin="730,-153" coordsize="10780,124">
              <v:shape style="position:absolute;left:730;top:-153;width:10780;height:124" coordorigin="730,-153" coordsize="10780,124" path="m730,-29l11510,-29,11510,-153,730,-153,730,-29e" filled="t" fillcolor="#39B549" stroked="f">
                <v:path arrowok="t"/>
                <v:fill/>
              </v:shape>
            </v:group>
            <v:group style="position:absolute;left:730;top:-153;width:10780;height:124" coordorigin="730,-153" coordsize="10780,124">
              <v:shape style="position:absolute;left:730;top:-153;width:10780;height:124" coordorigin="730,-153" coordsize="10780,124" path="m730,-29l11510,-29,11510,-153,730,-153,730,-29x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pt;margin-top:-119.749878pt;width:541pt;height:104.4pt;mso-position-horizontal-relative:page;mso-position-vertical-relative:paragraph;z-index:-99" coordorigin="720,-2395" coordsize="10820,2088">
            <v:group style="position:absolute;left:740;top:-2375;width:10780;height:2048" coordorigin="740,-2375" coordsize="10780,2048">
              <v:shape style="position:absolute;left:740;top:-2375;width:10780;height:2048" coordorigin="740,-2375" coordsize="10780,2048" path="m740,-327l11520,-327,11520,-2375,740,-2375,740,-327e" filled="t" fillcolor="#D7D9DA" stroked="f">
                <v:path arrowok="t"/>
                <v:fill/>
              </v:shape>
            </v:group>
            <v:group style="position:absolute;left:740;top:-2375;width:10780;height:2048" coordorigin="740,-2375" coordsize="10780,2048">
              <v:shape style="position:absolute;left:740;top:-2375;width:10780;height:2048" coordorigin="740,-2375" coordsize="10780,2048" path="m740,-327l11520,-327,11520,-2375,740,-2375,740,-327xe" filled="f" stroked="t" strokeweight="2pt" strokecolor="#40AD49">
                <v:path arrowok="t"/>
              </v:shape>
            </v:group>
            <v:group style="position:absolute;left:6520;top:-1293;width:4800;height:2" coordorigin="6520,-1293" coordsize="4800,2">
              <v:shape style="position:absolute;left:6520;top:-1293;width:4800;height:2" coordorigin="6520,-1293" coordsize="4800,0" path="m6520,-1293l11320,-1293e" filled="f" stroked="t" strokeweight=".6pt" strokecolor="#221E1F">
                <v:path arrowok="t"/>
              </v:shape>
            </v:group>
            <w10:wrap type="none"/>
          </v:group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2014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“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3"/>
          <w:w w:val="100"/>
        </w:rPr>
        <w:t>’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4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1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”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21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sectPr>
      <w:type w:val="continuous"/>
      <w:pgSz w:w="12240" w:h="15840"/>
      <w:pgMar w:top="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Minion Pro">
    <w:altName w:val="Minio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2014-09-03T14:35:52Z</dcterms:created>
  <dcterms:modified xsi:type="dcterms:W3CDTF">2014-09-03T14:35:52Z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2014-09-03T00:00:00Z</vt:filetime>
  </property>
</Properties>
</file>