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3662" w:right="2365" w:firstLine="-1212"/>
        <w:jc w:val="left"/>
        <w:rPr>
          <w:rFonts w:ascii="Minion Pro" w:hAnsi="Minion Pro" w:cs="Minion Pro" w:eastAsia="Minion Pro"/>
          <w:sz w:val="36"/>
          <w:szCs w:val="36"/>
        </w:rPr>
      </w:pPr>
      <w:rPr/>
      <w:r>
        <w:rPr/>
        <w:pict>
          <v:group style="position:absolute;margin-left:36pt;margin-top:53.800217pt;width:540pt;height:34.8pt;mso-position-horizontal-relative:page;mso-position-vertical-relative:paragraph;z-index:-118" coordorigin="720,1076" coordsize="10800,696">
            <v:shape style="position:absolute;left:720;top:1076;width:10800;height:696" coordorigin="720,1076" coordsize="10800,696" path="m720,1772l11520,1772,11520,1076,720,1076,720,1772xe" filled="f" stroked="t" strokeweight="2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THUN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D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ERI</w: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G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P</w:t>
      </w:r>
      <w:r>
        <w:rPr>
          <w:rFonts w:ascii="Minion Pro" w:hAnsi="Minion Pro" w:cs="Minion Pro" w:eastAsia="Minion Pro"/>
          <w:sz w:val="36"/>
          <w:szCs w:val="36"/>
          <w:color w:val="40AD49"/>
          <w:spacing w:val="-6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MP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4"/>
          <w:w w:val="100"/>
          <w:b/>
          <w:bCs/>
        </w:rPr>
        <w:t>C</w:t>
      </w:r>
      <w:r>
        <w:rPr>
          <w:rFonts w:ascii="Minion Pro" w:hAnsi="Minion Pro" w:cs="Minion Pro" w:eastAsia="Minion Pro"/>
          <w:sz w:val="36"/>
          <w:szCs w:val="36"/>
          <w:color w:val="40AD49"/>
          <w:spacing w:val="-6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M</w:t>
      </w:r>
      <w:r>
        <w:rPr>
          <w:rFonts w:ascii="Minion Pro" w:hAnsi="Minion Pro" w:cs="Minion Pro" w:eastAsia="Minion Pro"/>
          <w:sz w:val="36"/>
          <w:szCs w:val="36"/>
          <w:color w:val="40AD49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36"/>
          <w:szCs w:val="36"/>
          <w:color w:val="40AD49"/>
          <w:spacing w:val="-2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TIT</w: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3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g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a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6"/>
          <w:w w:val="100"/>
          <w:b/>
          <w:bCs/>
        </w:rPr>
        <w:t>F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36"/>
          <w:szCs w:val="3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1852" w:right="1852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ENT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22,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2014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12:00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387" w:right="1387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Off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96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MSC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2W31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7" w:lineRule="exact"/>
        <w:ind w:left="100" w:right="-20"/>
        <w:jc w:val="left"/>
        <w:tabs>
          <w:tab w:pos="10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0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620" w:bottom="28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43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5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357" w:space="762"/>
            <w:col w:w="590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7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ffi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d.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x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ks: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1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76"/>
        <w:jc w:val="left"/>
        <w:tabs>
          <w:tab w:pos="10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76"/>
        <w:jc w:val="left"/>
        <w:tabs>
          <w:tab w:pos="13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12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Pu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4" w:equalWidth="0">
            <w:col w:w="1282" w:space="1698"/>
            <w:col w:w="1067" w:space="1813"/>
            <w:col w:w="1364" w:space="1516"/>
            <w:col w:w="228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1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76"/>
        <w:jc w:val="left"/>
        <w:tabs>
          <w:tab w:pos="15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76"/>
        <w:jc w:val="left"/>
        <w:tabs>
          <w:tab w:pos="9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1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4" w:equalWidth="0">
            <w:col w:w="1283" w:space="1697"/>
            <w:col w:w="1577" w:space="1303"/>
            <w:col w:w="969" w:space="1911"/>
            <w:col w:w="228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12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k: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76"/>
        <w:jc w:val="left"/>
        <w:tabs>
          <w:tab w:pos="15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76"/>
        <w:jc w:val="left"/>
        <w:tabs>
          <w:tab w:pos="13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12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4" w:equalWidth="0">
            <w:col w:w="1215" w:space="1765"/>
            <w:col w:w="1559" w:space="1321"/>
            <w:col w:w="1310" w:space="1570"/>
            <w:col w:w="228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11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76"/>
        <w:jc w:val="left"/>
        <w:tabs>
          <w:tab w:pos="11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76"/>
        <w:jc w:val="left"/>
        <w:tabs>
          <w:tab w:pos="12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-29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17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4" w:equalWidth="0">
            <w:col w:w="1171" w:space="1809"/>
            <w:col w:w="1133" w:space="1747"/>
            <w:col w:w="1227" w:space="1653"/>
            <w:col w:w="22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360" w:right="218" w:firstLine="-98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ac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ages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hyperlink r:id="rId5">
        <w:r>
          <w:rPr>
            <w:rFonts w:ascii="Minion Pro" w:hAnsi="Minion Pro" w:cs="Minion Pro" w:eastAsia="Minion Pro"/>
            <w:sz w:val="24"/>
            <w:szCs w:val="24"/>
            <w:color w:val="00AEEF"/>
            <w:spacing w:val="2"/>
            <w:w w:val="100"/>
            <w:b/>
            <w:bCs/>
          </w:rPr>
          <w:t>w</w:t>
        </w:r>
        <w:r>
          <w:rPr>
            <w:rFonts w:ascii="Minion Pro" w:hAnsi="Minion Pro" w:cs="Minion Pro" w:eastAsia="Minion Pro"/>
            <w:sz w:val="24"/>
            <w:szCs w:val="24"/>
            <w:color w:val="00AEEF"/>
            <w:spacing w:val="2"/>
            <w:w w:val="100"/>
            <w:b/>
            <w:bCs/>
          </w:rPr>
          <w:t>w</w:t>
        </w:r>
        <w:r>
          <w:rPr>
            <w:rFonts w:ascii="Minion Pro" w:hAnsi="Minion Pro" w:cs="Minion Pro" w:eastAsia="Minion Pro"/>
            <w:sz w:val="24"/>
            <w:szCs w:val="24"/>
            <w:color w:val="00AEEF"/>
            <w:spacing w:val="-18"/>
            <w:w w:val="100"/>
            <w:b/>
            <w:bCs/>
          </w:rPr>
          <w:t>w</w:t>
        </w:r>
        <w:r>
          <w:rPr>
            <w:rFonts w:ascii="Minion Pro" w:hAnsi="Minion Pro" w:cs="Minion Pro" w:eastAsia="Minion Pro"/>
            <w:sz w:val="24"/>
            <w:szCs w:val="24"/>
            <w:color w:val="00AEEF"/>
            <w:spacing w:val="0"/>
            <w:w w:val="100"/>
            <w:b/>
            <w:bCs/>
          </w:rPr>
          <w:t>.</w:t>
        </w:r>
        <w:r>
          <w:rPr>
            <w:rFonts w:ascii="Minion Pro" w:hAnsi="Minion Pro" w:cs="Minion Pro" w:eastAsia="Minion Pro"/>
            <w:sz w:val="24"/>
            <w:szCs w:val="24"/>
            <w:color w:val="00AEEF"/>
            <w:spacing w:val="-1"/>
            <w:w w:val="100"/>
            <w:b/>
            <w:bCs/>
          </w:rPr>
          <w:t>s</w:t>
        </w:r>
        <w:r>
          <w:rPr>
            <w:rFonts w:ascii="Minion Pro" w:hAnsi="Minion Pro" w:cs="Minion Pro" w:eastAsia="Minion Pro"/>
            <w:sz w:val="24"/>
            <w:szCs w:val="24"/>
            <w:color w:val="00AEEF"/>
            <w:spacing w:val="0"/>
            <w:w w:val="100"/>
            <w:b/>
            <w:bCs/>
          </w:rPr>
          <w:t>hindigz.</w:t>
        </w:r>
        <w:r>
          <w:rPr>
            <w:rFonts w:ascii="Minion Pro" w:hAnsi="Minion Pro" w:cs="Minion Pro" w:eastAsia="Minion Pro"/>
            <w:sz w:val="24"/>
            <w:szCs w:val="24"/>
            <w:color w:val="00AEEF"/>
            <w:spacing w:val="1"/>
            <w:w w:val="100"/>
            <w:b/>
            <w:bCs/>
          </w:rPr>
          <w:t>c</w:t>
        </w:r>
        <w:r>
          <w:rPr>
            <w:rFonts w:ascii="Minion Pro" w:hAnsi="Minion Pro" w:cs="Minion Pro" w:eastAsia="Minion Pro"/>
            <w:sz w:val="24"/>
            <w:szCs w:val="24"/>
            <w:color w:val="00AEEF"/>
            <w:spacing w:val="-2"/>
            <w:w w:val="100"/>
            <w:b/>
            <w:bCs/>
          </w:rPr>
          <w:t>o</w:t>
        </w:r>
        <w:r>
          <w:rPr>
            <w:rFonts w:ascii="Minion Pro" w:hAnsi="Minion Pro" w:cs="Minion Pro" w:eastAsia="Minion Pro"/>
            <w:sz w:val="24"/>
            <w:szCs w:val="24"/>
            <w:color w:val="00AEEF"/>
            <w:spacing w:val="0"/>
            <w:w w:val="100"/>
            <w:b/>
            <w:bCs/>
          </w:rPr>
          <w:t>m</w:t>
        </w:r>
        <w:r>
          <w:rPr>
            <w:rFonts w:ascii="Minion Pro" w:hAnsi="Minion Pro" w:cs="Minion Pro" w:eastAsia="Minion Pro"/>
            <w:sz w:val="24"/>
            <w:szCs w:val="24"/>
            <w:color w:val="00AEEF"/>
            <w:spacing w:val="0"/>
            <w:w w:val="100"/>
            <w:b/>
            <w:bCs/>
          </w:rPr>
          <w:t> </w:t>
        </w:r>
      </w:hyperlink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ch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MPS.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6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cha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he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85" w:lineRule="exact"/>
        <w:ind w:left="249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95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95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40" w:lineRule="auto"/>
        <w:ind w:left="249" w:right="-76"/>
        <w:jc w:val="left"/>
        <w:tabs>
          <w:tab w:pos="41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exact"/>
        <w:ind w:left="249" w:right="-20"/>
        <w:jc w:val="left"/>
        <w:tabs>
          <w:tab w:pos="41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159" w:space="1741"/>
            <w:col w:w="51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100" w:right="-20"/>
        <w:jc w:val="left"/>
        <w:tabs>
          <w:tab w:pos="3700" w:val="left"/>
          <w:tab w:pos="10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36pt;margin-top:-8.149879pt;width:540pt;height:7.2pt;mso-position-horizontal-relative:page;mso-position-vertical-relative:paragraph;z-index:-120" coordorigin="720,-163" coordsize="10800,144"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e" filled="t" fillcolor="#39B549" stroked="f">
                <v:path arrowok="t"/>
                <v:fill/>
              </v:shape>
            </v:group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-119.749878pt;width:541pt;height:104.4pt;mso-position-horizontal-relative:page;mso-position-vertical-relative:paragraph;z-index:-119" coordorigin="720,-2395" coordsize="10820,2088"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e" filled="t" fillcolor="#D7D9DA" stroked="f">
                <v:path arrowok="t"/>
                <v:fill/>
              </v:shape>
            </v:group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xe" filled="f" stroked="t" strokeweight="2pt" strokecolor="#40AD49">
                <v:path arrowok="t"/>
              </v:shape>
            </v:group>
            <v:group style="position:absolute;left:6520;top:-1293;width:4800;height:2" coordorigin="6520,-1293" coordsize="4800,2">
              <v:shape style="position:absolute;left:6520;top:-1293;width:4800;height:2" coordorigin="6520,-1293" coordsize="4800,0" path="m6520,-1293l11320,-1293e" filled="f" stroked="t" strokeweight=".6pt" strokecolor="#221E1F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2014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”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19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hindigz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2014-09-03T14:35:32Z</dcterms:created>
  <dcterms:modified xsi:type="dcterms:W3CDTF">2014-09-03T14:35:32Z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