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8" w:after="0" w:line="240" w:lineRule="auto"/>
        <w:ind w:left="3642" w:right="3617" w:firstLine="507"/>
        <w:jc w:val="left"/>
        <w:rPr>
          <w:rFonts w:ascii="Minion Pro" w:hAnsi="Minion Pro" w:cs="Minion Pro" w:eastAsia="Minion Pro"/>
          <w:sz w:val="36"/>
          <w:szCs w:val="36"/>
        </w:rPr>
      </w:pPr>
      <w:rPr/>
      <w:r>
        <w:rPr/>
        <w:pict>
          <v:group style="position:absolute;margin-left:36pt;margin-top:54.200218pt;width:540pt;height:34.8pt;mso-position-horizontal-relative:page;mso-position-vertical-relative:paragraph;z-index:-98" coordorigin="720,1084" coordsize="10800,696">
            <v:shape style="position:absolute;left:720;top:1084;width:10800;height:696" coordorigin="720,1084" coordsize="10800,696" path="m720,1780l11520,1780,11520,1084,720,1084,720,1780xe" filled="f" stroked="t" strokeweight="2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YELL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LIKE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HELL</w:t>
      </w:r>
      <w:r>
        <w:rPr>
          <w:rFonts w:ascii="Minion Pro" w:hAnsi="Minion Pro" w:cs="Minion Pro" w:eastAsia="Minion Pro"/>
          <w:sz w:val="36"/>
          <w:szCs w:val="36"/>
          <w:color w:val="40AD49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5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-1"/>
          <w:w w:val="100"/>
          <w:b/>
          <w:bCs/>
        </w:rPr>
        <w:t>v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-3"/>
          <w:w w:val="100"/>
          <w:b/>
          <w:bCs/>
        </w:rPr>
        <w:t>n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36"/>
          <w:szCs w:val="36"/>
          <w:color w:val="231F20"/>
          <w:spacing w:val="3"/>
          <w:w w:val="100"/>
          <w:b/>
          <w:bCs/>
        </w:rPr>
        <w:t>g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36"/>
          <w:szCs w:val="36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3"/>
          <w:w w:val="100"/>
          <w:b/>
          <w:bCs/>
        </w:rPr>
        <w:t>r</w:t>
      </w:r>
      <w:r>
        <w:rPr>
          <w:rFonts w:ascii="Minion Pro" w:hAnsi="Minion Pro" w:cs="Minion Pro" w:eastAsia="Minion Pro"/>
          <w:sz w:val="36"/>
          <w:szCs w:val="36"/>
          <w:color w:val="231F20"/>
          <w:spacing w:val="-5"/>
          <w:w w:val="100"/>
          <w:b/>
          <w:bCs/>
        </w:rPr>
        <w:t>a</w:t>
      </w:r>
      <w:r>
        <w:rPr>
          <w:rFonts w:ascii="Minion Pro" w:hAnsi="Minion Pro" w:cs="Minion Pro" w:eastAsia="Minion Pro"/>
          <w:sz w:val="36"/>
          <w:szCs w:val="36"/>
          <w:color w:val="231F20"/>
          <w:spacing w:val="-2"/>
          <w:w w:val="100"/>
          <w:b/>
          <w:bCs/>
        </w:rPr>
        <w:t>t</w:t>
      </w:r>
      <w:r>
        <w:rPr>
          <w:rFonts w:ascii="Minion Pro" w:hAnsi="Minion Pro" w:cs="Minion Pro" w:eastAsia="Minion Pro"/>
          <w:sz w:val="36"/>
          <w:szCs w:val="36"/>
          <w:color w:val="231F20"/>
          <w:spacing w:val="2"/>
          <w:w w:val="100"/>
          <w:b/>
          <w:bCs/>
        </w:rPr>
        <w:t>i</w:t>
      </w:r>
      <w:r>
        <w:rPr>
          <w:rFonts w:ascii="Minion Pro" w:hAnsi="Minion Pro" w:cs="Minion Pro" w:eastAsia="Minion Pro"/>
          <w:sz w:val="36"/>
          <w:szCs w:val="36"/>
          <w:color w:val="231F20"/>
          <w:spacing w:val="-4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36"/>
          <w:szCs w:val="36"/>
          <w:color w:val="231F20"/>
          <w:spacing w:val="-6"/>
          <w:w w:val="100"/>
          <w:b/>
          <w:bCs/>
        </w:rPr>
        <w:t>F</w:t>
      </w:r>
      <w:r>
        <w:rPr>
          <w:rFonts w:ascii="Minion Pro" w:hAnsi="Minion Pro" w:cs="Minion Pro" w:eastAsia="Minion Pro"/>
          <w:sz w:val="36"/>
          <w:szCs w:val="36"/>
          <w:color w:val="231F20"/>
          <w:spacing w:val="-4"/>
          <w:w w:val="100"/>
          <w:b/>
          <w:bCs/>
        </w:rPr>
        <w:t>o</w:t>
      </w:r>
      <w:r>
        <w:rPr>
          <w:rFonts w:ascii="Minion Pro" w:hAnsi="Minion Pro" w:cs="Minion Pro" w:eastAsia="Minion Pro"/>
          <w:sz w:val="36"/>
          <w:szCs w:val="36"/>
          <w:color w:val="231F20"/>
          <w:spacing w:val="0"/>
          <w:w w:val="100"/>
          <w:b/>
          <w:bCs/>
        </w:rPr>
        <w:t>rm</w:t>
      </w:r>
      <w:r>
        <w:rPr>
          <w:rFonts w:ascii="Minion Pro" w:hAnsi="Minion Pro" w:cs="Minion Pro" w:eastAsia="Minion Pro"/>
          <w:sz w:val="36"/>
          <w:szCs w:val="36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1852" w:right="1872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ENT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UE: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22,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2014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12:00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.m.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(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n)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7" w:lineRule="exact"/>
        <w:ind w:left="1387" w:right="1407"/>
        <w:jc w:val="center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Off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6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6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96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b/>
          <w:bCs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MSC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2W31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7" w:lineRule="exact"/>
        <w:ind w:left="120" w:right="-20"/>
        <w:jc w:val="left"/>
        <w:tabs>
          <w:tab w:pos="109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87" w:lineRule="exact"/>
        <w:ind w:left="120" w:right="-20"/>
        <w:jc w:val="left"/>
        <w:tabs>
          <w:tab w:pos="108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niz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t: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620" w:bottom="280" w:left="620" w:right="580"/>
        </w:sectPr>
      </w:pPr>
      <w:rPr/>
    </w:p>
    <w:p>
      <w:pPr>
        <w:spacing w:before="13" w:after="0" w:line="287" w:lineRule="exact"/>
        <w:ind w:left="120" w:right="-76"/>
        <w:jc w:val="left"/>
        <w:tabs>
          <w:tab w:pos="43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3" w:after="0" w:line="287" w:lineRule="exact"/>
        <w:ind w:right="-20"/>
        <w:jc w:val="left"/>
        <w:tabs>
          <w:tab w:pos="57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br w:type="column"/>
      </w:r>
      <w:r>
        <w:rPr>
          <w:rFonts w:ascii="Minion Pro" w:hAnsi="Minion Pro" w:cs="Minion Pro" w:eastAsia="Minion Pro"/>
          <w:sz w:val="24"/>
          <w:szCs w:val="24"/>
          <w:color w:val="231F2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l: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580"/>
          <w:cols w:num="2" w:equalWidth="0">
            <w:col w:w="4377" w:space="762"/>
            <w:col w:w="5901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20" w:right="57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ffi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i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i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i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d.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5" w:lineRule="exact"/>
        <w:ind w:left="249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  <w:position w:val="1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95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ff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95"/>
          <w:b/>
          <w:bCs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95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8"/>
          <w:w w:val="95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  <w:position w:val="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  <w:b/>
          <w:bCs/>
          <w:position w:val="1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  <w:position w:val="1"/>
        </w:rPr>
        <w:t>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580"/>
        </w:sectPr>
      </w:pPr>
      <w:rPr/>
    </w:p>
    <w:p>
      <w:pPr>
        <w:spacing w:before="13" w:after="0" w:line="240" w:lineRule="auto"/>
        <w:ind w:left="249" w:right="-76"/>
        <w:jc w:val="left"/>
        <w:tabs>
          <w:tab w:pos="41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4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exact"/>
        <w:ind w:left="249" w:right="-20"/>
        <w:jc w:val="left"/>
        <w:tabs>
          <w:tab w:pos="41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position w:val="1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e: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  <w:t>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21E1F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position w:val="1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0" w:left="620" w:right="580"/>
          <w:cols w:num="2" w:equalWidth="0">
            <w:col w:w="4159" w:space="1741"/>
            <w:col w:w="5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40" w:lineRule="auto"/>
        <w:ind w:left="100" w:right="-20"/>
        <w:jc w:val="left"/>
        <w:tabs>
          <w:tab w:pos="3700" w:val="left"/>
          <w:tab w:pos="101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36pt;margin-top:-8.149879pt;width:540pt;height:7.2pt;mso-position-horizontal-relative:page;mso-position-vertical-relative:paragraph;z-index:-100" coordorigin="720,-163" coordsize="10800,144">
            <v:group style="position:absolute;left:730;top:-153;width:10780;height:124" coordorigin="730,-153" coordsize="10780,124">
              <v:shape style="position:absolute;left:730;top:-153;width:10780;height:124" coordorigin="730,-153" coordsize="10780,124" path="m730,-29l11510,-29,11510,-153,730,-153,730,-29e" filled="t" fillcolor="#39B549" stroked="f">
                <v:path arrowok="t"/>
                <v:fill/>
              </v:shape>
            </v:group>
            <v:group style="position:absolute;left:730;top:-153;width:10780;height:124" coordorigin="730,-153" coordsize="10780,124">
              <v:shape style="position:absolute;left:730;top:-153;width:10780;height:124" coordorigin="730,-153" coordsize="10780,124" path="m730,-29l11510,-29,11510,-153,730,-153,730,-29xe" filled="f" stroked="t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pt;margin-top:-119.749878pt;width:541pt;height:104.4pt;mso-position-horizontal-relative:page;mso-position-vertical-relative:paragraph;z-index:-99" coordorigin="720,-2395" coordsize="10820,2088">
            <v:group style="position:absolute;left:740;top:-2375;width:10780;height:2048" coordorigin="740,-2375" coordsize="10780,2048">
              <v:shape style="position:absolute;left:740;top:-2375;width:10780;height:2048" coordorigin="740,-2375" coordsize="10780,2048" path="m740,-327l11520,-327,11520,-2375,740,-2375,740,-327e" filled="t" fillcolor="#D7D9DA" stroked="f">
                <v:path arrowok="t"/>
                <v:fill/>
              </v:shape>
            </v:group>
            <v:group style="position:absolute;left:740;top:-2375;width:10780;height:2048" coordorigin="740,-2375" coordsize="10780,2048">
              <v:shape style="position:absolute;left:740;top:-2375;width:10780;height:2048" coordorigin="740,-2375" coordsize="10780,2048" path="m740,-327l11520,-327,11520,-2375,740,-2375,740,-327xe" filled="f" stroked="t" strokeweight="2pt" strokecolor="#40AD49">
                <v:path arrowok="t"/>
              </v:shape>
            </v:group>
            <v:group style="position:absolute;left:6520;top:-1293;width:4800;height:2" coordorigin="6520,-1293" coordsize="4800,2">
              <v:shape style="position:absolute;left:6520;top:-1293;width:4800;height:2" coordorigin="6520,-1293" coordsize="4800,0" path="m6520,-1293l11320,-1293e" filled="f" stroked="t" strokeweight=".6pt" strokecolor="#221E1F">
                <v:path arrowok="t"/>
              </v:shape>
            </v:group>
            <w10:wrap type="none"/>
          </v:group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2014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“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”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23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0" w:bottom="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2014-09-03T14:36:12Z</dcterms:created>
  <dcterms:modified xsi:type="dcterms:W3CDTF">2014-09-03T14:36:12Z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