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D38F4" w:rsidRDefault="004A08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00C55D" wp14:editId="58A04D23">
                <wp:simplePos x="0" y="0"/>
                <wp:positionH relativeFrom="page">
                  <wp:posOffset>2590800</wp:posOffset>
                </wp:positionH>
                <wp:positionV relativeFrom="paragraph">
                  <wp:posOffset>38100</wp:posOffset>
                </wp:positionV>
                <wp:extent cx="4371975" cy="5715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C86" w:rsidRPr="00BD0832" w:rsidRDefault="00C12C86" w:rsidP="00C12C86">
                            <w:pPr>
                              <w:spacing w:line="240" w:lineRule="auto"/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>OFFICE OF INTERNATIONAL STUDENT SERVICES</w:t>
                            </w:r>
                            <w:r w:rsidRPr="00BD0832"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BD0832"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t>Marshall Un</w:t>
                            </w:r>
                            <w:r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t xml:space="preserve">iversity </w:t>
                            </w:r>
                            <w:r w:rsidR="004A0866"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t>Welcome Center, First Floor, 1601 5</w:t>
                            </w:r>
                            <w:r w:rsidR="004A0866" w:rsidRPr="004A0866">
                              <w:rPr>
                                <w:rFonts w:ascii="Helvetica" w:hAnsi="Helvetica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A0866"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t xml:space="preserve"> Avenue</w:t>
                            </w:r>
                            <w:r w:rsidRPr="00BD0832"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t xml:space="preserve">, Huntington, WV 25755                                  </w:t>
                            </w:r>
                            <w:r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0832"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  <w:r w:rsidRPr="00BD0832"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t xml:space="preserve"> 304.696.6265 | </w:t>
                            </w:r>
                            <w:r w:rsidRPr="00BD0832"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>F</w:t>
                            </w:r>
                            <w:r w:rsidRPr="00BD0832"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t xml:space="preserve"> 304.696.6353</w:t>
                            </w:r>
                            <w:r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t xml:space="preserve"> | </w:t>
                            </w:r>
                            <w:hyperlink r:id="rId4" w:history="1">
                              <w:r w:rsidR="0015479E" w:rsidRPr="00853A21">
                                <w:rPr>
                                  <w:rStyle w:val="Hyperlink"/>
                                  <w:rFonts w:ascii="Helvetica" w:hAnsi="Helvetica" w:cs="Arial"/>
                                  <w:sz w:val="16"/>
                                  <w:szCs w:val="16"/>
                                </w:rPr>
                                <w:t>www.marshall.edu/iss</w:t>
                              </w:r>
                            </w:hyperlink>
                            <w:r w:rsidR="0015479E"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t xml:space="preserve"> | </w:t>
                            </w:r>
                            <w:hyperlink r:id="rId5" w:history="1">
                              <w:r w:rsidR="0015479E" w:rsidRPr="00853A21">
                                <w:rPr>
                                  <w:rStyle w:val="Hyperlink"/>
                                  <w:rFonts w:ascii="Helvetica" w:hAnsi="Helvetica" w:cs="Arial"/>
                                  <w:sz w:val="16"/>
                                  <w:szCs w:val="16"/>
                                </w:rPr>
                                <w:t>iss@marshall.edu</w:t>
                              </w:r>
                            </w:hyperlink>
                            <w:r w:rsidR="0015479E"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0C5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pt;margin-top:3pt;width:344.25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" stroked="f">
                <v:textbox>
                  <w:txbxContent>
                    <w:p w:rsidR="00C12C86" w:rsidRPr="00BD0832" w:rsidRDefault="00C12C86" w:rsidP="00C12C86">
                      <w:pPr>
                        <w:spacing w:line="240" w:lineRule="auto"/>
                        <w:rPr>
                          <w:rFonts w:ascii="Helvetica" w:hAnsi="Helvetica" w:cs="Arial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>OFFICE OF INTERNATIONAL STUDENT SERVICES</w:t>
                      </w:r>
                      <w:r w:rsidRPr="00BD0832"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 xml:space="preserve">                                           </w:t>
                      </w:r>
                      <w:r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 xml:space="preserve">        </w:t>
                      </w:r>
                      <w:r w:rsidRPr="00BD0832">
                        <w:rPr>
                          <w:rFonts w:ascii="Helvetica" w:hAnsi="Helvetica" w:cs="Arial"/>
                          <w:sz w:val="16"/>
                          <w:szCs w:val="16"/>
                        </w:rPr>
                        <w:t>Marshall Un</w:t>
                      </w:r>
                      <w:r>
                        <w:rPr>
                          <w:rFonts w:ascii="Helvetica" w:hAnsi="Helvetica" w:cs="Arial"/>
                          <w:sz w:val="16"/>
                          <w:szCs w:val="16"/>
                        </w:rPr>
                        <w:t xml:space="preserve">iversity </w:t>
                      </w:r>
                      <w:r w:rsidR="004A0866">
                        <w:rPr>
                          <w:rFonts w:ascii="Helvetica" w:hAnsi="Helvetica" w:cs="Arial"/>
                          <w:sz w:val="16"/>
                          <w:szCs w:val="16"/>
                        </w:rPr>
                        <w:t>Welcome Center, First Floor, 1601 5</w:t>
                      </w:r>
                      <w:r w:rsidR="004A0866" w:rsidRPr="004A0866">
                        <w:rPr>
                          <w:rFonts w:ascii="Helvetica" w:hAnsi="Helvetica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A0866">
                        <w:rPr>
                          <w:rFonts w:ascii="Helvetica" w:hAnsi="Helvetica" w:cs="Arial"/>
                          <w:sz w:val="16"/>
                          <w:szCs w:val="16"/>
                        </w:rPr>
                        <w:t xml:space="preserve"> Avenue</w:t>
                      </w:r>
                      <w:r w:rsidRPr="00BD0832">
                        <w:rPr>
                          <w:rFonts w:ascii="Helvetica" w:hAnsi="Helvetica" w:cs="Arial"/>
                          <w:sz w:val="16"/>
                          <w:szCs w:val="16"/>
                        </w:rPr>
                        <w:t xml:space="preserve">, Huntington, WV 25755                                  </w:t>
                      </w:r>
                      <w:r>
                        <w:rPr>
                          <w:rFonts w:ascii="Helvetica" w:hAnsi="Helvetica" w:cs="Arial"/>
                          <w:sz w:val="16"/>
                          <w:szCs w:val="16"/>
                        </w:rPr>
                        <w:t xml:space="preserve"> </w:t>
                      </w:r>
                      <w:r w:rsidRPr="00BD0832"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>T</w:t>
                      </w:r>
                      <w:r w:rsidRPr="00BD0832">
                        <w:rPr>
                          <w:rFonts w:ascii="Helvetica" w:hAnsi="Helvetica" w:cs="Arial"/>
                          <w:sz w:val="16"/>
                          <w:szCs w:val="16"/>
                        </w:rPr>
                        <w:t xml:space="preserve"> 304.696.6265 | </w:t>
                      </w:r>
                      <w:r w:rsidRPr="00BD0832"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>F</w:t>
                      </w:r>
                      <w:r w:rsidRPr="00BD0832">
                        <w:rPr>
                          <w:rFonts w:ascii="Helvetica" w:hAnsi="Helvetica" w:cs="Arial"/>
                          <w:sz w:val="16"/>
                          <w:szCs w:val="16"/>
                        </w:rPr>
                        <w:t xml:space="preserve"> 304.696.6353</w:t>
                      </w:r>
                      <w:r>
                        <w:rPr>
                          <w:rFonts w:ascii="Helvetica" w:hAnsi="Helvetica" w:cs="Arial"/>
                          <w:sz w:val="16"/>
                          <w:szCs w:val="16"/>
                        </w:rPr>
                        <w:t xml:space="preserve"> | </w:t>
                      </w:r>
                      <w:hyperlink r:id="rId6" w:history="1">
                        <w:r w:rsidR="0015479E" w:rsidRPr="00853A21">
                          <w:rPr>
                            <w:rStyle w:val="Hyperlink"/>
                            <w:rFonts w:ascii="Helvetica" w:hAnsi="Helvetica" w:cs="Arial"/>
                            <w:sz w:val="16"/>
                            <w:szCs w:val="16"/>
                          </w:rPr>
                          <w:t>www.marshall.edu/iss</w:t>
                        </w:r>
                      </w:hyperlink>
                      <w:r w:rsidR="0015479E">
                        <w:rPr>
                          <w:rFonts w:ascii="Helvetica" w:hAnsi="Helvetica" w:cs="Arial"/>
                          <w:sz w:val="16"/>
                          <w:szCs w:val="16"/>
                        </w:rPr>
                        <w:t xml:space="preserve"> | </w:t>
                      </w:r>
                      <w:hyperlink r:id="rId7" w:history="1">
                        <w:r w:rsidR="0015479E" w:rsidRPr="00853A21">
                          <w:rPr>
                            <w:rStyle w:val="Hyperlink"/>
                            <w:rFonts w:ascii="Helvetica" w:hAnsi="Helvetica" w:cs="Arial"/>
                            <w:sz w:val="16"/>
                            <w:szCs w:val="16"/>
                          </w:rPr>
                          <w:t>iss@marshall.edu</w:t>
                        </w:r>
                      </w:hyperlink>
                      <w:r w:rsidR="0015479E">
                        <w:rPr>
                          <w:rFonts w:ascii="Helvetica" w:hAnsi="Helvetica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6159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79AD79" wp14:editId="2100E044">
                <wp:simplePos x="0" y="0"/>
                <wp:positionH relativeFrom="margin">
                  <wp:posOffset>19050</wp:posOffset>
                </wp:positionH>
                <wp:positionV relativeFrom="paragraph">
                  <wp:posOffset>1104900</wp:posOffset>
                </wp:positionV>
                <wp:extent cx="6829425" cy="74771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747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2D4" w:rsidRPr="003172D4" w:rsidRDefault="00FD16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96050" cy="701865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apture.PN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213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6050" cy="7018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9AD79" id="_x0000_s1027" type="#_x0000_t202" style="position:absolute;margin-left:1.5pt;margin-top:87pt;width:537.75pt;height:58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" stroked="f">
                <v:textbox>
                  <w:txbxContent>
                    <w:p w:rsidR="003172D4" w:rsidRPr="003172D4" w:rsidRDefault="00FD165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96050" cy="701865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apture.PN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213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496050" cy="701865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2C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02C56" wp14:editId="43F189BA">
                <wp:simplePos x="0" y="0"/>
                <wp:positionH relativeFrom="column">
                  <wp:posOffset>2114550</wp:posOffset>
                </wp:positionH>
                <wp:positionV relativeFrom="paragraph">
                  <wp:posOffset>57150</wp:posOffset>
                </wp:positionV>
                <wp:extent cx="0" cy="450850"/>
                <wp:effectExtent l="0" t="0" r="1905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8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0E0E1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5pt,4.5pt" to="166.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C12C86">
        <w:rPr>
          <w:noProof/>
        </w:rPr>
        <w:drawing>
          <wp:inline distT="0" distB="0" distL="0" distR="0" wp14:anchorId="243D7E09" wp14:editId="6618F476">
            <wp:extent cx="1955800" cy="556858"/>
            <wp:effectExtent l="0" t="0" r="6350" b="0"/>
            <wp:docPr id="1" name="Picture 1" descr="http://www.marshall.edu/webguide/files/downloads/2012/09/institutional_mark_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shall.edu/webguide/files/downloads/2012/09/institutional_mark_3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46" cy="58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2C86">
        <w:t xml:space="preserve"> </w:t>
      </w:r>
    </w:p>
    <w:sectPr w:rsidR="00ED38F4" w:rsidSect="00C12C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C4"/>
    <w:rsid w:val="000D7EEF"/>
    <w:rsid w:val="0014410B"/>
    <w:rsid w:val="0015479E"/>
    <w:rsid w:val="001744C4"/>
    <w:rsid w:val="003172D4"/>
    <w:rsid w:val="004A0866"/>
    <w:rsid w:val="008E4C71"/>
    <w:rsid w:val="00A61595"/>
    <w:rsid w:val="00C12C86"/>
    <w:rsid w:val="00E42EBC"/>
    <w:rsid w:val="00ED38F4"/>
    <w:rsid w:val="00FD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9547F-D00F-4C40-AFC9-50816DF0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7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iss@marshall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shall.edu/is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ss@marshall.edu" TargetMode="External"/><Relationship Id="rId10" Type="http://schemas.openxmlformats.org/officeDocument/2006/relationships/image" Target="media/image2.png"/><Relationship Id="rId4" Type="http://schemas.openxmlformats.org/officeDocument/2006/relationships/hyperlink" Target="http://www.marshall.edu/iss" TargetMode="External"/><Relationship Id="rId9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dette54\Documents\Custom%20Office%20Templates\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TEMPLATE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Burdette, Lesli</dc:creator>
  <cp:keywords/>
  <dc:description/>
  <cp:lastModifiedBy>Sellers, Ginny</cp:lastModifiedBy>
  <cp:revision>2</cp:revision>
  <cp:lastPrinted>2018-01-04T20:02:00Z</cp:lastPrinted>
  <dcterms:created xsi:type="dcterms:W3CDTF">2018-01-04T20:03:00Z</dcterms:created>
  <dcterms:modified xsi:type="dcterms:W3CDTF">2018-01-04T20:03:00Z</dcterms:modified>
</cp:coreProperties>
</file>