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C5" w:rsidRDefault="006F238A">
      <w:pPr>
        <w:pStyle w:val="Title"/>
      </w:pP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4065F" wp14:editId="47B53D75">
                <wp:simplePos x="0" y="0"/>
                <wp:positionH relativeFrom="margin">
                  <wp:posOffset>120015</wp:posOffset>
                </wp:positionH>
                <wp:positionV relativeFrom="page">
                  <wp:posOffset>1065530</wp:posOffset>
                </wp:positionV>
                <wp:extent cx="8869680" cy="54864"/>
                <wp:effectExtent l="0" t="0" r="762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54864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49C48" id="Rectangle 2" o:spid="_x0000_s1026" style="position:absolute;margin-left:9.45pt;margin-top:83.9pt;width:698.4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" fillcolor="#bfbfbf [2412]" stroked="f" strokeweight="1pt">
                <v:fill r:id="rId6" o:title="" color2="white [3212]" type="pattern"/>
                <w10:wrap anchorx="margin" anchory="page"/>
              </v:rect>
            </w:pict>
          </mc:Fallback>
        </mc:AlternateContent>
      </w:r>
      <w:r w:rsidR="00B24B1A">
        <w:t>JMELI Event Schedule Fall 2015</w:t>
      </w:r>
    </w:p>
    <w:p w:rsidR="005E19EF" w:rsidRPr="005E19EF" w:rsidRDefault="005E19EF" w:rsidP="005E19EF"/>
    <w:tbl>
      <w:tblPr>
        <w:tblStyle w:val="HostTable"/>
        <w:tblW w:w="3318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3"/>
        <w:gridCol w:w="2286"/>
      </w:tblGrid>
      <w:tr w:rsidR="00382FC5" w:rsidTr="006F238A">
        <w:trPr>
          <w:trHeight w:hRule="exact" w:val="187"/>
        </w:trPr>
        <w:tc>
          <w:tcPr>
            <w:tcW w:w="3767" w:type="pct"/>
          </w:tcPr>
          <w:p w:rsidR="00382FC5" w:rsidRDefault="00382FC5">
            <w:pPr>
              <w:rPr>
                <w:noProof/>
              </w:rPr>
            </w:pPr>
          </w:p>
          <w:p w:rsidR="005E19EF" w:rsidRDefault="005E19EF">
            <w:pPr>
              <w:rPr>
                <w:noProof/>
              </w:rPr>
            </w:pPr>
          </w:p>
          <w:p w:rsidR="005E19EF" w:rsidRDefault="005E19EF">
            <w:pPr>
              <w:rPr>
                <w:noProof/>
              </w:rPr>
            </w:pPr>
          </w:p>
          <w:p w:rsidR="005E19EF" w:rsidRDefault="005E19EF">
            <w:pPr>
              <w:rPr>
                <w:noProof/>
              </w:rPr>
            </w:pPr>
          </w:p>
        </w:tc>
        <w:tc>
          <w:tcPr>
            <w:tcW w:w="1233" w:type="pct"/>
            <w:tcBorders>
              <w:bottom w:val="nil"/>
            </w:tcBorders>
          </w:tcPr>
          <w:p w:rsidR="00382FC5" w:rsidRPr="00B24B1A" w:rsidRDefault="00382FC5">
            <w:pPr>
              <w:rPr>
                <w:color w:val="auto"/>
              </w:rPr>
            </w:pPr>
          </w:p>
        </w:tc>
      </w:tr>
      <w:tr w:rsidR="00382FC5" w:rsidTr="006F238A">
        <w:tc>
          <w:tcPr>
            <w:tcW w:w="3767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3"/>
            </w:tblGrid>
            <w:tr w:rsidR="00382FC5">
              <w:tc>
                <w:tcPr>
                  <w:tcW w:w="1678" w:type="pct"/>
                </w:tcPr>
                <w:p w:rsidR="00382FC5" w:rsidRDefault="00B24B1A">
                  <w:pPr>
                    <w:pStyle w:val="FormHeading"/>
                  </w:pPr>
                  <w:r>
                    <w:t>Coordinator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382FC5" w:rsidRDefault="00B24B1A" w:rsidP="00B24B1A">
                  <w:pPr>
                    <w:pStyle w:val="FormText"/>
                  </w:pPr>
                  <w:r>
                    <w:t>Andy Hermansdorfer</w:t>
                  </w:r>
                </w:p>
              </w:tc>
            </w:tr>
            <w:tr w:rsidR="00382FC5">
              <w:tc>
                <w:tcPr>
                  <w:tcW w:w="1678" w:type="pct"/>
                </w:tcPr>
                <w:p w:rsidR="00382FC5" w:rsidRDefault="00B24B1A">
                  <w:pPr>
                    <w:pStyle w:val="FormHeading"/>
                  </w:pPr>
                  <w:r>
                    <w:t>Advisor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382FC5" w:rsidRDefault="00B24B1A" w:rsidP="00B24B1A">
                  <w:pPr>
                    <w:pStyle w:val="FormText"/>
                  </w:pPr>
                  <w:r>
                    <w:t>Kelsea Ring</w:t>
                  </w:r>
                </w:p>
              </w:tc>
            </w:tr>
          </w:tbl>
          <w:p w:rsidR="00382FC5" w:rsidRDefault="00382FC5"/>
        </w:tc>
        <w:tc>
          <w:tcPr>
            <w:tcW w:w="1233" w:type="pct"/>
            <w:tcBorders>
              <w:left w:val="single" w:sz="8" w:space="0" w:color="D9D9D9" w:themeColor="background1" w:themeShade="D9"/>
              <w:bottom w:val="nil"/>
            </w:tcBorders>
          </w:tcPr>
          <w:p w:rsidR="00382FC5" w:rsidRPr="006F238A" w:rsidRDefault="00B24B1A" w:rsidP="00B24B1A">
            <w:pPr>
              <w:pStyle w:val="Notes"/>
              <w:ind w:left="0"/>
              <w:jc w:val="right"/>
              <w:rPr>
                <w:rFonts w:asciiTheme="majorHAnsi" w:hAnsiTheme="majorHAnsi"/>
                <w:color w:val="auto"/>
              </w:rPr>
            </w:pPr>
            <w:r w:rsidRPr="00B24B1A">
              <w:rPr>
                <w:color w:val="auto"/>
              </w:rPr>
              <w:t xml:space="preserve"> </w:t>
            </w:r>
            <w:hyperlink r:id="rId7" w:history="1">
              <w:r w:rsidRPr="006F238A">
                <w:rPr>
                  <w:rStyle w:val="Hyperlink"/>
                  <w:rFonts w:asciiTheme="majorHAnsi" w:hAnsiTheme="majorHAnsi"/>
                  <w:color w:val="auto"/>
                </w:rPr>
                <w:t>hermansd@marshall.edu</w:t>
              </w:r>
            </w:hyperlink>
          </w:p>
          <w:p w:rsidR="00B24B1A" w:rsidRPr="006F238A" w:rsidRDefault="00B24B1A" w:rsidP="00B24B1A">
            <w:pPr>
              <w:pStyle w:val="Notes"/>
              <w:ind w:left="0"/>
              <w:jc w:val="right"/>
              <w:rPr>
                <w:rFonts w:asciiTheme="majorHAnsi" w:hAnsiTheme="majorHAnsi"/>
                <w:color w:val="auto"/>
              </w:rPr>
            </w:pPr>
          </w:p>
          <w:p w:rsidR="00B24B1A" w:rsidRPr="00B24B1A" w:rsidRDefault="00B24B1A" w:rsidP="00B24B1A">
            <w:pPr>
              <w:pStyle w:val="Notes"/>
              <w:ind w:left="0"/>
              <w:jc w:val="right"/>
              <w:rPr>
                <w:color w:val="auto"/>
              </w:rPr>
            </w:pPr>
            <w:r w:rsidRPr="006F238A">
              <w:rPr>
                <w:rFonts w:asciiTheme="majorHAnsi" w:hAnsiTheme="majorHAnsi"/>
                <w:color w:val="auto"/>
              </w:rPr>
              <w:t xml:space="preserve">  </w:t>
            </w:r>
            <w:hyperlink r:id="rId8" w:history="1">
              <w:r w:rsidRPr="006F238A">
                <w:rPr>
                  <w:rStyle w:val="Hyperlink"/>
                  <w:rFonts w:asciiTheme="majorHAnsi" w:hAnsiTheme="majorHAnsi"/>
                  <w:color w:val="auto"/>
                </w:rPr>
                <w:t>ring4@marshall.edu</w:t>
              </w:r>
            </w:hyperlink>
            <w:r w:rsidRPr="00B24B1A">
              <w:rPr>
                <w:color w:val="auto"/>
              </w:rPr>
              <w:t xml:space="preserve"> </w:t>
            </w:r>
          </w:p>
        </w:tc>
      </w:tr>
      <w:tr w:rsidR="00382FC5" w:rsidTr="005E19EF">
        <w:trPr>
          <w:trHeight w:hRule="exact" w:val="101"/>
        </w:trPr>
        <w:tc>
          <w:tcPr>
            <w:tcW w:w="3767" w:type="pct"/>
          </w:tcPr>
          <w:p w:rsidR="00382FC5" w:rsidRDefault="00382FC5"/>
        </w:tc>
        <w:tc>
          <w:tcPr>
            <w:tcW w:w="1233" w:type="pct"/>
            <w:tcBorders>
              <w:top w:val="nil"/>
              <w:bottom w:val="nil"/>
            </w:tcBorders>
          </w:tcPr>
          <w:p w:rsidR="00382FC5" w:rsidRDefault="00382FC5"/>
        </w:tc>
      </w:tr>
      <w:tr w:rsidR="005E19EF" w:rsidTr="006F238A">
        <w:trPr>
          <w:trHeight w:hRule="exact" w:val="101"/>
        </w:trPr>
        <w:tc>
          <w:tcPr>
            <w:tcW w:w="3767" w:type="pct"/>
          </w:tcPr>
          <w:p w:rsidR="005E19EF" w:rsidRDefault="005E19EF"/>
          <w:p w:rsidR="005E19EF" w:rsidRDefault="005E19EF"/>
          <w:p w:rsidR="005E19EF" w:rsidRDefault="005E19EF"/>
        </w:tc>
        <w:tc>
          <w:tcPr>
            <w:tcW w:w="1233" w:type="pct"/>
            <w:tcBorders>
              <w:top w:val="nil"/>
            </w:tcBorders>
          </w:tcPr>
          <w:p w:rsidR="005E19EF" w:rsidRDefault="005E19EF"/>
        </w:tc>
      </w:tr>
    </w:tbl>
    <w:p w:rsidR="00382FC5" w:rsidRDefault="00382FC5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382FC5">
        <w:tc>
          <w:tcPr>
            <w:tcW w:w="2500" w:type="pct"/>
          </w:tcPr>
          <w:p w:rsidR="005E19EF" w:rsidRDefault="005E19EF"/>
          <w:p w:rsidR="005E19EF" w:rsidRDefault="005E19EF"/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382FC5" w:rsidTr="005E19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5E19EF" w:rsidRDefault="005E19EF" w:rsidP="005E19EF">
                  <w:pPr>
                    <w:pStyle w:val="TableHeading"/>
                    <w:ind w:left="0"/>
                  </w:pPr>
                </w:p>
                <w:p w:rsidR="005E19EF" w:rsidRDefault="005E19EF" w:rsidP="005E19EF">
                  <w:pPr>
                    <w:pStyle w:val="TableHeading"/>
                    <w:ind w:left="0"/>
                  </w:pPr>
                </w:p>
                <w:p w:rsidR="00382FC5" w:rsidRDefault="00A71BFD">
                  <w:pPr>
                    <w:pStyle w:val="TableHeading"/>
                  </w:pPr>
                  <w:r>
                    <w:t>Event</w:t>
                  </w:r>
                </w:p>
              </w:tc>
              <w:tc>
                <w:tcPr>
                  <w:tcW w:w="1250" w:type="pct"/>
                </w:tcPr>
                <w:p w:rsidR="005E19EF" w:rsidRDefault="005E19EF">
                  <w:pPr>
                    <w:pStyle w:val="TableHeading"/>
                  </w:pPr>
                </w:p>
                <w:p w:rsidR="005E19EF" w:rsidRDefault="005E19EF">
                  <w:pPr>
                    <w:pStyle w:val="TableHeading"/>
                  </w:pPr>
                </w:p>
                <w:p w:rsidR="00382FC5" w:rsidRDefault="00A1672A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5E19EF" w:rsidRDefault="005E19EF">
                  <w:pPr>
                    <w:pStyle w:val="TableHeading"/>
                  </w:pPr>
                </w:p>
                <w:p w:rsidR="005E19EF" w:rsidRDefault="005E19EF">
                  <w:pPr>
                    <w:pStyle w:val="TableHeading"/>
                  </w:pPr>
                </w:p>
                <w:p w:rsidR="00382FC5" w:rsidRDefault="003C1836">
                  <w:pPr>
                    <w:pStyle w:val="TableHeading"/>
                  </w:pPr>
                  <w:r>
                    <w:t>Time</w:t>
                  </w:r>
                </w:p>
              </w:tc>
            </w:tr>
            <w:tr w:rsidR="00382FC5" w:rsidTr="005E19EF">
              <w:trPr>
                <w:trHeight w:val="360"/>
              </w:trPr>
              <w:tc>
                <w:tcPr>
                  <w:tcW w:w="2499" w:type="pct"/>
                  <w:shd w:val="clear" w:color="auto" w:fill="0F6FC6" w:themeFill="accent1"/>
                </w:tcPr>
                <w:p w:rsidR="00382FC5" w:rsidRPr="003C1836" w:rsidRDefault="00B414F3" w:rsidP="006F238A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Meeting #1</w:t>
                  </w:r>
                </w:p>
              </w:tc>
              <w:sdt>
                <w:sdtPr>
                  <w:id w:val="-1648893553"/>
                  <w:placeholder>
                    <w:docPart w:val="190BE594D00445D6852B53B58F0AFDB2"/>
                  </w:placeholder>
                  <w:date w:fullDate="2015-09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90C5F6" w:themeFill="accent1" w:themeFillTint="66"/>
                    </w:tcPr>
                    <w:p w:rsidR="00382FC5" w:rsidRDefault="00B414F3" w:rsidP="00B414F3">
                      <w:pPr>
                        <w:pStyle w:val="TableText"/>
                      </w:pPr>
                      <w:r>
                        <w:t>9.4.2015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190BE594D00445D6852B53B58F0AFDB2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90C5F6" w:themeFill="accent1" w:themeFillTint="66"/>
                    </w:tcPr>
                    <w:p w:rsidR="00382FC5" w:rsidRDefault="00B414F3" w:rsidP="00B414F3">
                      <w:pPr>
                        <w:pStyle w:val="TableText"/>
                      </w:pPr>
                      <w:r>
                        <w:t>5:00-7:00</w:t>
                      </w:r>
                    </w:p>
                  </w:tc>
                </w:sdtContent>
              </w:sdt>
            </w:tr>
            <w:tr w:rsidR="00382FC5" w:rsidTr="005E19EF">
              <w:trPr>
                <w:trHeight w:val="360"/>
              </w:trPr>
              <w:tc>
                <w:tcPr>
                  <w:tcW w:w="2499" w:type="pct"/>
                  <w:shd w:val="clear" w:color="auto" w:fill="009DD9" w:themeFill="accent2"/>
                </w:tcPr>
                <w:p w:rsidR="00382FC5" w:rsidRPr="003C1836" w:rsidRDefault="00B414F3" w:rsidP="006F238A">
                  <w:pPr>
                    <w:pStyle w:val="TableSubheading"/>
                    <w:rPr>
                      <w:color w:val="auto"/>
                    </w:rPr>
                  </w:pPr>
                  <w:r w:rsidRPr="003C1836">
                    <w:rPr>
                      <w:color w:val="auto"/>
                    </w:rPr>
                    <w:t>Jmeli “Kickoff”</w:t>
                  </w:r>
                </w:p>
              </w:tc>
              <w:tc>
                <w:tcPr>
                  <w:tcW w:w="1250" w:type="pct"/>
                  <w:shd w:val="clear" w:color="auto" w:fill="89DEFF" w:themeFill="accent2" w:themeFillTint="66"/>
                </w:tcPr>
                <w:p w:rsidR="00382FC5" w:rsidRDefault="00B414F3" w:rsidP="00A71BFD">
                  <w:pPr>
                    <w:pStyle w:val="TableText"/>
                    <w:tabs>
                      <w:tab w:val="left" w:pos="1500"/>
                    </w:tabs>
                  </w:pPr>
                  <w:sdt>
                    <w:sdtPr>
                      <w:rPr>
                        <w:color w:val="auto"/>
                      </w:rPr>
                      <w:id w:val="-1213726681"/>
                      <w:placeholder>
                        <w:docPart w:val="190BE594D00445D6852B53B58F0AFDB2"/>
                      </w:placeholder>
                      <w:date w:fullDate="2015-09-05T00:00:00Z"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color w:val="auto"/>
                        </w:rPr>
                        <w:t>9.5.2015</w:t>
                      </w:r>
                    </w:sdtContent>
                  </w:sdt>
                </w:p>
              </w:tc>
              <w:sdt>
                <w:sdtPr>
                  <w:rPr>
                    <w:color w:val="auto"/>
                  </w:rPr>
                  <w:id w:val="1047265346"/>
                  <w:placeholder>
                    <w:docPart w:val="190BE594D00445D6852B53B58F0AFDB2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89DEFF" w:themeFill="accent2" w:themeFillTint="66"/>
                    </w:tcPr>
                    <w:p w:rsidR="00382FC5" w:rsidRDefault="00B414F3" w:rsidP="006F238A">
                      <w:pPr>
                        <w:pStyle w:val="TableText"/>
                      </w:pPr>
                      <w:r w:rsidRPr="00B414F3">
                        <w:rPr>
                          <w:color w:val="auto"/>
                        </w:rPr>
                        <w:t>9:00-5:00 pm</w:t>
                      </w:r>
                    </w:p>
                  </w:tc>
                </w:sdtContent>
              </w:sdt>
            </w:tr>
            <w:tr w:rsidR="00382FC5" w:rsidTr="005E19EF">
              <w:trPr>
                <w:trHeight w:val="360"/>
              </w:trPr>
              <w:tc>
                <w:tcPr>
                  <w:tcW w:w="2499" w:type="pct"/>
                  <w:shd w:val="clear" w:color="auto" w:fill="0BD0D9" w:themeFill="accent3"/>
                </w:tcPr>
                <w:p w:rsidR="00382FC5" w:rsidRPr="003C1836" w:rsidRDefault="006F238A" w:rsidP="006F238A">
                  <w:pPr>
                    <w:pStyle w:val="TableSubheading"/>
                    <w:rPr>
                      <w:color w:val="auto"/>
                    </w:rPr>
                  </w:pPr>
                  <w:r w:rsidRPr="003C1836">
                    <w:rPr>
                      <w:color w:val="auto"/>
                    </w:rPr>
                    <w:t>Organization fair</w:t>
                  </w:r>
                </w:p>
              </w:tc>
              <w:sdt>
                <w:sdtPr>
                  <w:rPr>
                    <w:color w:val="auto"/>
                  </w:rPr>
                  <w:id w:val="298655591"/>
                  <w:placeholder>
                    <w:docPart w:val="190BE594D00445D6852B53B58F0AFDB2"/>
                  </w:placeholder>
                  <w:date w:fullDate="2015-09-0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93F4F9" w:themeFill="accent3" w:themeFillTint="66"/>
                    </w:tcPr>
                    <w:p w:rsidR="00382FC5" w:rsidRDefault="00B414F3" w:rsidP="00B414F3">
                      <w:pPr>
                        <w:pStyle w:val="TableText"/>
                      </w:pPr>
                      <w:r>
                        <w:rPr>
                          <w:color w:val="auto"/>
                        </w:rPr>
                        <w:t>9.8.2015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190BE594D00445D6852B53B58F0AFDB2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93F4F9" w:themeFill="accent3" w:themeFillTint="66"/>
                    </w:tcPr>
                    <w:p w:rsidR="00382FC5" w:rsidRDefault="006F238A" w:rsidP="006F238A">
                      <w:pPr>
                        <w:pStyle w:val="TableText"/>
                      </w:pPr>
                      <w:r>
                        <w:t>10:00-2:00 pm</w:t>
                      </w:r>
                    </w:p>
                  </w:tc>
                </w:sdtContent>
              </w:sdt>
            </w:tr>
            <w:tr w:rsidR="00382FC5" w:rsidTr="005E19EF">
              <w:trPr>
                <w:trHeight w:val="360"/>
              </w:trPr>
              <w:tc>
                <w:tcPr>
                  <w:tcW w:w="2499" w:type="pct"/>
                  <w:shd w:val="clear" w:color="auto" w:fill="10CF9B" w:themeFill="accent4"/>
                </w:tcPr>
                <w:p w:rsidR="00382FC5" w:rsidRPr="003C1836" w:rsidRDefault="00B414F3" w:rsidP="001903AE">
                  <w:pPr>
                    <w:pStyle w:val="TableSubheading"/>
                    <w:rPr>
                      <w:color w:val="auto"/>
                    </w:rPr>
                  </w:pPr>
                  <w:r w:rsidRPr="003C1836">
                    <w:rPr>
                      <w:color w:val="auto"/>
                    </w:rPr>
                    <w:t>Organization fair</w:t>
                  </w:r>
                </w:p>
              </w:tc>
              <w:sdt>
                <w:sdtPr>
                  <w:rPr>
                    <w:color w:val="auto"/>
                  </w:rPr>
                  <w:id w:val="-187305122"/>
                  <w:placeholder>
                    <w:docPart w:val="190BE594D00445D6852B53B58F0AFDB2"/>
                  </w:placeholder>
                  <w:date w:fullDate="2015-09-0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94F6DB" w:themeFill="accent4" w:themeFillTint="66"/>
                    </w:tcPr>
                    <w:p w:rsidR="00382FC5" w:rsidRDefault="00B414F3" w:rsidP="00B414F3">
                      <w:pPr>
                        <w:pStyle w:val="TableText"/>
                      </w:pPr>
                      <w:r>
                        <w:rPr>
                          <w:color w:val="auto"/>
                        </w:rPr>
                        <w:t>9.9.2015</w:t>
                      </w:r>
                    </w:p>
                  </w:tc>
                </w:sdtContent>
              </w:sdt>
              <w:sdt>
                <w:sdtPr>
                  <w:rPr>
                    <w:color w:val="auto"/>
                  </w:rPr>
                  <w:id w:val="137615920"/>
                  <w:placeholder>
                    <w:docPart w:val="190BE594D00445D6852B53B58F0AFDB2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94F6DB" w:themeFill="accent4" w:themeFillTint="66"/>
                    </w:tcPr>
                    <w:p w:rsidR="00382FC5" w:rsidRDefault="00B414F3" w:rsidP="005E19EF">
                      <w:pPr>
                        <w:pStyle w:val="TableText"/>
                      </w:pPr>
                      <w:r w:rsidRPr="00B414F3">
                        <w:rPr>
                          <w:color w:val="auto"/>
                        </w:rPr>
                        <w:t>10:00-2:00 pm</w:t>
                      </w:r>
                    </w:p>
                  </w:tc>
                </w:sdtContent>
              </w:sdt>
            </w:tr>
            <w:tr w:rsidR="00382FC5" w:rsidTr="005E19EF">
              <w:trPr>
                <w:trHeight w:val="360"/>
              </w:trPr>
              <w:tc>
                <w:tcPr>
                  <w:tcW w:w="2499" w:type="pct"/>
                  <w:shd w:val="clear" w:color="auto" w:fill="7CCA62" w:themeFill="accent5"/>
                </w:tcPr>
                <w:p w:rsidR="00382FC5" w:rsidRPr="003C1836" w:rsidRDefault="00B414F3" w:rsidP="00B414F3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Meeting #</w:t>
                  </w:r>
                  <w:r>
                    <w:rPr>
                      <w:color w:val="auto"/>
                    </w:rPr>
                    <w:t>2</w:t>
                  </w:r>
                </w:p>
              </w:tc>
              <w:sdt>
                <w:sdtPr>
                  <w:rPr>
                    <w:color w:val="auto"/>
                  </w:rPr>
                  <w:id w:val="-1133400383"/>
                  <w:placeholder>
                    <w:docPart w:val="190BE594D00445D6852B53B58F0AFDB2"/>
                  </w:placeholder>
                  <w:date w:fullDate="2015-09-1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AE9C0" w:themeFill="accent5" w:themeFillTint="66"/>
                    </w:tcPr>
                    <w:p w:rsidR="00382FC5" w:rsidRDefault="00B414F3">
                      <w:pPr>
                        <w:pStyle w:val="TableText"/>
                      </w:pPr>
                      <w:r>
                        <w:rPr>
                          <w:color w:val="auto"/>
                        </w:rPr>
                        <w:t>9.11.2015</w:t>
                      </w:r>
                    </w:p>
                  </w:tc>
                </w:sdtContent>
              </w:sdt>
              <w:sdt>
                <w:sdtPr>
                  <w:rPr>
                    <w:color w:val="auto"/>
                  </w:rPr>
                  <w:id w:val="-790975695"/>
                  <w:placeholder>
                    <w:docPart w:val="190BE594D00445D6852B53B58F0AFDB2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AE9C0" w:themeFill="accent5" w:themeFillTint="66"/>
                    </w:tcPr>
                    <w:p w:rsidR="00382FC5" w:rsidRDefault="00B414F3" w:rsidP="005E19EF">
                      <w:pPr>
                        <w:pStyle w:val="TableText"/>
                      </w:pPr>
                      <w:r w:rsidRPr="00B414F3">
                        <w:rPr>
                          <w:color w:val="auto"/>
                        </w:rPr>
                        <w:t>5:00-7:00 pm</w:t>
                      </w:r>
                    </w:p>
                  </w:tc>
                </w:sdtContent>
              </w:sdt>
            </w:tr>
            <w:tr w:rsidR="00382FC5" w:rsidTr="005E19EF">
              <w:trPr>
                <w:trHeight w:val="360"/>
              </w:trPr>
              <w:tc>
                <w:tcPr>
                  <w:tcW w:w="2499" w:type="pct"/>
                  <w:shd w:val="clear" w:color="auto" w:fill="A5C249" w:themeFill="accent6"/>
                </w:tcPr>
                <w:p w:rsidR="00382FC5" w:rsidRPr="003C1836" w:rsidRDefault="00B414F3" w:rsidP="00B414F3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Meeting #3 </w:t>
                  </w:r>
                  <w:r w:rsidR="003C1836" w:rsidRPr="003C1836">
                    <w:rPr>
                      <w:color w:val="auto"/>
                    </w:rPr>
                    <w:t xml:space="preserve"> </w:t>
                  </w:r>
                </w:p>
              </w:tc>
              <w:sdt>
                <w:sdtPr>
                  <w:id w:val="-1956396101"/>
                  <w:placeholder>
                    <w:docPart w:val="190BE594D00445D6852B53B58F0AFDB2"/>
                  </w:placeholder>
                  <w:date w:fullDate="2015-09-2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AE6B6" w:themeFill="accent6" w:themeFillTint="66"/>
                    </w:tcPr>
                    <w:p w:rsidR="00382FC5" w:rsidRDefault="00B414F3" w:rsidP="00B414F3">
                      <w:pPr>
                        <w:pStyle w:val="TableText"/>
                      </w:pPr>
                      <w:r>
                        <w:t>9.25.2015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DAE6B6" w:themeFill="accent6" w:themeFillTint="66"/>
                </w:tcPr>
                <w:p w:rsidR="00382FC5" w:rsidRDefault="00B414F3" w:rsidP="003C1836">
                  <w:pPr>
                    <w:pStyle w:val="TableText"/>
                    <w:tabs>
                      <w:tab w:val="left" w:pos="1650"/>
                    </w:tabs>
                  </w:pPr>
                  <w:sdt>
                    <w:sdtPr>
                      <w:rPr>
                        <w:color w:val="auto"/>
                      </w:rPr>
                      <w:id w:val="-732629498"/>
                      <w:placeholder>
                        <w:docPart w:val="190BE594D00445D6852B53B58F0AFDB2"/>
                      </w:placeholder>
                      <w:date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B414F3">
                        <w:rPr>
                          <w:color w:val="auto"/>
                        </w:rPr>
                        <w:t>5:00-7:00 pm</w:t>
                      </w:r>
                    </w:sdtContent>
                  </w:sdt>
                </w:p>
              </w:tc>
            </w:tr>
          </w:tbl>
          <w:p w:rsidR="00382FC5" w:rsidRDefault="00382FC5">
            <w:pPr>
              <w:spacing w:after="160" w:line="300" w:lineRule="auto"/>
            </w:pPr>
          </w:p>
        </w:tc>
        <w:tc>
          <w:tcPr>
            <w:tcW w:w="2500" w:type="pct"/>
          </w:tcPr>
          <w:p w:rsidR="005E19EF" w:rsidRDefault="005E19EF"/>
          <w:p w:rsidR="005E19EF" w:rsidRDefault="005E19EF"/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382FC5" w:rsidTr="00382F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5E19EF" w:rsidRDefault="005E19EF">
                  <w:pPr>
                    <w:pStyle w:val="TableHeading"/>
                  </w:pPr>
                </w:p>
                <w:p w:rsidR="005E19EF" w:rsidRDefault="005E19EF">
                  <w:pPr>
                    <w:pStyle w:val="TableHeading"/>
                  </w:pPr>
                </w:p>
                <w:p w:rsidR="00382FC5" w:rsidRDefault="00A71BFD">
                  <w:pPr>
                    <w:pStyle w:val="TableHeading"/>
                  </w:pPr>
                  <w:r>
                    <w:t>Event</w:t>
                  </w:r>
                </w:p>
              </w:tc>
              <w:tc>
                <w:tcPr>
                  <w:tcW w:w="1250" w:type="pct"/>
                </w:tcPr>
                <w:p w:rsidR="005E19EF" w:rsidRDefault="005E19EF">
                  <w:pPr>
                    <w:pStyle w:val="TableHeading"/>
                  </w:pPr>
                </w:p>
                <w:p w:rsidR="005E19EF" w:rsidRDefault="005E19EF">
                  <w:pPr>
                    <w:pStyle w:val="TableHeading"/>
                  </w:pPr>
                </w:p>
                <w:p w:rsidR="00382FC5" w:rsidRDefault="00A1672A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5E19EF" w:rsidRDefault="005E19EF">
                  <w:pPr>
                    <w:pStyle w:val="TableHeading"/>
                  </w:pPr>
                </w:p>
                <w:p w:rsidR="005E19EF" w:rsidRDefault="005E19EF">
                  <w:pPr>
                    <w:pStyle w:val="TableHeading"/>
                  </w:pPr>
                </w:p>
                <w:p w:rsidR="00382FC5" w:rsidRDefault="00A1672A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5E19EF" w:rsidTr="00A71BFD">
              <w:tc>
                <w:tcPr>
                  <w:tcW w:w="2499" w:type="pct"/>
                  <w:shd w:val="clear" w:color="auto" w:fill="0F6FC6" w:themeFill="accent1"/>
                </w:tcPr>
                <w:p w:rsidR="005E19EF" w:rsidRPr="007B4F36" w:rsidRDefault="00B414F3" w:rsidP="005E19EF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Cedar Lakes Retreat</w:t>
                  </w:r>
                </w:p>
              </w:tc>
              <w:sdt>
                <w:sdtPr>
                  <w:id w:val="1146475364"/>
                  <w:placeholder>
                    <w:docPart w:val="5F3E298C953B4684A2104F4734758EC0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90C5F6" w:themeFill="accent1" w:themeFillTint="66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10.10-10.11</w:t>
                      </w:r>
                    </w:p>
                  </w:tc>
                </w:sdtContent>
              </w:sdt>
              <w:tc>
                <w:tcPr>
                  <w:tcW w:w="1250" w:type="pct"/>
                  <w:shd w:val="clear" w:color="auto" w:fill="90C5F6" w:themeFill="accent1" w:themeFillTint="66"/>
                </w:tcPr>
                <w:p w:rsidR="005E19EF" w:rsidRDefault="00B414F3" w:rsidP="005E19EF">
                  <w:pPr>
                    <w:pStyle w:val="TableText"/>
                    <w:tabs>
                      <w:tab w:val="left" w:pos="1650"/>
                    </w:tabs>
                  </w:pPr>
                  <w:sdt>
                    <w:sdtPr>
                      <w:id w:val="9577852"/>
                      <w:placeholder>
                        <w:docPart w:val="5F3E298C953B4684A2104F4734758EC0"/>
                      </w:placeholder>
                      <w:date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E19EF">
                        <w:t>All Day</w:t>
                      </w:r>
                    </w:sdtContent>
                  </w:sdt>
                </w:p>
              </w:tc>
            </w:tr>
            <w:tr w:rsidR="005E19EF" w:rsidTr="00A71BFD">
              <w:tc>
                <w:tcPr>
                  <w:tcW w:w="2499" w:type="pct"/>
                  <w:shd w:val="clear" w:color="auto" w:fill="009DD9" w:themeFill="accent2"/>
                </w:tcPr>
                <w:p w:rsidR="005E19EF" w:rsidRPr="007B4F36" w:rsidRDefault="00B414F3" w:rsidP="005E19EF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Road Trip (Tentative)</w:t>
                  </w:r>
                </w:p>
              </w:tc>
              <w:sdt>
                <w:sdtPr>
                  <w:id w:val="678926724"/>
                  <w:placeholder>
                    <w:docPart w:val="6BD4513EE3804705A936F79EDC40E84F"/>
                  </w:placeholder>
                  <w:date w:fullDate="2015-10-1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89DEFF" w:themeFill="accent2" w:themeFillTint="66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10.18.2015</w:t>
                      </w:r>
                    </w:p>
                  </w:tc>
                </w:sdtContent>
              </w:sdt>
              <w:sdt>
                <w:sdtPr>
                  <w:id w:val="-1110664815"/>
                  <w:placeholder>
                    <w:docPart w:val="6BD4513EE3804705A936F79EDC40E84F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89DEFF" w:themeFill="accent2" w:themeFillTint="66"/>
                    </w:tcPr>
                    <w:p w:rsidR="005E19EF" w:rsidRDefault="005E19EF" w:rsidP="005E19EF">
                      <w:pPr>
                        <w:pStyle w:val="TableText"/>
                      </w:pPr>
                      <w:r>
                        <w:t>All Day</w:t>
                      </w:r>
                    </w:p>
                  </w:tc>
                </w:sdtContent>
              </w:sdt>
            </w:tr>
            <w:tr w:rsidR="005E19EF" w:rsidTr="00A71BFD">
              <w:tc>
                <w:tcPr>
                  <w:tcW w:w="2499" w:type="pct"/>
                  <w:shd w:val="clear" w:color="auto" w:fill="0BD0D9" w:themeFill="accent3"/>
                </w:tcPr>
                <w:p w:rsidR="005E19EF" w:rsidRPr="007B4F36" w:rsidRDefault="00B414F3" w:rsidP="005E19EF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Thirst Project</w:t>
                  </w:r>
                </w:p>
              </w:tc>
              <w:sdt>
                <w:sdtPr>
                  <w:id w:val="-1347083702"/>
                  <w:placeholder>
                    <w:docPart w:val="D757AF72848645E8B63BECDF1F23BEF9"/>
                  </w:placeholder>
                  <w:date w:fullDate="2015-10-2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9F9FC" w:themeFill="accent3" w:themeFillTint="33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10.21.2015</w:t>
                      </w:r>
                    </w:p>
                  </w:tc>
                </w:sdtContent>
              </w:sdt>
              <w:sdt>
                <w:sdtPr>
                  <w:id w:val="-1097855486"/>
                  <w:placeholder>
                    <w:docPart w:val="D757AF72848645E8B63BECDF1F23BEF9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9F9FC" w:themeFill="accent3" w:themeFillTint="33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All Day</w:t>
                      </w:r>
                    </w:p>
                  </w:tc>
                </w:sdtContent>
              </w:sdt>
            </w:tr>
            <w:tr w:rsidR="005E19EF" w:rsidTr="00A71BFD">
              <w:tc>
                <w:tcPr>
                  <w:tcW w:w="2499" w:type="pct"/>
                  <w:shd w:val="clear" w:color="auto" w:fill="10CF9B" w:themeFill="accent4"/>
                </w:tcPr>
                <w:p w:rsidR="005E19EF" w:rsidRPr="007B4F36" w:rsidRDefault="005E19EF" w:rsidP="00B414F3">
                  <w:pPr>
                    <w:pStyle w:val="TableSubheading"/>
                    <w:ind w:left="0"/>
                    <w:rPr>
                      <w:color w:val="auto"/>
                    </w:rPr>
                  </w:pPr>
                  <w:r w:rsidRPr="007B4F36">
                    <w:rPr>
                      <w:color w:val="auto"/>
                    </w:rPr>
                    <w:t xml:space="preserve">  </w:t>
                  </w:r>
                  <w:r w:rsidR="00B414F3">
                    <w:rPr>
                      <w:color w:val="auto"/>
                    </w:rPr>
                    <w:t>Day of Service</w:t>
                  </w:r>
                </w:p>
              </w:tc>
              <w:sdt>
                <w:sdtPr>
                  <w:id w:val="-809165346"/>
                  <w:placeholder>
                    <w:docPart w:val="A0D0FF8685F9474FB156802981647E03"/>
                  </w:placeholder>
                  <w:date w:fullDate="2015-11-0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94F6DB" w:themeFill="accent4" w:themeFillTint="66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11.7.2015</w:t>
                      </w:r>
                    </w:p>
                  </w:tc>
                </w:sdtContent>
              </w:sdt>
              <w:sdt>
                <w:sdtPr>
                  <w:id w:val="145322891"/>
                  <w:placeholder>
                    <w:docPart w:val="A0D0FF8685F9474FB156802981647E03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94F6DB" w:themeFill="accent4" w:themeFillTint="66"/>
                    </w:tcPr>
                    <w:p w:rsidR="005E19EF" w:rsidRDefault="005E19EF" w:rsidP="005E19EF">
                      <w:pPr>
                        <w:pStyle w:val="TableText"/>
                      </w:pPr>
                      <w:r>
                        <w:t>TBD</w:t>
                      </w:r>
                    </w:p>
                  </w:tc>
                </w:sdtContent>
              </w:sdt>
            </w:tr>
            <w:tr w:rsidR="005E19EF" w:rsidTr="00A71BFD">
              <w:tc>
                <w:tcPr>
                  <w:tcW w:w="2499" w:type="pct"/>
                  <w:shd w:val="clear" w:color="auto" w:fill="7CCA62" w:themeFill="accent5"/>
                </w:tcPr>
                <w:p w:rsidR="005E19EF" w:rsidRPr="007B4F36" w:rsidRDefault="00B414F3" w:rsidP="005E19EF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Dinner and a speaker</w:t>
                  </w:r>
                </w:p>
              </w:tc>
              <w:sdt>
                <w:sdtPr>
                  <w:id w:val="-634333961"/>
                  <w:placeholder>
                    <w:docPart w:val="697251AE981443EDA99F98CFC4A5332C"/>
                  </w:placeholder>
                  <w:date w:fullDate="2015-11-1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AE9C0" w:themeFill="accent5" w:themeFillTint="66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11.13.2015</w:t>
                      </w:r>
                    </w:p>
                  </w:tc>
                </w:sdtContent>
              </w:sdt>
              <w:sdt>
                <w:sdtPr>
                  <w:id w:val="2130357149"/>
                  <w:placeholder>
                    <w:docPart w:val="697251AE981443EDA99F98CFC4A5332C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AE9C0" w:themeFill="accent5" w:themeFillTint="66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5:00-7:00 pm</w:t>
                      </w:r>
                    </w:p>
                  </w:tc>
                </w:sdtContent>
              </w:sdt>
            </w:tr>
            <w:tr w:rsidR="005E19EF" w:rsidTr="00A71BFD">
              <w:tc>
                <w:tcPr>
                  <w:tcW w:w="2499" w:type="pct"/>
                  <w:shd w:val="clear" w:color="auto" w:fill="A5C249" w:themeFill="accent6"/>
                </w:tcPr>
                <w:p w:rsidR="005E19EF" w:rsidRPr="007B4F36" w:rsidRDefault="00B414F3" w:rsidP="005E19EF">
                  <w:pPr>
                    <w:pStyle w:val="TableSub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Recognition Night</w:t>
                  </w:r>
                </w:p>
              </w:tc>
              <w:sdt>
                <w:sdtPr>
                  <w:id w:val="-1617058545"/>
                  <w:placeholder>
                    <w:docPart w:val="E3EB93D65EBF48ED92008A5CFE04E070"/>
                  </w:placeholder>
                  <w:date w:fullDate="2015-12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AE6B6" w:themeFill="accent6" w:themeFillTint="66"/>
                    </w:tcPr>
                    <w:p w:rsidR="005E19EF" w:rsidRDefault="00B414F3" w:rsidP="00B414F3">
                      <w:pPr>
                        <w:pStyle w:val="TableText"/>
                      </w:pPr>
                      <w:r>
                        <w:t>12.4.2015</w:t>
                      </w:r>
                    </w:p>
                  </w:tc>
                </w:sdtContent>
              </w:sdt>
              <w:sdt>
                <w:sdtPr>
                  <w:rPr>
                    <w:color w:val="auto"/>
                  </w:rPr>
                  <w:id w:val="-2066859739"/>
                  <w:placeholder>
                    <w:docPart w:val="E3EB93D65EBF48ED92008A5CFE04E070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DAE6B6" w:themeFill="accent6" w:themeFillTint="66"/>
                    </w:tcPr>
                    <w:p w:rsidR="005E19EF" w:rsidRDefault="00B414F3" w:rsidP="005E19EF">
                      <w:pPr>
                        <w:pStyle w:val="TableText"/>
                      </w:pPr>
                      <w:r w:rsidRPr="00B414F3">
                        <w:rPr>
                          <w:color w:val="auto"/>
                        </w:rPr>
                        <w:t>6:00-8:00 pm</w:t>
                      </w:r>
                    </w:p>
                  </w:tc>
                </w:sdtContent>
              </w:sdt>
            </w:tr>
          </w:tbl>
          <w:p w:rsidR="00382FC5" w:rsidRDefault="00382FC5">
            <w:pPr>
              <w:spacing w:after="160" w:line="300" w:lineRule="auto"/>
            </w:pPr>
          </w:p>
        </w:tc>
      </w:tr>
    </w:tbl>
    <w:p w:rsidR="00382FC5" w:rsidRDefault="00382FC5">
      <w:pPr>
        <w:pStyle w:val="NoSpacing"/>
      </w:pPr>
    </w:p>
    <w:p w:rsidR="005E19EF" w:rsidRDefault="005E19EF">
      <w:pPr>
        <w:pStyle w:val="NoSpacing"/>
      </w:pPr>
    </w:p>
    <w:p w:rsidR="005E19EF" w:rsidRDefault="005E19EF">
      <w:pPr>
        <w:pStyle w:val="NoSpacing"/>
      </w:pPr>
    </w:p>
    <w:p w:rsidR="005E19EF" w:rsidRDefault="00B414F3" w:rsidP="00B414F3">
      <w:pPr>
        <w:pStyle w:val="NoSpacing"/>
        <w:tabs>
          <w:tab w:val="left" w:pos="7643"/>
        </w:tabs>
      </w:pPr>
      <w:r>
        <w:tab/>
      </w:r>
    </w:p>
    <w:p w:rsidR="005E19EF" w:rsidRDefault="005E19EF">
      <w:pPr>
        <w:pStyle w:val="NoSpacing"/>
      </w:pPr>
      <w:bookmarkStart w:id="0" w:name="_GoBack"/>
      <w:bookmarkEnd w:id="0"/>
    </w:p>
    <w:p w:rsidR="005E19EF" w:rsidRDefault="005E19EF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20"/>
        <w:gridCol w:w="2323"/>
        <w:gridCol w:w="2320"/>
        <w:gridCol w:w="2319"/>
        <w:gridCol w:w="2320"/>
        <w:gridCol w:w="2320"/>
      </w:tblGrid>
      <w:tr w:rsidR="00A1672A">
        <w:tc>
          <w:tcPr>
            <w:tcW w:w="2407" w:type="dxa"/>
          </w:tcPr>
          <w:bookmarkStart w:id="1" w:name="_Calendar"/>
          <w:bookmarkEnd w:id="1"/>
          <w:p w:rsidR="00A1672A" w:rsidRDefault="00A1672A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A1672A" w:rsidRDefault="00A1672A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A1672A" w:rsidRDefault="00A1672A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A1672A" w:rsidRDefault="00A1672A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A1672A" w:rsidRDefault="00A1672A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A1672A" w:rsidRDefault="00A1672A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</w:tr>
      <w:tr w:rsidR="00A1672A" w:rsidTr="00B414F3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MonthStart1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Saturday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“Monday" 1 ""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MonthStart1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Saturday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MonthStart1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Saturday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“Wednesday"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MonthStart1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Saturday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“Thursday"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MonthStart1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Saturday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= “Friday"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MonthStart1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Saturday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“Saturday"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MonthStart1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Saturday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“Sunday"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MonthEnd1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</w:tr>
          </w:tbl>
          <w:p w:rsidR="00A1672A" w:rsidRPr="003D3BB7" w:rsidRDefault="00A1672A">
            <w:pPr>
              <w:rPr>
                <w:b/>
                <w:color w:val="auto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MonthStart2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“Monday" 1 ""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MonthStart2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MonthStart2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“Wednesday"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MonthStart2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“Thursday"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B414F3" w:rsidRDefault="00A1672A">
                  <w:pPr>
                    <w:pStyle w:val="Dates"/>
                    <w:rPr>
                      <w:b/>
                      <w:color w:val="FFFFFF" w:themeColor="background1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IF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DocVariable MonthStart2 \@ dddd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color w:val="FFFFFF" w:themeColor="background1"/>
                    </w:rPr>
                    <w:instrText>Tuesday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= “Friday" 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IF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=D2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3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&lt;&gt; 0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=D2+1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4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""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4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4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IF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DocVariable MonthStart2 \@ dddd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color w:val="FFFFFF" w:themeColor="background1"/>
                    </w:rPr>
                    <w:instrText>Tuesday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 “Saturday" 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IF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=E2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4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&lt;&gt; 0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=E2+1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5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""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5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5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MonthStart2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“Sunday"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B414F3" w:rsidRDefault="00A1672A">
                  <w:pPr>
                    <w:pStyle w:val="Dates"/>
                    <w:rPr>
                      <w:b/>
                      <w:color w:val="FFFFFF" w:themeColor="background1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=A3+1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8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B414F3" w:rsidRDefault="00A1672A">
                  <w:pPr>
                    <w:pStyle w:val="Dates"/>
                    <w:rPr>
                      <w:b/>
                      <w:color w:val="FFFFFF" w:themeColor="background1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=B3+1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9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=D3+1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11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 w:rsidTr="000B0B0E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=D5+1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25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!C10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!D10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!D10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!D10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!E10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!E10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!E10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!F10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!F10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!F10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MonthEnd2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</w:tr>
          </w:tbl>
          <w:p w:rsidR="00A1672A" w:rsidRPr="003D3BB7" w:rsidRDefault="00A1672A">
            <w:pPr>
              <w:rPr>
                <w:b/>
                <w:color w:val="auto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MonthStart3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Thursday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“Monday" 1 ""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MonthStart3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Thursday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MonthStart3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Thursday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“Wednesday"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MonthStart3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Thursday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“Thursday"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MonthStart3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Thursday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= “Friday"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MonthStart3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Thursday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“Saturday"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MonthStart3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Thursday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“Sunday"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B414F3" w:rsidRDefault="00A1672A">
                  <w:pPr>
                    <w:pStyle w:val="Dates"/>
                    <w:rPr>
                      <w:b/>
                      <w:color w:val="FFFFFF" w:themeColor="background1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=E3+1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10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F6FC6" w:themeFill="accent1"/>
                </w:tcPr>
                <w:p w:rsidR="00A1672A" w:rsidRPr="00B414F3" w:rsidRDefault="00A1672A">
                  <w:pPr>
                    <w:pStyle w:val="Dates"/>
                    <w:rPr>
                      <w:b/>
                      <w:color w:val="FFFFFF" w:themeColor="background1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=F3+1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11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F6FC6" w:themeFill="accent1"/>
                </w:tcPr>
                <w:p w:rsidR="00A1672A" w:rsidRPr="00B414F3" w:rsidRDefault="00A1672A">
                  <w:pPr>
                    <w:pStyle w:val="Dates"/>
                    <w:rPr>
                      <w:b/>
                      <w:color w:val="FFFFFF" w:themeColor="background1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=F4+1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18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=B5+1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21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!F10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MonthEnd3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</w:tr>
          </w:tbl>
          <w:p w:rsidR="00A1672A" w:rsidRPr="003D3BB7" w:rsidRDefault="00A1672A">
            <w:pPr>
              <w:rPr>
                <w:b/>
                <w:color w:val="auto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MonthStart4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Sunday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“Monday" 1 ""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MonthStart4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Sunday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MonthStart4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Sunday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“Wednesday"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MonthStart4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Sunday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“Thursday"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MonthStart4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Sunday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= “Friday"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MonthStart4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Sunday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“Saturday"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MonthStart4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Sunday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“Sunday"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=E3+1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7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=D4+1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13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MonthEnd4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</w:tr>
          </w:tbl>
          <w:p w:rsidR="00A1672A" w:rsidRPr="003D3BB7" w:rsidRDefault="00A1672A">
            <w:pPr>
              <w:rPr>
                <w:b/>
                <w:color w:val="auto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</w:tr>
            <w:tr w:rsidR="003D3BB7" w:rsidRPr="003D3BB7" w:rsidTr="00B414F3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MonthStart5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“Monday" 1 ""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MonthStart5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MonthStart5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“Wednesday"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MonthStart5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“Thursday"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F6FC6" w:themeFill="accent1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IF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DocVariable MonthStart5 \@ dddd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color w:val="FFFFFF" w:themeColor="background1"/>
                    </w:rPr>
                    <w:instrText>Tuesday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= “Friday" 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IF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=D2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3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&lt;&gt; 0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begin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=D2+1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4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instrText xml:space="preserve"> "" 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instrText>4</w:instrTex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  <w:r w:rsidRPr="00B414F3">
                    <w:rPr>
                      <w:b/>
                      <w:color w:val="FFFFFF" w:themeColor="background1"/>
                    </w:rPr>
                    <w:fldChar w:fldCharType="separate"/>
                  </w:r>
                  <w:r w:rsidRPr="00B414F3">
                    <w:rPr>
                      <w:b/>
                      <w:noProof/>
                      <w:color w:val="FFFFFF" w:themeColor="background1"/>
                    </w:rPr>
                    <w:t>4</w:t>
                  </w:r>
                  <w:r w:rsidRPr="00B414F3">
                    <w:rPr>
                      <w:b/>
                      <w:color w:val="FFFFFF" w:themeColor="background1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MonthStart5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“Saturday"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MonthStart5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Tuesday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“Sunday"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!D10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!E10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!E10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!E10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!F10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!F10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!F10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MonthEnd5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</w:tr>
          </w:tbl>
          <w:p w:rsidR="00A1672A" w:rsidRPr="003D3BB7" w:rsidRDefault="00A1672A">
            <w:pPr>
              <w:rPr>
                <w:b/>
                <w:color w:val="auto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y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t>S</w:t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MonthStart6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Friday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“Monday" 1 ""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MonthStart6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Friday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“Tuesday"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MonthStart6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Friday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“Wednesday"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MonthStart6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Friday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“Thursday"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MonthStart6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Friday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= “Friday"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MonthStart6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Friday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“Saturday"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MonthStart6 \@ dddd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Friday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“Sunday" 1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&lt;&gt; 0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=G2+1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=G3+1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=G4+1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19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22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23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24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24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=G5+1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25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25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26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26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=B6+1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27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27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=C6+1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28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28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=D6+1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29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29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=E6+1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30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=F6+1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t>31</w: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</w:tr>
            <w:tr w:rsidR="003D3BB7" w:rsidRPr="003D3BB7">
              <w:tc>
                <w:tcPr>
                  <w:tcW w:w="708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=G6+1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!G10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noProof/>
                      <w:color w:val="auto"/>
                    </w:rPr>
                    <w:instrText>0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= 0,""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IF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&lt;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DocVariable MonthEnd6 \@ d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31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 </w:instrText>
                  </w:r>
                  <w:r w:rsidRPr="003D3BB7">
                    <w:rPr>
                      <w:b/>
                      <w:color w:val="auto"/>
                    </w:rPr>
                    <w:fldChar w:fldCharType="begin"/>
                  </w:r>
                  <w:r w:rsidRPr="003D3BB7">
                    <w:rPr>
                      <w:b/>
                      <w:color w:val="auto"/>
                    </w:rPr>
                    <w:instrText xml:space="preserve"> =A7+1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instrText xml:space="preserve"> "" </w:instrText>
                  </w:r>
                  <w:r w:rsidRPr="003D3BB7">
                    <w:rPr>
                      <w:b/>
                      <w:color w:val="auto"/>
                    </w:rPr>
                    <w:fldChar w:fldCharType="separate"/>
                  </w:r>
                  <w:r w:rsidRPr="003D3BB7">
                    <w:rPr>
                      <w:b/>
                      <w:color w:val="auto"/>
                    </w:rPr>
                    <w:instrText>!A12 Is Not In Table</w:instrText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  <w:r w:rsidRPr="003D3BB7">
                    <w:rPr>
                      <w:b/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1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07" w:type="pct"/>
                </w:tcPr>
                <w:p w:rsidR="00A1672A" w:rsidRPr="003D3BB7" w:rsidRDefault="00A1672A">
                  <w:pPr>
                    <w:pStyle w:val="Dates"/>
                    <w:rPr>
                      <w:b/>
                      <w:color w:val="auto"/>
                    </w:rPr>
                  </w:pPr>
                </w:p>
              </w:tc>
            </w:tr>
          </w:tbl>
          <w:p w:rsidR="00A1672A" w:rsidRPr="003D3BB7" w:rsidRDefault="00A1672A">
            <w:pPr>
              <w:rPr>
                <w:b/>
                <w:color w:val="auto"/>
              </w:rPr>
            </w:pPr>
          </w:p>
        </w:tc>
      </w:tr>
    </w:tbl>
    <w:p w:rsidR="00382FC5" w:rsidRDefault="00382FC5"/>
    <w:sectPr w:rsidR="00382FC5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9/30/2015"/>
    <w:docVar w:name="MonthEnd10" w:val="6/30/2016"/>
    <w:docVar w:name="MonthEnd11" w:val="7/31/2016"/>
    <w:docVar w:name="MonthEnd12" w:val="8/31/2016"/>
    <w:docVar w:name="MonthEnd2" w:val="10/31/2015"/>
    <w:docVar w:name="MonthEnd3" w:val="11/30/2015"/>
    <w:docVar w:name="MonthEnd4" w:val="12/31/2015"/>
    <w:docVar w:name="MonthEnd5" w:val="1/31/2016"/>
    <w:docVar w:name="MonthEnd6" w:val="2/29/2016"/>
    <w:docVar w:name="MonthEnd7" w:val="3/31/2016"/>
    <w:docVar w:name="MonthEnd8" w:val="4/30/2016"/>
    <w:docVar w:name="MonthEnd9" w:val="5/31/2016"/>
    <w:docVar w:name="Months" w:val="6"/>
    <w:docVar w:name="MonthStart1" w:val="9/1/2015"/>
    <w:docVar w:name="MonthStart10" w:val="6/1/2016"/>
    <w:docVar w:name="MonthStart11" w:val="7/1/2016"/>
    <w:docVar w:name="MonthStart12" w:val="8/1/2016"/>
    <w:docVar w:name="MonthStart2" w:val="10/1/2015"/>
    <w:docVar w:name="MonthStart3" w:val="11/1/2015"/>
    <w:docVar w:name="MonthStart4" w:val="12/1/2015"/>
    <w:docVar w:name="MonthStart5" w:val="1/1/2016"/>
    <w:docVar w:name="MonthStart6" w:val="2/1/2016"/>
    <w:docVar w:name="MonthStart7" w:val="3/1/2016"/>
    <w:docVar w:name="MonthStart8" w:val="4/1/2016"/>
    <w:docVar w:name="MonthStart9" w:val="5/1/2016"/>
    <w:docVar w:name="MonthStartLast" w:val="2/1/2016"/>
    <w:docVar w:name="WeekStart" w:val="Monday"/>
  </w:docVars>
  <w:rsids>
    <w:rsidRoot w:val="00A1672A"/>
    <w:rsid w:val="000B0B0E"/>
    <w:rsid w:val="001903AE"/>
    <w:rsid w:val="00382FC5"/>
    <w:rsid w:val="003C1836"/>
    <w:rsid w:val="003D3BB7"/>
    <w:rsid w:val="005E19EF"/>
    <w:rsid w:val="006F238A"/>
    <w:rsid w:val="007B4F36"/>
    <w:rsid w:val="00A1672A"/>
    <w:rsid w:val="00A71BFD"/>
    <w:rsid w:val="00B24B1A"/>
    <w:rsid w:val="00B414F3"/>
    <w:rsid w:val="00E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A0997-2ED1-44C1-8519-7106B97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B24B1A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g4@marshal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hermansd@marshal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g4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BE594D00445D6852B53B58F0A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8597-602D-43C7-BA9A-D11A1728A86D}"/>
      </w:docPartPr>
      <w:docPartBody>
        <w:p w:rsidR="00C2450D" w:rsidRDefault="008B04F4">
          <w:pPr>
            <w:pStyle w:val="190BE594D00445D6852B53B58F0AFDB2"/>
          </w:pPr>
          <w:r>
            <w:t>[Select Date]</w:t>
          </w:r>
        </w:p>
      </w:docPartBody>
    </w:docPart>
    <w:docPart>
      <w:docPartPr>
        <w:name w:val="5F3E298C953B4684A2104F473475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6AB0-6C49-4FAE-8D4D-4CD89F7F465B}"/>
      </w:docPartPr>
      <w:docPartBody>
        <w:p w:rsidR="00C2450D" w:rsidRDefault="00C2450D" w:rsidP="00C2450D">
          <w:pPr>
            <w:pStyle w:val="5F3E298C953B4684A2104F4734758EC0"/>
          </w:pPr>
          <w:r>
            <w:t>[Select Date]</w:t>
          </w:r>
        </w:p>
      </w:docPartBody>
    </w:docPart>
    <w:docPart>
      <w:docPartPr>
        <w:name w:val="6BD4513EE3804705A936F79EDC40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50E3-A0EC-4B51-87C1-AEF7A0DAD9E3}"/>
      </w:docPartPr>
      <w:docPartBody>
        <w:p w:rsidR="00C2450D" w:rsidRDefault="00C2450D" w:rsidP="00C2450D">
          <w:pPr>
            <w:pStyle w:val="6BD4513EE3804705A936F79EDC40E84F"/>
          </w:pPr>
          <w:r>
            <w:t>[Select Date]</w:t>
          </w:r>
        </w:p>
      </w:docPartBody>
    </w:docPart>
    <w:docPart>
      <w:docPartPr>
        <w:name w:val="D757AF72848645E8B63BECDF1F23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3844-1771-48DA-8838-D6E049CBA7AD}"/>
      </w:docPartPr>
      <w:docPartBody>
        <w:p w:rsidR="00C2450D" w:rsidRDefault="00C2450D" w:rsidP="00C2450D">
          <w:pPr>
            <w:pStyle w:val="D757AF72848645E8B63BECDF1F23BEF9"/>
          </w:pPr>
          <w:r>
            <w:t>[Select Date]</w:t>
          </w:r>
        </w:p>
      </w:docPartBody>
    </w:docPart>
    <w:docPart>
      <w:docPartPr>
        <w:name w:val="A0D0FF8685F9474FB15680298164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02D9-4607-458D-970A-BB64D4526758}"/>
      </w:docPartPr>
      <w:docPartBody>
        <w:p w:rsidR="00C2450D" w:rsidRDefault="00C2450D" w:rsidP="00C2450D">
          <w:pPr>
            <w:pStyle w:val="A0D0FF8685F9474FB156802981647E03"/>
          </w:pPr>
          <w:r>
            <w:t>[Select Date]</w:t>
          </w:r>
        </w:p>
      </w:docPartBody>
    </w:docPart>
    <w:docPart>
      <w:docPartPr>
        <w:name w:val="697251AE981443EDA99F98CFC4A5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37BC-EECE-47CB-A60B-9185ED6D6698}"/>
      </w:docPartPr>
      <w:docPartBody>
        <w:p w:rsidR="00C2450D" w:rsidRDefault="00C2450D" w:rsidP="00C2450D">
          <w:pPr>
            <w:pStyle w:val="697251AE981443EDA99F98CFC4A5332C"/>
          </w:pPr>
          <w:r>
            <w:t>[Select Date]</w:t>
          </w:r>
        </w:p>
      </w:docPartBody>
    </w:docPart>
    <w:docPart>
      <w:docPartPr>
        <w:name w:val="E3EB93D65EBF48ED92008A5CFE04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3267-C8C6-46E4-BFC4-1EFD4650184E}"/>
      </w:docPartPr>
      <w:docPartBody>
        <w:p w:rsidR="00C2450D" w:rsidRDefault="00C2450D" w:rsidP="00C2450D">
          <w:pPr>
            <w:pStyle w:val="E3EB93D65EBF48ED92008A5CFE04E070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D"/>
    <w:rsid w:val="000D0067"/>
    <w:rsid w:val="008B04F4"/>
    <w:rsid w:val="00BE6AAD"/>
    <w:rsid w:val="00C2450D"/>
    <w:rsid w:val="00C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23BE2CCDED410E8BBFDD52229584DD">
    <w:name w:val="3723BE2CCDED410E8BBFDD52229584DD"/>
  </w:style>
  <w:style w:type="paragraph" w:customStyle="1" w:styleId="CFA375E0604C4317823732A3C9266865">
    <w:name w:val="CFA375E0604C4317823732A3C9266865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7DD3BF5DAAF04CFF8C190973F4A94839">
    <w:name w:val="7DD3BF5DAAF04CFF8C190973F4A94839"/>
  </w:style>
  <w:style w:type="paragraph" w:customStyle="1" w:styleId="13DCA5AB9E8F4E71AF005B3FC831E68E">
    <w:name w:val="13DCA5AB9E8F4E71AF005B3FC831E68E"/>
  </w:style>
  <w:style w:type="paragraph" w:customStyle="1" w:styleId="190BE594D00445D6852B53B58F0AFDB2">
    <w:name w:val="190BE594D00445D6852B53B58F0AFDB2"/>
  </w:style>
  <w:style w:type="paragraph" w:customStyle="1" w:styleId="971C603BA7904E419B70000F0FEED5EF">
    <w:name w:val="971C603BA7904E419B70000F0FEED5EF"/>
  </w:style>
  <w:style w:type="paragraph" w:customStyle="1" w:styleId="5B82AD4AA8B44326A3D9D0242B6468C4">
    <w:name w:val="5B82AD4AA8B44326A3D9D0242B6468C4"/>
  </w:style>
  <w:style w:type="paragraph" w:customStyle="1" w:styleId="CCB5C46186A84AC4816A9D601FDC2EF9">
    <w:name w:val="CCB5C46186A84AC4816A9D601FDC2EF9"/>
  </w:style>
  <w:style w:type="paragraph" w:customStyle="1" w:styleId="54752B1EEB0C416ABA34B65944718FEB">
    <w:name w:val="54752B1EEB0C416ABA34B65944718FEB"/>
  </w:style>
  <w:style w:type="paragraph" w:customStyle="1" w:styleId="4BFE90C76CDE4C03BC0B78F150724648">
    <w:name w:val="4BFE90C76CDE4C03BC0B78F150724648"/>
  </w:style>
  <w:style w:type="paragraph" w:customStyle="1" w:styleId="D6E6AD7AA1A54350BCBC1DB15B0C67E9">
    <w:name w:val="D6E6AD7AA1A54350BCBC1DB15B0C67E9"/>
    <w:rsid w:val="00BE6AAD"/>
  </w:style>
  <w:style w:type="paragraph" w:customStyle="1" w:styleId="BB965FF76ABB4301A7A48C01438E0F3B">
    <w:name w:val="BB965FF76ABB4301A7A48C01438E0F3B"/>
    <w:rsid w:val="00BE6AAD"/>
  </w:style>
  <w:style w:type="paragraph" w:customStyle="1" w:styleId="D42E0540A91F418FACF5BF479D241CC9">
    <w:name w:val="D42E0540A91F418FACF5BF479D241CC9"/>
    <w:rsid w:val="00BE6AAD"/>
  </w:style>
  <w:style w:type="paragraph" w:customStyle="1" w:styleId="5D94F5A6DE544FB78E69600A27908E4A">
    <w:name w:val="5D94F5A6DE544FB78E69600A27908E4A"/>
    <w:rsid w:val="00BE6AAD"/>
  </w:style>
  <w:style w:type="paragraph" w:customStyle="1" w:styleId="EF81BCE9D0154CA88845AB53BA4170B6">
    <w:name w:val="EF81BCE9D0154CA88845AB53BA4170B6"/>
    <w:rsid w:val="00BE6AAD"/>
  </w:style>
  <w:style w:type="paragraph" w:customStyle="1" w:styleId="450F8877C64840D6A93EC8ED6B90AE67">
    <w:name w:val="450F8877C64840D6A93EC8ED6B90AE67"/>
    <w:rsid w:val="00BE6AAD"/>
  </w:style>
  <w:style w:type="paragraph" w:customStyle="1" w:styleId="8407CC5A337C47AC81A05C98F32A3CF0">
    <w:name w:val="8407CC5A337C47AC81A05C98F32A3CF0"/>
    <w:rsid w:val="00C2450D"/>
  </w:style>
  <w:style w:type="paragraph" w:customStyle="1" w:styleId="B6CF9EF3F4DF46CC9F1045E9DE32BF49">
    <w:name w:val="B6CF9EF3F4DF46CC9F1045E9DE32BF49"/>
    <w:rsid w:val="00C2450D"/>
  </w:style>
  <w:style w:type="paragraph" w:customStyle="1" w:styleId="D3FD312C441E4D7B995B0AC90B713DA0">
    <w:name w:val="D3FD312C441E4D7B995B0AC90B713DA0"/>
    <w:rsid w:val="00C2450D"/>
  </w:style>
  <w:style w:type="paragraph" w:customStyle="1" w:styleId="379635D9110047E3BECBA6FF3E8EBADB">
    <w:name w:val="379635D9110047E3BECBA6FF3E8EBADB"/>
    <w:rsid w:val="00C2450D"/>
  </w:style>
  <w:style w:type="paragraph" w:customStyle="1" w:styleId="604A91CAAB9741199E834C87C8C13E45">
    <w:name w:val="604A91CAAB9741199E834C87C8C13E45"/>
    <w:rsid w:val="00C2450D"/>
  </w:style>
  <w:style w:type="paragraph" w:customStyle="1" w:styleId="4D6186B9226E4EE6A06B168E14F9A838">
    <w:name w:val="4D6186B9226E4EE6A06B168E14F9A838"/>
    <w:rsid w:val="00C2450D"/>
  </w:style>
  <w:style w:type="paragraph" w:customStyle="1" w:styleId="E3BD6E169FA64F7CA45D39183FE76056">
    <w:name w:val="E3BD6E169FA64F7CA45D39183FE76056"/>
    <w:rsid w:val="00C2450D"/>
  </w:style>
  <w:style w:type="paragraph" w:customStyle="1" w:styleId="E9297C3C077749D7A9BD377CF0064A4E">
    <w:name w:val="E9297C3C077749D7A9BD377CF0064A4E"/>
    <w:rsid w:val="00C2450D"/>
  </w:style>
  <w:style w:type="paragraph" w:customStyle="1" w:styleId="D402FA897FB24DE087EC7629A04D623D">
    <w:name w:val="D402FA897FB24DE087EC7629A04D623D"/>
    <w:rsid w:val="00C2450D"/>
  </w:style>
  <w:style w:type="paragraph" w:customStyle="1" w:styleId="11B8BC2EAB6B4AD1AF0F3926EDD2CA25">
    <w:name w:val="11B8BC2EAB6B4AD1AF0F3926EDD2CA25"/>
    <w:rsid w:val="00C2450D"/>
  </w:style>
  <w:style w:type="paragraph" w:customStyle="1" w:styleId="146DD5A90A3641169562CFBFD9D0F7A2">
    <w:name w:val="146DD5A90A3641169562CFBFD9D0F7A2"/>
    <w:rsid w:val="00C2450D"/>
  </w:style>
  <w:style w:type="paragraph" w:customStyle="1" w:styleId="8C5A54D5A72D4A8087DF07E4BB051F40">
    <w:name w:val="8C5A54D5A72D4A8087DF07E4BB051F40"/>
    <w:rsid w:val="00C2450D"/>
  </w:style>
  <w:style w:type="paragraph" w:customStyle="1" w:styleId="08F7C6E92C39440D96B495BA4551A78E">
    <w:name w:val="08F7C6E92C39440D96B495BA4551A78E"/>
    <w:rsid w:val="00C2450D"/>
  </w:style>
  <w:style w:type="paragraph" w:customStyle="1" w:styleId="99B0C0E7591249FF94656F863595017A">
    <w:name w:val="99B0C0E7591249FF94656F863595017A"/>
    <w:rsid w:val="00C2450D"/>
  </w:style>
  <w:style w:type="paragraph" w:customStyle="1" w:styleId="5F3E298C953B4684A2104F4734758EC0">
    <w:name w:val="5F3E298C953B4684A2104F4734758EC0"/>
    <w:rsid w:val="00C2450D"/>
  </w:style>
  <w:style w:type="paragraph" w:customStyle="1" w:styleId="6BD4513EE3804705A936F79EDC40E84F">
    <w:name w:val="6BD4513EE3804705A936F79EDC40E84F"/>
    <w:rsid w:val="00C2450D"/>
  </w:style>
  <w:style w:type="paragraph" w:customStyle="1" w:styleId="D757AF72848645E8B63BECDF1F23BEF9">
    <w:name w:val="D757AF72848645E8B63BECDF1F23BEF9"/>
    <w:rsid w:val="00C2450D"/>
  </w:style>
  <w:style w:type="paragraph" w:customStyle="1" w:styleId="A0D0FF8685F9474FB156802981647E03">
    <w:name w:val="A0D0FF8685F9474FB156802981647E03"/>
    <w:rsid w:val="00C2450D"/>
  </w:style>
  <w:style w:type="paragraph" w:customStyle="1" w:styleId="697251AE981443EDA99F98CFC4A5332C">
    <w:name w:val="697251AE981443EDA99F98CFC4A5332C"/>
    <w:rsid w:val="00C2450D"/>
  </w:style>
  <w:style w:type="paragraph" w:customStyle="1" w:styleId="E3EB93D65EBF48ED92008A5CFE04E070">
    <w:name w:val="E3EB93D65EBF48ED92008A5CFE04E070"/>
    <w:rsid w:val="00C2450D"/>
  </w:style>
  <w:style w:type="paragraph" w:customStyle="1" w:styleId="3647279ABC464DDF9A9C30D337903222">
    <w:name w:val="3647279ABC464DDF9A9C30D337903222"/>
    <w:rsid w:val="00C2450D"/>
  </w:style>
  <w:style w:type="paragraph" w:customStyle="1" w:styleId="6FA8C9E3834E4BACB1DA549B2C97E39E">
    <w:name w:val="6FA8C9E3834E4BACB1DA549B2C97E39E"/>
    <w:rsid w:val="00CC3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727A9-EB5C-4F81-8DB7-42742C29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158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Kelsea Beth Ring</dc:creator>
  <cp:keywords/>
  <cp:lastModifiedBy>Kelsea Beth Ring</cp:lastModifiedBy>
  <cp:revision>6</cp:revision>
  <cp:lastPrinted>2015-08-19T17:00:00Z</cp:lastPrinted>
  <dcterms:created xsi:type="dcterms:W3CDTF">2015-08-03T17:50:00Z</dcterms:created>
  <dcterms:modified xsi:type="dcterms:W3CDTF">2015-08-19T17:23:00Z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