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6" w:rsidRDefault="005F656C" w:rsidP="005F656C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6764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5" b="1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</w:rPr>
        <w:t xml:space="preserve">        Events schedule       fall 2014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1160"/>
        <w:gridCol w:w="2808"/>
      </w:tblGrid>
      <w:tr w:rsidR="00DB1816" w:rsidTr="005F656C">
        <w:trPr>
          <w:trHeight w:hRule="exact" w:val="187"/>
        </w:trPr>
        <w:tc>
          <w:tcPr>
            <w:tcW w:w="3995" w:type="pct"/>
          </w:tcPr>
          <w:p w:rsidR="00DB1816" w:rsidRDefault="005F656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2EE218" wp14:editId="0FA4877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5D31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" fillcolor="#c6efae [1301]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1005" w:type="pct"/>
            <w:tcBorders>
              <w:bottom w:val="nil"/>
            </w:tcBorders>
          </w:tcPr>
          <w:p w:rsidR="00DB1816" w:rsidRDefault="00DB1816"/>
        </w:tc>
      </w:tr>
      <w:tr w:rsidR="00DB1816" w:rsidTr="005F656C">
        <w:tc>
          <w:tcPr>
            <w:tcW w:w="3995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3742"/>
              <w:gridCol w:w="7408"/>
            </w:tblGrid>
            <w:tr w:rsidR="00DB1816">
              <w:tc>
                <w:tcPr>
                  <w:tcW w:w="1678" w:type="pct"/>
                </w:tcPr>
                <w:p w:rsidR="00DB1816" w:rsidRPr="005F656C" w:rsidRDefault="005F656C">
                  <w:pPr>
                    <w:pStyle w:val="FormHeading"/>
                    <w:rPr>
                      <w:b/>
                    </w:rPr>
                  </w:pPr>
                  <w:r w:rsidRPr="005F656C">
                    <w:rPr>
                      <w:b/>
                      <w:caps w:val="0"/>
                      <w:color w:val="auto"/>
                    </w:rPr>
                    <w:t>Andy Hermansdorfer</w:t>
                  </w:r>
                  <w:r w:rsidRPr="005F656C">
                    <w:rPr>
                      <w:b/>
                      <w:caps w:val="0"/>
                      <w:color w:val="A9E886" w:themeColor="accent2" w:themeTint="99"/>
                    </w:rPr>
                    <w:t xml:space="preserve">(coordinator)/ </w:t>
                  </w:r>
                  <w:r w:rsidRPr="005F656C">
                    <w:rPr>
                      <w:b/>
                      <w:caps w:val="0"/>
                      <w:color w:val="auto"/>
                    </w:rPr>
                    <w:t xml:space="preserve">Kourtney </w:t>
                  </w:r>
                  <w:r w:rsidRPr="005F656C">
                    <w:rPr>
                      <w:b/>
                      <w:color w:val="auto"/>
                    </w:rPr>
                    <w:t>H</w:t>
                  </w:r>
                  <w:r w:rsidRPr="005F656C">
                    <w:rPr>
                      <w:b/>
                      <w:caps w:val="0"/>
                      <w:color w:val="auto"/>
                    </w:rPr>
                    <w:t>ughes</w:t>
                  </w:r>
                  <w:r w:rsidRPr="005F656C">
                    <w:rPr>
                      <w:b/>
                      <w:caps w:val="0"/>
                      <w:color w:val="A9E886" w:themeColor="accent2" w:themeTint="99"/>
                    </w:rPr>
                    <w:t>(advisor)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DB1816" w:rsidRPr="005F656C" w:rsidRDefault="00F67C0E" w:rsidP="005F656C">
                  <w:pPr>
                    <w:pStyle w:val="FormText"/>
                    <w:rPr>
                      <w:color w:val="473F8A" w:themeColor="text2" w:themeTint="BF"/>
                    </w:rPr>
                  </w:pPr>
                  <w:hyperlink r:id="rId7" w:history="1">
                    <w:r w:rsidR="005F656C" w:rsidRPr="005F656C">
                      <w:rPr>
                        <w:rStyle w:val="Hyperlink"/>
                        <w:caps w:val="0"/>
                        <w:color w:val="473F8A" w:themeColor="text2" w:themeTint="BF"/>
                      </w:rPr>
                      <w:t>andy.hermansdorfer@marshall.edu</w:t>
                    </w:r>
                  </w:hyperlink>
                </w:p>
                <w:p w:rsidR="005F656C" w:rsidRPr="005F656C" w:rsidRDefault="00F67C0E" w:rsidP="005F656C">
                  <w:pPr>
                    <w:pStyle w:val="FormText"/>
                    <w:rPr>
                      <w:color w:val="473F8A" w:themeColor="text2" w:themeTint="BF"/>
                    </w:rPr>
                  </w:pPr>
                  <w:hyperlink r:id="rId8" w:history="1">
                    <w:r w:rsidR="005F656C" w:rsidRPr="005F656C">
                      <w:rPr>
                        <w:rStyle w:val="Hyperlink"/>
                        <w:caps w:val="0"/>
                        <w:color w:val="473F8A" w:themeColor="text2" w:themeTint="BF"/>
                      </w:rPr>
                      <w:t>hughes215@marshall.edu</w:t>
                    </w:r>
                  </w:hyperlink>
                </w:p>
                <w:p w:rsidR="005F656C" w:rsidRDefault="005F656C" w:rsidP="005F656C">
                  <w:pPr>
                    <w:pStyle w:val="FormText"/>
                  </w:pPr>
                </w:p>
              </w:tc>
            </w:tr>
          </w:tbl>
          <w:p w:rsidR="00DB1816" w:rsidRDefault="00DB1816"/>
        </w:tc>
        <w:tc>
          <w:tcPr>
            <w:tcW w:w="1005" w:type="pct"/>
            <w:tcBorders>
              <w:left w:val="single" w:sz="8" w:space="0" w:color="D9D9D9" w:themeColor="background1" w:themeShade="D9"/>
              <w:bottom w:val="nil"/>
            </w:tcBorders>
          </w:tcPr>
          <w:p w:rsidR="00DB1816" w:rsidRDefault="00DB1816" w:rsidP="005F656C">
            <w:pPr>
              <w:pStyle w:val="Notes"/>
            </w:pPr>
          </w:p>
        </w:tc>
      </w:tr>
      <w:tr w:rsidR="00DB1816" w:rsidTr="00380940">
        <w:trPr>
          <w:trHeight w:hRule="exact" w:val="80"/>
        </w:trPr>
        <w:tc>
          <w:tcPr>
            <w:tcW w:w="3995" w:type="pct"/>
          </w:tcPr>
          <w:p w:rsidR="00DB1816" w:rsidRDefault="00DB1816"/>
        </w:tc>
        <w:tc>
          <w:tcPr>
            <w:tcW w:w="1005" w:type="pct"/>
            <w:tcBorders>
              <w:top w:val="nil"/>
            </w:tcBorders>
          </w:tcPr>
          <w:p w:rsidR="00DB1816" w:rsidRDefault="00DB1816"/>
        </w:tc>
      </w:tr>
    </w:tbl>
    <w:p w:rsidR="00DB1816" w:rsidRDefault="00DB1816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DB1816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DB1816" w:rsidTr="00DB1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DB1816" w:rsidRDefault="009461C5">
                  <w:pPr>
                    <w:pStyle w:val="TableHeading"/>
                  </w:pPr>
                  <w:r>
                    <w:t>EVENT</w:t>
                  </w:r>
                </w:p>
              </w:tc>
              <w:tc>
                <w:tcPr>
                  <w:tcW w:w="1250" w:type="pct"/>
                </w:tcPr>
                <w:p w:rsidR="00DB1816" w:rsidRDefault="005F656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DB1816" w:rsidRDefault="005F656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DB1816" w:rsidTr="00B32BC7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D9F2FB" w:themeFill="accent1" w:themeFillTint="33"/>
                </w:tcPr>
                <w:p w:rsidR="00DB1816" w:rsidRDefault="005F656C" w:rsidP="005F656C">
                  <w:pPr>
                    <w:pStyle w:val="TableSubheading"/>
                  </w:pPr>
                  <w:r>
                    <w:t>Applications due</w:t>
                  </w:r>
                </w:p>
              </w:tc>
              <w:sdt>
                <w:sdtPr>
                  <w:id w:val="-1648893553"/>
                  <w:placeholder>
                    <w:docPart w:val="167BCC2868A74FFDB78D03B1EEFD54F7"/>
                  </w:placeholder>
                  <w:date w:fullDate="2014-08-2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9F2FB" w:themeFill="accent1" w:themeFillTint="33"/>
                    </w:tcPr>
                    <w:p w:rsidR="00DB1816" w:rsidRDefault="005F656C" w:rsidP="005F656C">
                      <w:pPr>
                        <w:pStyle w:val="TableText"/>
                      </w:pPr>
                      <w:r>
                        <w:t>8.28.2014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167BCC2868A74FFDB78D03B1EEFD54F7"/>
                  </w:placeholder>
                  <w:date w:fullDate="2014-08-2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9F2FB" w:themeFill="accent1" w:themeFillTint="33"/>
                    </w:tcPr>
                    <w:p w:rsidR="00DB1816" w:rsidRDefault="005F656C">
                      <w:pPr>
                        <w:pStyle w:val="TableText"/>
                      </w:pPr>
                      <w:r>
                        <w:t>8.28.2014</w:t>
                      </w:r>
                    </w:p>
                  </w:tc>
                </w:sdtContent>
              </w:sdt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C6EFAE" w:themeFill="accent2" w:themeFillTint="66"/>
                </w:tcPr>
                <w:p w:rsidR="00DB1816" w:rsidRDefault="005F656C" w:rsidP="005F656C">
                  <w:pPr>
                    <w:pStyle w:val="TableSubheading"/>
                  </w:pPr>
                  <w:r>
                    <w:t>Old member meeting</w:t>
                  </w:r>
                </w:p>
              </w:tc>
              <w:sdt>
                <w:sdtPr>
                  <w:id w:val="-1213726681"/>
                  <w:placeholder>
                    <w:docPart w:val="167BCC2868A74FFDB78D03B1EEFD54F7"/>
                  </w:placeholder>
                  <w:date w:fullDate="2014-08-2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DB1816" w:rsidRDefault="005F656C">
                      <w:pPr>
                        <w:pStyle w:val="TableText"/>
                      </w:pPr>
                      <w:r>
                        <w:t>8.29.2014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C6EFAE" w:themeFill="accent2" w:themeFillTint="66"/>
                </w:tcPr>
                <w:p w:rsidR="00DB1816" w:rsidRDefault="00AB36AE">
                  <w:pPr>
                    <w:pStyle w:val="TableText"/>
                  </w:pPr>
                  <w:r>
                    <w:t>6-8</w:t>
                  </w:r>
                  <w:r w:rsidR="005F656C">
                    <w:t xml:space="preserve"> pm </w:t>
                  </w:r>
                  <w:proofErr w:type="spellStart"/>
                  <w:r w:rsidR="005F656C">
                    <w:t>Corbly</w:t>
                  </w:r>
                  <w:proofErr w:type="spellEnd"/>
                  <w:r w:rsidR="005F656C">
                    <w:t xml:space="preserve"> Hall</w:t>
                  </w:r>
                </w:p>
              </w:tc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CCA6" w:themeFill="accent3" w:themeFillTint="66"/>
                </w:tcPr>
                <w:p w:rsidR="00DB1816" w:rsidRDefault="005F656C" w:rsidP="005F656C">
                  <w:pPr>
                    <w:pStyle w:val="TableSubheading"/>
                  </w:pPr>
                  <w:r>
                    <w:t>Accepted members notified</w:t>
                  </w:r>
                </w:p>
              </w:tc>
              <w:sdt>
                <w:sdtPr>
                  <w:id w:val="298655591"/>
                  <w:placeholder>
                    <w:docPart w:val="167BCC2868A74FFDB78D03B1EEFD54F7"/>
                  </w:placeholder>
                  <w:date w:fullDate="2014-09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DB1816" w:rsidRDefault="005F656C">
                      <w:pPr>
                        <w:pStyle w:val="TableText"/>
                      </w:pPr>
                      <w:r>
                        <w:t>9.5.2014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FFCCA6" w:themeFill="accent3" w:themeFillTint="66"/>
                </w:tcPr>
                <w:p w:rsidR="00DB1816" w:rsidRDefault="005F656C">
                  <w:pPr>
                    <w:pStyle w:val="TableText"/>
                  </w:pPr>
                  <w:r>
                    <w:t>All Day</w:t>
                  </w:r>
                </w:p>
              </w:tc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3E2F2" w:themeFill="text2" w:themeFillTint="1A"/>
                </w:tcPr>
                <w:p w:rsidR="00DB1816" w:rsidRDefault="005F656C" w:rsidP="005F656C">
                  <w:pPr>
                    <w:pStyle w:val="TableSubheading"/>
                  </w:pPr>
                  <w:r>
                    <w:t>Organization Fair</w:t>
                  </w:r>
                </w:p>
              </w:tc>
              <w:sdt>
                <w:sdtPr>
                  <w:id w:val="-187305122"/>
                  <w:placeholder>
                    <w:docPart w:val="167BCC2868A74FFDB78D03B1EEFD54F7"/>
                  </w:placeholder>
                  <w:date w:fullDate="2014-09-0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3E2F2" w:themeFill="text2" w:themeFillTint="1A"/>
                    </w:tcPr>
                    <w:p w:rsidR="00DB1816" w:rsidRDefault="005F656C">
                      <w:pPr>
                        <w:pStyle w:val="TableText"/>
                      </w:pPr>
                      <w:r>
                        <w:t>9.9.2014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E3E2F2" w:themeFill="text2" w:themeFillTint="1A"/>
                </w:tcPr>
                <w:p w:rsidR="00DB1816" w:rsidRDefault="005F656C">
                  <w:pPr>
                    <w:pStyle w:val="TableText"/>
                  </w:pPr>
                  <w:r>
                    <w:t>9.10.2014 (10-2)</w:t>
                  </w:r>
                </w:p>
              </w:tc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ADBE5" w:themeFill="accent5" w:themeFillTint="33"/>
                </w:tcPr>
                <w:p w:rsidR="00DB1816" w:rsidRDefault="005F656C" w:rsidP="005F656C">
                  <w:pPr>
                    <w:pStyle w:val="TableSubheading"/>
                    <w:ind w:left="0"/>
                  </w:pPr>
                  <w:r>
                    <w:rPr>
                      <w:color w:val="auto"/>
                    </w:rPr>
                    <w:t xml:space="preserve">  </w:t>
                  </w:r>
                  <w:r w:rsidRPr="005F656C">
                    <w:rPr>
                      <w:color w:val="auto"/>
                    </w:rPr>
                    <w:t>NEW MEMBER MEETING</w:t>
                  </w:r>
                  <w:r>
                    <w:rPr>
                      <w:color w:val="auto"/>
                    </w:rPr>
                    <w:t>/ Lazer           Tag with old members</w:t>
                  </w:r>
                </w:p>
              </w:tc>
              <w:tc>
                <w:tcPr>
                  <w:tcW w:w="1250" w:type="pct"/>
                  <w:shd w:val="clear" w:color="auto" w:fill="FADBE5" w:themeFill="accent5" w:themeFillTint="33"/>
                </w:tcPr>
                <w:p w:rsidR="00DB1816" w:rsidRDefault="005F656C" w:rsidP="005F656C">
                  <w:pPr>
                    <w:pStyle w:val="TableText"/>
                    <w:ind w:left="0"/>
                  </w:pPr>
                  <w:r>
                    <w:t xml:space="preserve">  9.12.2014</w:t>
                  </w:r>
                </w:p>
              </w:tc>
              <w:tc>
                <w:tcPr>
                  <w:tcW w:w="1250" w:type="pct"/>
                  <w:shd w:val="clear" w:color="auto" w:fill="FADBE5" w:themeFill="accent5" w:themeFillTint="33"/>
                </w:tcPr>
                <w:p w:rsidR="00DB1816" w:rsidRDefault="00AB36AE">
                  <w:pPr>
                    <w:pStyle w:val="TableText"/>
                  </w:pPr>
                  <w:r>
                    <w:t>4-8 pm                 MSC 2w22</w:t>
                  </w:r>
                </w:p>
              </w:tc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E099" w:themeFill="accent6" w:themeFillTint="66"/>
                </w:tcPr>
                <w:p w:rsidR="00DB1816" w:rsidRDefault="005F656C" w:rsidP="005F656C">
                  <w:pPr>
                    <w:pStyle w:val="TableSubheading"/>
                  </w:pPr>
                  <w:r>
                    <w:t>Car Wash Fundraiser</w:t>
                  </w:r>
                </w:p>
              </w:tc>
              <w:sdt>
                <w:sdtPr>
                  <w:id w:val="-1956396101"/>
                  <w:placeholder>
                    <w:docPart w:val="167BCC2868A74FFDB78D03B1EEFD54F7"/>
                  </w:placeholder>
                  <w:date w:fullDate="2014-09-1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DB1816" w:rsidRDefault="005F656C">
                      <w:pPr>
                        <w:pStyle w:val="TableText"/>
                      </w:pPr>
                      <w:r>
                        <w:t>9.19.2014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FFE099" w:themeFill="accent6" w:themeFillTint="66"/>
                </w:tcPr>
                <w:p w:rsidR="00DB1816" w:rsidRDefault="00AB36AE">
                  <w:pPr>
                    <w:pStyle w:val="TableText"/>
                  </w:pPr>
                  <w:r>
                    <w:t>Auto Zone             10-6pm</w:t>
                  </w:r>
                </w:p>
              </w:tc>
            </w:tr>
            <w:tr w:rsidR="00DB1816" w:rsidTr="009461C5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7FCB6"/>
                </w:tcPr>
                <w:p w:rsidR="00DB1816" w:rsidRDefault="009461C5">
                  <w:pPr>
                    <w:pStyle w:val="TableSubheading"/>
                  </w:pPr>
                  <w:r>
                    <w:t>Heritage Farm Service</w:t>
                  </w:r>
                </w:p>
              </w:tc>
              <w:sdt>
                <w:sdtPr>
                  <w:id w:val="890688167"/>
                  <w:placeholder>
                    <w:docPart w:val="167BCC2868A74FFDB78D03B1EEFD54F7"/>
                  </w:placeholder>
                  <w:date w:fullDate="2014-09-2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7FCB6"/>
                    </w:tcPr>
                    <w:p w:rsidR="00DB1816" w:rsidRDefault="009461C5">
                      <w:pPr>
                        <w:pStyle w:val="TableText"/>
                      </w:pPr>
                      <w:r>
                        <w:t>9.20.2014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F7FCB6"/>
                </w:tcPr>
                <w:p w:rsidR="00DB1816" w:rsidRDefault="00AB36AE">
                  <w:pPr>
                    <w:pStyle w:val="TableText"/>
                  </w:pPr>
                  <w:r>
                    <w:t>All Day</w:t>
                  </w:r>
                </w:p>
              </w:tc>
            </w:tr>
            <w:tr w:rsidR="009461C5" w:rsidTr="00B32BC7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D9F2FB" w:themeFill="accent1" w:themeFillTint="33"/>
                </w:tcPr>
                <w:p w:rsidR="009461C5" w:rsidRDefault="009461C5">
                  <w:pPr>
                    <w:pStyle w:val="TableSubheading"/>
                  </w:pPr>
                  <w:r>
                    <w:t>Kings island-team building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9461C5" w:rsidRDefault="009461C5">
                  <w:pPr>
                    <w:pStyle w:val="TableText"/>
                  </w:pPr>
                  <w:r>
                    <w:t>9.21.2014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9461C5" w:rsidRDefault="00AB36AE">
                  <w:pPr>
                    <w:pStyle w:val="TableText"/>
                  </w:pPr>
                  <w:r>
                    <w:t>All Day</w:t>
                  </w:r>
                </w:p>
              </w:tc>
            </w:tr>
            <w:tr w:rsidR="00AB36AE" w:rsidTr="00B32BC7">
              <w:trPr>
                <w:trHeight w:val="588"/>
                <w:jc w:val="center"/>
              </w:trPr>
              <w:tc>
                <w:tcPr>
                  <w:tcW w:w="2499" w:type="pct"/>
                  <w:shd w:val="clear" w:color="auto" w:fill="C6EFAE" w:themeFill="accent2" w:themeFillTint="66"/>
                </w:tcPr>
                <w:p w:rsidR="00AB36AE" w:rsidRDefault="00E87797" w:rsidP="00AB36AE">
                  <w:pPr>
                    <w:pStyle w:val="TableSubheading"/>
                  </w:pPr>
                  <w:r>
                    <w:t>ROTC relay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AB36AE" w:rsidRDefault="00380940" w:rsidP="00AB36AE">
                  <w:pPr>
                    <w:pStyle w:val="TableText"/>
                  </w:pPr>
                  <w:r>
                    <w:t>TBA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AB36AE" w:rsidRDefault="00380940" w:rsidP="00AB36AE">
                  <w:pPr>
                    <w:pStyle w:val="TableText"/>
                  </w:pPr>
                  <w:r>
                    <w:t>TBA</w:t>
                  </w:r>
                </w:p>
              </w:tc>
            </w:tr>
            <w:tr w:rsidR="00380940" w:rsidTr="00B32BC7">
              <w:trPr>
                <w:trHeight w:val="543"/>
                <w:jc w:val="center"/>
              </w:trPr>
              <w:tc>
                <w:tcPr>
                  <w:tcW w:w="2499" w:type="pct"/>
                  <w:shd w:val="clear" w:color="auto" w:fill="FFCCA6" w:themeFill="accent3" w:themeFillTint="66"/>
                </w:tcPr>
                <w:p w:rsidR="00380940" w:rsidRDefault="00380940" w:rsidP="00380940">
                  <w:pPr>
                    <w:pStyle w:val="TableSubheading"/>
                  </w:pPr>
                  <w:r>
                    <w:t>Unity Walk-                                All organizations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380940" w:rsidRDefault="00F67C0E" w:rsidP="00380940">
                  <w:pPr>
                    <w:pStyle w:val="TableText"/>
                  </w:pPr>
                  <w:r>
                    <w:t>10.6</w:t>
                  </w:r>
                  <w:r w:rsidR="00380940">
                    <w:t>.2014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380940" w:rsidRDefault="00380940" w:rsidP="00380940">
                  <w:pPr>
                    <w:pStyle w:val="TableText"/>
                  </w:pPr>
                  <w:r>
                    <w:t>5:00 pm</w:t>
                  </w:r>
                </w:p>
              </w:tc>
            </w:tr>
          </w:tbl>
          <w:p w:rsidR="00DB1816" w:rsidRDefault="00DB1816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DB1816" w:rsidTr="00DB1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DB1816" w:rsidRDefault="009461C5">
                  <w:pPr>
                    <w:pStyle w:val="TableHeading"/>
                  </w:pPr>
                  <w:r>
                    <w:t>event</w:t>
                  </w:r>
                </w:p>
              </w:tc>
              <w:tc>
                <w:tcPr>
                  <w:tcW w:w="1250" w:type="pct"/>
                </w:tcPr>
                <w:p w:rsidR="00DB1816" w:rsidRDefault="005F656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DB1816" w:rsidRDefault="005F656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E9E4F5" w:themeFill="accent4" w:themeFillTint="33"/>
                </w:tcPr>
                <w:p w:rsidR="00AB36AE" w:rsidRDefault="00AB36AE" w:rsidP="00AB36AE">
                  <w:pPr>
                    <w:pStyle w:val="TableSubheading"/>
                  </w:pPr>
                  <w:r>
                    <w:t>Homecoming Parade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AB36AE" w:rsidRDefault="00AB36AE" w:rsidP="00AB36AE">
                  <w:pPr>
                    <w:pStyle w:val="TableText"/>
                  </w:pPr>
                  <w:r>
                    <w:t>10.11.2014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AB36AE" w:rsidRDefault="00380940" w:rsidP="00AB36AE">
                  <w:pPr>
                    <w:pStyle w:val="TableText"/>
                  </w:pPr>
                  <w:r>
                    <w:t>8:00 am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FADBE5" w:themeFill="accent5" w:themeFillTint="33"/>
                </w:tcPr>
                <w:p w:rsidR="00AB36AE" w:rsidRDefault="00AB36AE" w:rsidP="00AB36AE">
                  <w:pPr>
                    <w:pStyle w:val="TableSubheading"/>
                  </w:pPr>
                  <w:r>
                    <w:t>Leadership Speaker</w:t>
                  </w:r>
                </w:p>
              </w:tc>
              <w:tc>
                <w:tcPr>
                  <w:tcW w:w="1250" w:type="pct"/>
                  <w:shd w:val="clear" w:color="auto" w:fill="FADBE5" w:themeFill="accent5" w:themeFillTint="33"/>
                </w:tcPr>
                <w:p w:rsidR="00AB36AE" w:rsidRDefault="00AB36AE" w:rsidP="00AB36AE">
                  <w:pPr>
                    <w:pStyle w:val="TableText"/>
                  </w:pPr>
                  <w:r>
                    <w:t>10.24.2014</w:t>
                  </w:r>
                </w:p>
              </w:tc>
              <w:tc>
                <w:tcPr>
                  <w:tcW w:w="1250" w:type="pct"/>
                  <w:shd w:val="clear" w:color="auto" w:fill="FADBE5" w:themeFill="accent5" w:themeFillTint="33"/>
                </w:tcPr>
                <w:p w:rsidR="00AB36AE" w:rsidRDefault="00380940" w:rsidP="00AB36AE">
                  <w:pPr>
                    <w:pStyle w:val="TableText"/>
                  </w:pPr>
                  <w:r>
                    <w:t>6-8 pm          MSC 2w22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FFE099" w:themeFill="accent6" w:themeFillTint="66"/>
                </w:tcPr>
                <w:p w:rsidR="00AB36AE" w:rsidRDefault="00AB36AE" w:rsidP="00AB36AE">
                  <w:pPr>
                    <w:pStyle w:val="TableSubheading"/>
                  </w:pPr>
                  <w:r>
                    <w:t>JMELI Tailgate-football game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AB36AE" w:rsidRDefault="00AB36AE" w:rsidP="00AB36AE">
                  <w:pPr>
                    <w:pStyle w:val="TableText"/>
                  </w:pPr>
                  <w:r>
                    <w:t>10.25.2014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AB36AE" w:rsidRDefault="00380940" w:rsidP="00AB36AE">
                  <w:pPr>
                    <w:pStyle w:val="TableText"/>
                  </w:pPr>
                  <w:r>
                    <w:t>All Day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F7FCB6"/>
                </w:tcPr>
                <w:p w:rsidR="00AB36AE" w:rsidRDefault="00AB36AE" w:rsidP="00AB36AE">
                  <w:pPr>
                    <w:pStyle w:val="TableSubheading"/>
                  </w:pPr>
                  <w:r>
                    <w:t>Cedar Lakes Retreat</w:t>
                  </w:r>
                </w:p>
              </w:tc>
              <w:tc>
                <w:tcPr>
                  <w:tcW w:w="1250" w:type="pct"/>
                  <w:shd w:val="clear" w:color="auto" w:fill="F7FCB6"/>
                </w:tcPr>
                <w:p w:rsidR="00AB36AE" w:rsidRDefault="00F67C0E" w:rsidP="00AB36AE">
                  <w:pPr>
                    <w:pStyle w:val="TableText"/>
                  </w:pPr>
                  <w:r>
                    <w:t>11.8</w:t>
                  </w:r>
                  <w:r w:rsidR="00AB36AE">
                    <w:t>.2014</w:t>
                  </w:r>
                  <w:r w:rsidR="00380940">
                    <w:t xml:space="preserve"> (9am)</w:t>
                  </w:r>
                </w:p>
              </w:tc>
              <w:tc>
                <w:tcPr>
                  <w:tcW w:w="1250" w:type="pct"/>
                  <w:shd w:val="clear" w:color="auto" w:fill="F7FCB6"/>
                </w:tcPr>
                <w:p w:rsidR="00AB36AE" w:rsidRDefault="00F67C0E" w:rsidP="00AB36AE">
                  <w:pPr>
                    <w:pStyle w:val="TableText"/>
                  </w:pPr>
                  <w:r>
                    <w:t>11.9</w:t>
                  </w:r>
                  <w:r w:rsidR="00380940">
                    <w:t>.2014    (back by 1 pm)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D9F2FB" w:themeFill="accent1" w:themeFillTint="33"/>
                </w:tcPr>
                <w:p w:rsidR="00AB36AE" w:rsidRDefault="00AB36AE" w:rsidP="00AB36AE">
                  <w:pPr>
                    <w:pStyle w:val="TableSubheading"/>
                  </w:pPr>
                  <w:r>
                    <w:t>Fundraiser week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AB36AE" w:rsidRDefault="00AB36AE" w:rsidP="00AB36AE">
                  <w:pPr>
                    <w:pStyle w:val="TableText"/>
                  </w:pPr>
                  <w:r>
                    <w:t>11.11.2014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AB36AE" w:rsidRDefault="00AB36AE" w:rsidP="00AB36AE">
                  <w:pPr>
                    <w:pStyle w:val="TableText"/>
                  </w:pPr>
                  <w:r>
                    <w:t>11.12.2014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C6EFAE" w:themeFill="accent2" w:themeFillTint="66"/>
                </w:tcPr>
                <w:p w:rsidR="00AB36AE" w:rsidRDefault="00AB36AE" w:rsidP="00AB36AE">
                  <w:pPr>
                    <w:pStyle w:val="TableSubheading"/>
                  </w:pPr>
                  <w:r>
                    <w:t>Leadership Speaker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AB36AE" w:rsidRDefault="00AB36AE" w:rsidP="00AB36AE">
                  <w:pPr>
                    <w:pStyle w:val="TableText"/>
                  </w:pPr>
                  <w:r>
                    <w:t>11.14.2014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AB36AE" w:rsidRDefault="00380940" w:rsidP="00AB36AE">
                  <w:pPr>
                    <w:pStyle w:val="TableText"/>
                  </w:pPr>
                  <w:r>
                    <w:t>6-8 pm MSC 2w22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FFCCA6" w:themeFill="accent3" w:themeFillTint="66"/>
                </w:tcPr>
                <w:p w:rsidR="00AB36AE" w:rsidRDefault="00AB36AE" w:rsidP="00AB36AE">
                  <w:pPr>
                    <w:pStyle w:val="TableSubheading"/>
                    <w:ind w:left="0"/>
                  </w:pPr>
                  <w:r>
                    <w:t>Volunteer Service TBA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AB36AE" w:rsidRDefault="00AB36AE" w:rsidP="00AB36AE">
                  <w:pPr>
                    <w:pStyle w:val="TableText"/>
                    <w:ind w:left="0"/>
                  </w:pPr>
                  <w:r>
                    <w:t xml:space="preserve">  11.15.2014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AB36AE" w:rsidRDefault="00380940" w:rsidP="00AB36AE">
                  <w:pPr>
                    <w:pStyle w:val="TableText"/>
                    <w:ind w:left="0"/>
                  </w:pPr>
                  <w:r>
                    <w:t>All Day</w:t>
                  </w:r>
                </w:p>
              </w:tc>
            </w:tr>
            <w:tr w:rsidR="00AB36AE" w:rsidTr="00B32BC7">
              <w:tc>
                <w:tcPr>
                  <w:tcW w:w="2499" w:type="pct"/>
                  <w:shd w:val="clear" w:color="auto" w:fill="E9E4F5" w:themeFill="accent4" w:themeFillTint="33"/>
                </w:tcPr>
                <w:p w:rsidR="00AB36AE" w:rsidRDefault="00AB36AE" w:rsidP="00AB36AE">
                  <w:pPr>
                    <w:pStyle w:val="TableSubheading"/>
                  </w:pPr>
                  <w:r>
                    <w:t>End semester meeting/ awards ceremony/ ettiquette dinner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AB36AE" w:rsidRDefault="00AB36AE" w:rsidP="00AB36AE">
                  <w:pPr>
                    <w:pStyle w:val="TableText"/>
                  </w:pPr>
                  <w:r>
                    <w:t>12.5.2014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AB36AE" w:rsidRDefault="00380940" w:rsidP="00AB36AE">
                  <w:pPr>
                    <w:pStyle w:val="TableText"/>
                  </w:pPr>
                  <w:r>
                    <w:t>7:00 pm</w:t>
                  </w:r>
                </w:p>
              </w:tc>
            </w:tr>
          </w:tbl>
          <w:p w:rsidR="00DB1816" w:rsidRDefault="00DB1816">
            <w:pPr>
              <w:spacing w:after="160" w:line="300" w:lineRule="auto"/>
            </w:pPr>
          </w:p>
        </w:tc>
      </w:tr>
    </w:tbl>
    <w:p w:rsidR="00DB1816" w:rsidRDefault="00DB1816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8"/>
        <w:gridCol w:w="2323"/>
        <w:gridCol w:w="2320"/>
        <w:gridCol w:w="2321"/>
        <w:gridCol w:w="2320"/>
        <w:gridCol w:w="2320"/>
      </w:tblGrid>
      <w:tr w:rsidR="005F656C">
        <w:tc>
          <w:tcPr>
            <w:tcW w:w="2407" w:type="dxa"/>
          </w:tcPr>
          <w:bookmarkStart w:id="0" w:name="_Calendar"/>
          <w:bookmarkEnd w:id="0"/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5F656C" w:rsidRDefault="005F656C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</w:tr>
      <w:tr w:rsidR="005F656C" w:rsidRPr="00B32BC7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MonthStart1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Friday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“Saturday"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2F7D6" w:themeFill="accent2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MonthEnd1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!A12 Is Not In Table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 w:rsidT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5D2" w:themeFill="accent3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MonthStart2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“Saturday"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3E2F2" w:themeFill="text2" w:themeFillTint="1A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3E2F2" w:themeFill="text2" w:themeFillTint="1A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F67C0E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EFCC" w:themeFill="accent6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B32BC7">
              <w:tc>
                <w:tcPr>
                  <w:tcW w:w="708" w:type="pct"/>
                  <w:shd w:val="clear" w:color="auto" w:fill="D9F2FB" w:themeFill="accent1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MonthEnd2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MonthStart3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Wednesday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“Saturday"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F67C0E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E9E4F5" w:themeFill="accent4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FCC" w:themeFill="accent6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MonthEnd3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 w:rsidTr="00F67C0E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MonthStart4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Saturday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5F656C" w:rsidRPr="00F67C0E" w:rsidRDefault="00F67C0E" w:rsidP="00F67C0E">
                  <w:pPr>
                    <w:pStyle w:val="Dates"/>
                    <w:tabs>
                      <w:tab w:val="center" w:pos="158"/>
                    </w:tabs>
                    <w:jc w:val="left"/>
                    <w:rPr>
                      <w:b/>
                    </w:rPr>
                  </w:pPr>
                  <w:r w:rsidRPr="00F67C0E">
                    <w:rPr>
                      <w:b/>
                    </w:rPr>
                    <w:tab/>
                  </w:r>
                  <w:r w:rsidR="005F656C" w:rsidRPr="00F67C0E">
                    <w:rPr>
                      <w:b/>
                    </w:rPr>
                    <w:fldChar w:fldCharType="begin"/>
                  </w:r>
                  <w:r w:rsidR="005F656C" w:rsidRPr="00F67C0E">
                    <w:rPr>
                      <w:b/>
                    </w:rPr>
                    <w:instrText xml:space="preserve"> IF </w:instrText>
                  </w:r>
                  <w:r w:rsidR="005F656C" w:rsidRPr="00F67C0E">
                    <w:rPr>
                      <w:b/>
                    </w:rPr>
                    <w:fldChar w:fldCharType="begin"/>
                  </w:r>
                  <w:r w:rsidR="005F656C" w:rsidRPr="00F67C0E">
                    <w:rPr>
                      <w:b/>
                    </w:rPr>
                    <w:instrText xml:space="preserve"> DocVariable MonthStart4 \@ dddd </w:instrText>
                  </w:r>
                  <w:r w:rsidR="005F656C" w:rsidRPr="00F67C0E">
                    <w:rPr>
                      <w:b/>
                    </w:rPr>
                    <w:fldChar w:fldCharType="separate"/>
                  </w:r>
                  <w:r w:rsidR="005F656C" w:rsidRPr="00F67C0E">
                    <w:rPr>
                      <w:b/>
                    </w:rPr>
                    <w:instrText>Saturday</w:instrText>
                  </w:r>
                  <w:r w:rsidR="005F656C" w:rsidRPr="00F67C0E">
                    <w:rPr>
                      <w:b/>
                    </w:rPr>
                    <w:fldChar w:fldCharType="end"/>
                  </w:r>
                  <w:r w:rsidR="005F656C" w:rsidRPr="00F67C0E">
                    <w:rPr>
                      <w:b/>
                    </w:rPr>
                    <w:instrText xml:space="preserve"> = “Saturday" 1 </w:instrText>
                  </w:r>
                  <w:r w:rsidR="005F656C" w:rsidRPr="00F67C0E">
                    <w:rPr>
                      <w:b/>
                    </w:rPr>
                    <w:fldChar w:fldCharType="begin"/>
                  </w:r>
                  <w:r w:rsidR="005F656C" w:rsidRPr="00F67C0E">
                    <w:rPr>
                      <w:b/>
                    </w:rPr>
                    <w:instrText xml:space="preserve"> IF </w:instrText>
                  </w:r>
                  <w:r w:rsidR="005F656C" w:rsidRPr="00F67C0E">
                    <w:rPr>
                      <w:b/>
                    </w:rPr>
                    <w:fldChar w:fldCharType="begin"/>
                  </w:r>
                  <w:r w:rsidR="005F656C" w:rsidRPr="00F67C0E">
                    <w:rPr>
                      <w:b/>
                    </w:rPr>
                    <w:instrText xml:space="preserve"> =F2 </w:instrText>
                  </w:r>
                  <w:r w:rsidR="005F656C" w:rsidRPr="00F67C0E">
                    <w:rPr>
                      <w:b/>
                    </w:rPr>
                    <w:fldChar w:fldCharType="separate"/>
                  </w:r>
                  <w:r w:rsidR="005F656C" w:rsidRPr="00F67C0E">
                    <w:rPr>
                      <w:b/>
                    </w:rPr>
                    <w:instrText>6</w:instrText>
                  </w:r>
                  <w:r w:rsidR="005F656C" w:rsidRPr="00F67C0E">
                    <w:rPr>
                      <w:b/>
                    </w:rPr>
                    <w:fldChar w:fldCharType="end"/>
                  </w:r>
                  <w:r w:rsidR="005F656C" w:rsidRPr="00F67C0E">
                    <w:rPr>
                      <w:b/>
                    </w:rPr>
                    <w:instrText xml:space="preserve"> &lt;&gt; 0 </w:instrText>
                  </w:r>
                  <w:r w:rsidR="005F656C" w:rsidRPr="00F67C0E">
                    <w:rPr>
                      <w:b/>
                    </w:rPr>
                    <w:fldChar w:fldCharType="begin"/>
                  </w:r>
                  <w:r w:rsidR="005F656C" w:rsidRPr="00F67C0E">
                    <w:rPr>
                      <w:b/>
                    </w:rPr>
                    <w:instrText xml:space="preserve"> =F2+1 </w:instrText>
                  </w:r>
                  <w:r w:rsidR="005F656C" w:rsidRPr="00F67C0E">
                    <w:rPr>
                      <w:b/>
                    </w:rPr>
                    <w:fldChar w:fldCharType="separate"/>
                  </w:r>
                  <w:r w:rsidR="005F656C" w:rsidRPr="00F67C0E">
                    <w:rPr>
                      <w:b/>
                    </w:rPr>
                    <w:instrText>7</w:instrText>
                  </w:r>
                  <w:r w:rsidR="005F656C" w:rsidRPr="00F67C0E">
                    <w:rPr>
                      <w:b/>
                    </w:rPr>
                    <w:fldChar w:fldCharType="end"/>
                  </w:r>
                  <w:r w:rsidR="005F656C" w:rsidRPr="00F67C0E">
                    <w:rPr>
                      <w:b/>
                    </w:rPr>
                    <w:instrText xml:space="preserve"> "" </w:instrText>
                  </w:r>
                  <w:r w:rsidR="005F656C" w:rsidRPr="00F67C0E">
                    <w:rPr>
                      <w:b/>
                    </w:rPr>
                    <w:fldChar w:fldCharType="separate"/>
                  </w:r>
                  <w:r w:rsidR="005F656C" w:rsidRPr="00F67C0E">
                    <w:rPr>
                      <w:b/>
                    </w:rPr>
                    <w:instrText>7</w:instrText>
                  </w:r>
                  <w:r w:rsidR="005F656C" w:rsidRPr="00F67C0E">
                    <w:rPr>
                      <w:b/>
                    </w:rPr>
                    <w:fldChar w:fldCharType="end"/>
                  </w:r>
                  <w:r w:rsidR="005F656C" w:rsidRPr="00F67C0E">
                    <w:rPr>
                      <w:b/>
                    </w:rPr>
                    <w:fldChar w:fldCharType="separate"/>
                  </w:r>
                  <w:r w:rsidR="005F656C" w:rsidRPr="00F67C0E">
                    <w:rPr>
                      <w:b/>
                      <w:noProof/>
                    </w:rPr>
                    <w:t>1</w:t>
                  </w:r>
                  <w:r w:rsidR="005F656C" w:rsidRPr="00F67C0E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F67C0E">
              <w:tc>
                <w:tcPr>
                  <w:tcW w:w="708" w:type="pct"/>
                  <w:shd w:val="clear" w:color="auto" w:fill="auto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 w:rsidTr="00F67C0E">
              <w:tc>
                <w:tcPr>
                  <w:tcW w:w="708" w:type="pct"/>
                  <w:shd w:val="clear" w:color="auto" w:fill="FFFF00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2F7D6" w:themeFill="accent2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5D2" w:themeFill="accent3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MonthEnd4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 w:rsidT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E9E4F5" w:themeFill="accent4" w:themeFillTint="33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MonthStart5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Monday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“Saturday"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MonthEnd5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!A12 Is Not In Table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ys"/>
                    <w:rPr>
                      <w:b/>
                    </w:rPr>
                  </w:pPr>
                  <w:r w:rsidRPr="00B32BC7">
                    <w:rPr>
                      <w:b/>
                    </w:rPr>
                    <w:t>S</w:t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“Sunday" 1 ""</w:instrTex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“Monday"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“Tuesday"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“Wednesday"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= “Thursday"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“Friday"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MonthStart6 \@ dddd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Thursday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“Saturday" 1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&lt;&gt; 0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=G2+1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=G3+1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=G4+1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19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22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23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24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24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=G5+1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25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25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26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26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=B6+1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27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27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=C6+1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28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28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=D6+1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29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29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=E6+1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30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=F6+1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t>31</w:t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</w:tr>
            <w:tr w:rsidR="005F656C" w:rsidRPr="00B32BC7">
              <w:tc>
                <w:tcPr>
                  <w:tcW w:w="708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=G6+1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  <w:noProof/>
                    </w:rPr>
                    <w:instrText>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= 0,""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IF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30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&lt;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DocVariable MonthEnd6 \@ d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 </w:instrText>
                  </w:r>
                  <w:r w:rsidRPr="00B32BC7">
                    <w:rPr>
                      <w:b/>
                    </w:rPr>
                    <w:fldChar w:fldCharType="begin"/>
                  </w:r>
                  <w:r w:rsidRPr="00B32BC7">
                    <w:rPr>
                      <w:b/>
                    </w:rPr>
                    <w:instrText xml:space="preserve"> =A7+1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instrText xml:space="preserve"> "" </w:instrText>
                  </w:r>
                  <w:r w:rsidRPr="00B32BC7">
                    <w:rPr>
                      <w:b/>
                    </w:rPr>
                    <w:fldChar w:fldCharType="separate"/>
                  </w:r>
                  <w:r w:rsidRPr="00B32BC7">
                    <w:rPr>
                      <w:b/>
                    </w:rPr>
                    <w:instrText>31</w:instrText>
                  </w:r>
                  <w:r w:rsidRPr="00B32BC7">
                    <w:rPr>
                      <w:b/>
                    </w:rPr>
                    <w:fldChar w:fldCharType="end"/>
                  </w:r>
                  <w:r w:rsidRPr="00B32BC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5F656C" w:rsidRPr="00B32BC7" w:rsidRDefault="005F656C">
                  <w:pPr>
                    <w:pStyle w:val="Dates"/>
                    <w:rPr>
                      <w:b/>
                    </w:rPr>
                  </w:pPr>
                </w:p>
              </w:tc>
            </w:tr>
          </w:tbl>
          <w:p w:rsidR="005F656C" w:rsidRPr="00B32BC7" w:rsidRDefault="005F656C">
            <w:pPr>
              <w:rPr>
                <w:b/>
              </w:rPr>
            </w:pPr>
          </w:p>
        </w:tc>
      </w:tr>
    </w:tbl>
    <w:p w:rsidR="00DB1816" w:rsidRDefault="00DB1816">
      <w:bookmarkStart w:id="1" w:name="_GoBack"/>
      <w:bookmarkEnd w:id="1"/>
    </w:p>
    <w:sectPr w:rsidR="00DB1816" w:rsidSect="00B32BC7">
      <w:pgSz w:w="15840" w:h="12240" w:orient="landscape"/>
      <w:pgMar w:top="180" w:right="936" w:bottom="1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4"/>
    <w:docVar w:name="MonthEnd10" w:val="5/31/2015"/>
    <w:docVar w:name="MonthEnd11" w:val="6/30/2015"/>
    <w:docVar w:name="MonthEnd12" w:val="7/31/2015"/>
    <w:docVar w:name="MonthEnd2" w:val="9/30/2014"/>
    <w:docVar w:name="MonthEnd3" w:val="10/31/2014"/>
    <w:docVar w:name="MonthEnd4" w:val="11/30/2014"/>
    <w:docVar w:name="MonthEnd5" w:val="12/31/2014"/>
    <w:docVar w:name="MonthEnd6" w:val="1/31/2015"/>
    <w:docVar w:name="MonthEnd7" w:val="2/28/2015"/>
    <w:docVar w:name="MonthEnd8" w:val="3/31/2015"/>
    <w:docVar w:name="MonthEnd9" w:val="4/30/2015"/>
    <w:docVar w:name="Months" w:val="6"/>
    <w:docVar w:name="MonthStart1" w:val="8/1/2014"/>
    <w:docVar w:name="MonthStart10" w:val="5/1/2015"/>
    <w:docVar w:name="MonthStart11" w:val="6/1/2015"/>
    <w:docVar w:name="MonthStart12" w:val="7/1/2015"/>
    <w:docVar w:name="MonthStart2" w:val="9/1/2014"/>
    <w:docVar w:name="MonthStart3" w:val="10/1/2014"/>
    <w:docVar w:name="MonthStart4" w:val="11/1/2014"/>
    <w:docVar w:name="MonthStart5" w:val="12/1/2014"/>
    <w:docVar w:name="MonthStart6" w:val="1/1/2015"/>
    <w:docVar w:name="MonthStart7" w:val="2/1/2015"/>
    <w:docVar w:name="MonthStart8" w:val="3/1/2015"/>
    <w:docVar w:name="MonthStart9" w:val="4/1/2015"/>
    <w:docVar w:name="MonthStartLast" w:val="1/1/2015"/>
    <w:docVar w:name="WeekStart" w:val="Sunday"/>
  </w:docVars>
  <w:rsids>
    <w:rsidRoot w:val="005F656C"/>
    <w:rsid w:val="000D4350"/>
    <w:rsid w:val="00380940"/>
    <w:rsid w:val="005F656C"/>
    <w:rsid w:val="009461C5"/>
    <w:rsid w:val="00AB36AE"/>
    <w:rsid w:val="00B32BC7"/>
    <w:rsid w:val="00DB1816"/>
    <w:rsid w:val="00E87797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4D0DD-C215-457E-A4CA-62A8A24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5F656C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es215@marshal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ndy.hermansdorfer@marshal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es215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BCC2868A74FFDB78D03B1EEFD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682E-8306-4639-92C7-B3D22D75F074}"/>
      </w:docPartPr>
      <w:docPartBody>
        <w:p w:rsidR="00CE6C31" w:rsidRDefault="000A1371">
          <w:pPr>
            <w:pStyle w:val="167BCC2868A74FFDB78D03B1EEFD54F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1"/>
    <w:rsid w:val="000A1371"/>
    <w:rsid w:val="00335C4C"/>
    <w:rsid w:val="00484B22"/>
    <w:rsid w:val="00C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71AE8656149258B862134F555CD2E">
    <w:name w:val="AD271AE8656149258B862134F555CD2E"/>
  </w:style>
  <w:style w:type="paragraph" w:customStyle="1" w:styleId="67510A8A3A004B2C9BA00549555C8E46">
    <w:name w:val="67510A8A3A004B2C9BA00549555C8E46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B6B8739337044B208FA9B18E08D8C8A8">
    <w:name w:val="B6B8739337044B208FA9B18E08D8C8A8"/>
  </w:style>
  <w:style w:type="paragraph" w:customStyle="1" w:styleId="6361A49513854C0AA59DA9559CCB90AA">
    <w:name w:val="6361A49513854C0AA59DA9559CCB90AA"/>
  </w:style>
  <w:style w:type="paragraph" w:customStyle="1" w:styleId="167BCC2868A74FFDB78D03B1EEFD54F7">
    <w:name w:val="167BCC2868A74FFDB78D03B1EEFD54F7"/>
  </w:style>
  <w:style w:type="paragraph" w:customStyle="1" w:styleId="70DEACCA6A1349988032F09365248D21">
    <w:name w:val="70DEACCA6A1349988032F09365248D21"/>
  </w:style>
  <w:style w:type="paragraph" w:customStyle="1" w:styleId="511CA661D85641FC9C0B553C5EA079D1">
    <w:name w:val="511CA661D85641FC9C0B553C5EA079D1"/>
  </w:style>
  <w:style w:type="paragraph" w:customStyle="1" w:styleId="B68EDFC65A94461EB8D9D436E140BCDF">
    <w:name w:val="B68EDFC65A94461EB8D9D436E140BCDF"/>
  </w:style>
  <w:style w:type="paragraph" w:customStyle="1" w:styleId="90B060E6E493423FACBDD716DF359404">
    <w:name w:val="90B060E6E493423FACBDD716DF359404"/>
  </w:style>
  <w:style w:type="paragraph" w:customStyle="1" w:styleId="1BE4A420C486452AA60D1AD837127418">
    <w:name w:val="1BE4A420C486452AA60D1AD837127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5A5A-BDE6-4F8D-BE4A-01584C0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61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Kourtney Shea Hughes</dc:creator>
  <cp:keywords/>
  <cp:lastModifiedBy>Kourtney Shea Hughes</cp:lastModifiedBy>
  <cp:revision>4</cp:revision>
  <cp:lastPrinted>2014-08-18T17:45:00Z</cp:lastPrinted>
  <dcterms:created xsi:type="dcterms:W3CDTF">2014-06-16T19:05:00Z</dcterms:created>
  <dcterms:modified xsi:type="dcterms:W3CDTF">2014-08-18T17:45:00Z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