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0C36" w14:textId="4A1BFCE2" w:rsidR="00D57ED7" w:rsidRDefault="000675FE" w:rsidP="141175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 xml:space="preserve">COEPD </w:t>
      </w:r>
      <w:r w:rsidR="141175B8" w:rsidRPr="000675FE">
        <w:rPr>
          <w:rFonts w:ascii="Times New Roman" w:hAnsi="Times New Roman" w:cs="Times New Roman"/>
          <w:sz w:val="24"/>
          <w:szCs w:val="24"/>
        </w:rPr>
        <w:t>Diversity Committee Meeting Agenda</w:t>
      </w:r>
    </w:p>
    <w:p w14:paraId="2EC13A93" w14:textId="29F7905C" w:rsidR="00B945C8" w:rsidRDefault="00B945C8" w:rsidP="14117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24, 2018 (10am-12pm)</w:t>
      </w:r>
    </w:p>
    <w:p w14:paraId="1969D691" w14:textId="10443D24" w:rsidR="00B945C8" w:rsidRPr="000675FE" w:rsidRDefault="00B945C8" w:rsidP="14117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Present- Sherry Early, Kim McFall, Ruthann </w:t>
      </w:r>
      <w:proofErr w:type="spellStart"/>
      <w:r>
        <w:rPr>
          <w:rFonts w:ascii="Times New Roman" w:hAnsi="Times New Roman" w:cs="Times New Roman"/>
          <w:sz w:val="24"/>
          <w:szCs w:val="24"/>
        </w:rPr>
        <w:t>Arneson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Lucas, and Debbie Lockwood</w:t>
      </w:r>
    </w:p>
    <w:p w14:paraId="1B9E184A" w14:textId="10217368" w:rsidR="00712F67" w:rsidRPr="000675FE" w:rsidRDefault="000675FE" w:rsidP="00F34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>Approval of December Minutes (Conrae)</w:t>
      </w:r>
    </w:p>
    <w:p w14:paraId="6B39535E" w14:textId="77777777" w:rsidR="00245682" w:rsidRPr="000675FE" w:rsidRDefault="00245682" w:rsidP="002456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5610D7" w14:textId="3DE71099" w:rsidR="00245682" w:rsidRDefault="000675FE" w:rsidP="00F34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>Guest Presenter: Dr. Bobbi Nichols</w:t>
      </w:r>
      <w:r w:rsidR="009A5651">
        <w:rPr>
          <w:rFonts w:ascii="Times New Roman" w:hAnsi="Times New Roman" w:cs="Times New Roman"/>
          <w:sz w:val="24"/>
          <w:szCs w:val="24"/>
        </w:rPr>
        <w:t>on</w:t>
      </w:r>
      <w:r w:rsidRPr="000675FE">
        <w:rPr>
          <w:rFonts w:ascii="Times New Roman" w:hAnsi="Times New Roman" w:cs="Times New Roman"/>
          <w:sz w:val="24"/>
          <w:szCs w:val="24"/>
        </w:rPr>
        <w:t>, Leadership Studies “COEPD Diversity Survey Results”</w:t>
      </w:r>
    </w:p>
    <w:p w14:paraId="0E29E3BC" w14:textId="4D54464C" w:rsidR="007C7E92" w:rsidRPr="009A5651" w:rsidRDefault="007C7E92" w:rsidP="009A56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A5651">
        <w:rPr>
          <w:rFonts w:ascii="Times New Roman" w:hAnsi="Times New Roman" w:cs="Times New Roman"/>
          <w:color w:val="FF0000"/>
          <w:sz w:val="24"/>
          <w:szCs w:val="24"/>
        </w:rPr>
        <w:t>218 responses to survey after being sent 3 times to 2500</w:t>
      </w:r>
    </w:p>
    <w:p w14:paraId="73088A79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 xml:space="preserve">First survey sent fall 2016, and 2 additional times in spring 2017; Link to survey sent from Dean’s office </w:t>
      </w:r>
    </w:p>
    <w:p w14:paraId="29B544B0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White, straight, Christian females- Largest Demographics of Responders</w:t>
      </w:r>
    </w:p>
    <w:p w14:paraId="2A18E0BE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Same survey as Little Rock</w:t>
      </w:r>
    </w:p>
    <w:p w14:paraId="17729378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Diversity defined by majority as- race, ethnicity</w:t>
      </w:r>
    </w:p>
    <w:p w14:paraId="21903026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Comfort level with discussion about diversity in classes- comfortable or somewhat comfortable (faculty)</w:t>
      </w:r>
    </w:p>
    <w:p w14:paraId="3393D535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Students comfort with discussion about diversity- somewhat comfortable discussing diversity</w:t>
      </w:r>
    </w:p>
    <w:p w14:paraId="49671CF5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Lower number of students felt comfortable with transgender interactions than faculty</w:t>
      </w:r>
    </w:p>
    <w:p w14:paraId="13CEC084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19% faculty have witnessed discrimination, 11% of students, 17% of staff administration</w:t>
      </w:r>
    </w:p>
    <w:p w14:paraId="7DBC55CD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8% of faculty personally experienced discrimination-  age, sex, religion identified as rationale for unfair treatment</w:t>
      </w:r>
    </w:p>
    <w:p w14:paraId="3D348F1C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 xml:space="preserve">54% faculty very committed to recruitment efforts for diversity </w:t>
      </w:r>
    </w:p>
    <w:p w14:paraId="246305E8" w14:textId="77777777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COEPD recruitment efforts a diverse 50%- I don’t know; similar percentages for student recruitment</w:t>
      </w:r>
    </w:p>
    <w:p w14:paraId="05E65BDE" w14:textId="715F0B2B" w:rsidR="00B542CD" w:rsidRPr="009A5651" w:rsidRDefault="00B542CD" w:rsidP="009A565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>Discussed how to use the data; concerns about how to use data</w:t>
      </w:r>
    </w:p>
    <w:p w14:paraId="279EF1C1" w14:textId="21E542C9" w:rsidR="00B945C8" w:rsidRPr="009A5651" w:rsidRDefault="00B542CD" w:rsidP="007C7E92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5651">
        <w:rPr>
          <w:rFonts w:ascii="Calibri" w:eastAsia="Calibri" w:hAnsi="Calibri" w:cs="Times New Roman"/>
          <w:color w:val="FF0000"/>
          <w:sz w:val="24"/>
          <w:szCs w:val="24"/>
        </w:rPr>
        <w:t xml:space="preserve">**Full discussion of results posted to Diversity Committee </w:t>
      </w:r>
      <w:proofErr w:type="spellStart"/>
      <w:r w:rsidRPr="009A5651">
        <w:rPr>
          <w:rFonts w:ascii="Calibri" w:eastAsia="Calibri" w:hAnsi="Calibri" w:cs="Times New Roman"/>
          <w:color w:val="FF0000"/>
          <w:sz w:val="24"/>
          <w:szCs w:val="24"/>
        </w:rPr>
        <w:t>dropbox</w:t>
      </w:r>
      <w:proofErr w:type="spellEnd"/>
    </w:p>
    <w:p w14:paraId="38562076" w14:textId="77777777" w:rsidR="00712F67" w:rsidRPr="000675FE" w:rsidRDefault="00712F67" w:rsidP="00712F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704EAA" w14:textId="60F966B6" w:rsidR="000675FE" w:rsidRPr="000675FE" w:rsidRDefault="000675FE" w:rsidP="00F34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>Next Steps Based on Survey Results</w:t>
      </w:r>
    </w:p>
    <w:p w14:paraId="5538B66F" w14:textId="77777777" w:rsidR="00B542CD" w:rsidRPr="009A5651" w:rsidRDefault="00B542CD" w:rsidP="009A5651"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>What the survey results mean/conclusions to be drawn:   Faculty-student comfort level of discussing diversity in classroom  (transgender &amp; sexual differences seems to be where level of discomfort lies)</w:t>
      </w:r>
    </w:p>
    <w:p w14:paraId="7BBB9B82" w14:textId="77777777" w:rsidR="00B542CD" w:rsidRPr="009A5651" w:rsidRDefault="00B542CD" w:rsidP="009A5651"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 xml:space="preserve">Could be a discussion point for </w:t>
      </w:r>
      <w:proofErr w:type="spellStart"/>
      <w:r w:rsidRPr="009A5651">
        <w:rPr>
          <w:color w:val="FF0000"/>
          <w:sz w:val="24"/>
          <w:szCs w:val="24"/>
        </w:rPr>
        <w:t>Iped</w:t>
      </w:r>
      <w:proofErr w:type="spellEnd"/>
      <w:r w:rsidRPr="009A5651">
        <w:rPr>
          <w:color w:val="FF0000"/>
          <w:sz w:val="24"/>
          <w:szCs w:val="24"/>
        </w:rPr>
        <w:t xml:space="preserve"> Conference (teaching strategies); Sherry is chairing committee on faculty student discussions of diversity</w:t>
      </w:r>
    </w:p>
    <w:p w14:paraId="6749CC9A" w14:textId="01C05508" w:rsidR="00B542CD" w:rsidRPr="009A5651" w:rsidRDefault="009A5651" w:rsidP="009A5651"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 xml:space="preserve">Bobbi, </w:t>
      </w:r>
      <w:r w:rsidR="00B542CD" w:rsidRPr="009A5651">
        <w:rPr>
          <w:color w:val="FF0000"/>
          <w:sz w:val="24"/>
          <w:szCs w:val="24"/>
        </w:rPr>
        <w:t>Sherry</w:t>
      </w:r>
      <w:r w:rsidRPr="009A5651">
        <w:rPr>
          <w:color w:val="FF0000"/>
          <w:sz w:val="24"/>
          <w:szCs w:val="24"/>
        </w:rPr>
        <w:t>, and Jessi are</w:t>
      </w:r>
      <w:r w:rsidR="00B542CD" w:rsidRPr="009A5651">
        <w:rPr>
          <w:color w:val="FF0000"/>
          <w:sz w:val="24"/>
          <w:szCs w:val="24"/>
        </w:rPr>
        <w:t xml:space="preserve"> planning to research discrimination of women on college campuses</w:t>
      </w:r>
    </w:p>
    <w:p w14:paraId="153B0BE3" w14:textId="77777777" w:rsidR="00B542CD" w:rsidRPr="009A5651" w:rsidRDefault="00B542CD" w:rsidP="009A5651"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lastRenderedPageBreak/>
        <w:t>Consider reasons for the low response rate</w:t>
      </w:r>
      <w:proofErr w:type="gramStart"/>
      <w:r w:rsidRPr="009A5651">
        <w:rPr>
          <w:color w:val="FF0000"/>
          <w:sz w:val="24"/>
          <w:szCs w:val="24"/>
        </w:rPr>
        <w:t>-  are</w:t>
      </w:r>
      <w:proofErr w:type="gramEnd"/>
      <w:r w:rsidRPr="009A5651">
        <w:rPr>
          <w:color w:val="FF0000"/>
          <w:sz w:val="24"/>
          <w:szCs w:val="24"/>
        </w:rPr>
        <w:t xml:space="preserve"> people uncomfortable discussing diversity?  Lowest response rate from students- are they uncomfortable?  Bobbi mentioned article that mentioned “diversity fatigue” and possibility that people are tired of discussing diversity.</w:t>
      </w:r>
    </w:p>
    <w:p w14:paraId="38FD3A34" w14:textId="77777777" w:rsidR="00B542CD" w:rsidRPr="009A5651" w:rsidRDefault="00B542CD" w:rsidP="009A5651"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>Compare diversity survey results from COEPD to results from entire university (same survey is being sent to all students, faculty &amp; staff by President Gilbert’s office)-  possibly discuss in April</w:t>
      </w:r>
    </w:p>
    <w:p w14:paraId="10869572" w14:textId="77777777" w:rsidR="000675FE" w:rsidRPr="000675FE" w:rsidRDefault="000675FE" w:rsidP="0006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2DEE45" w14:textId="57AF1EAC" w:rsidR="00245682" w:rsidRDefault="000675FE" w:rsidP="00F34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>Suggestions for the COEPD</w:t>
      </w:r>
      <w:r w:rsidR="00245682" w:rsidRPr="000675FE">
        <w:rPr>
          <w:rFonts w:ascii="Times New Roman" w:hAnsi="Times New Roman" w:cs="Times New Roman"/>
          <w:sz w:val="24"/>
          <w:szCs w:val="24"/>
        </w:rPr>
        <w:t xml:space="preserve"> Diversity Committee </w:t>
      </w:r>
      <w:r w:rsidRPr="000675FE">
        <w:rPr>
          <w:rFonts w:ascii="Times New Roman" w:hAnsi="Times New Roman" w:cs="Times New Roman"/>
          <w:sz w:val="24"/>
          <w:szCs w:val="24"/>
        </w:rPr>
        <w:t>Website Content Based on Benchmarking</w:t>
      </w:r>
    </w:p>
    <w:p w14:paraId="6B359BFE" w14:textId="479ED035" w:rsidR="00B542CD" w:rsidRPr="009A5651" w:rsidRDefault="00B542CD" w:rsidP="009A5651">
      <w:pPr>
        <w:pStyle w:val="ListParagraph"/>
        <w:numPr>
          <w:ilvl w:val="0"/>
          <w:numId w:val="7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>Sherry has been working with George and by Feb. meeting we will have website</w:t>
      </w:r>
    </w:p>
    <w:p w14:paraId="02AE5570" w14:textId="77777777" w:rsidR="00B542CD" w:rsidRPr="009A5651" w:rsidRDefault="00B542CD" w:rsidP="009A5651">
      <w:pPr>
        <w:pStyle w:val="ListParagraph"/>
        <w:numPr>
          <w:ilvl w:val="0"/>
          <w:numId w:val="7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>Have content to Sherry by Feb. 9</w:t>
      </w:r>
      <w:r w:rsidRPr="009A5651">
        <w:rPr>
          <w:color w:val="FF0000"/>
          <w:sz w:val="24"/>
          <w:szCs w:val="24"/>
          <w:vertAlign w:val="superscript"/>
        </w:rPr>
        <w:t>th</w:t>
      </w:r>
      <w:r w:rsidRPr="009A5651">
        <w:rPr>
          <w:color w:val="FF0000"/>
          <w:sz w:val="24"/>
          <w:szCs w:val="24"/>
        </w:rPr>
        <w:t xml:space="preserve">   (refer to Sherry’s </w:t>
      </w:r>
      <w:proofErr w:type="spellStart"/>
      <w:r w:rsidRPr="009A5651">
        <w:rPr>
          <w:color w:val="FF0000"/>
          <w:sz w:val="24"/>
          <w:szCs w:val="24"/>
        </w:rPr>
        <w:t>dropbox</w:t>
      </w:r>
      <w:proofErr w:type="spellEnd"/>
      <w:r w:rsidRPr="009A5651">
        <w:rPr>
          <w:color w:val="FF0000"/>
          <w:sz w:val="24"/>
          <w:szCs w:val="24"/>
        </w:rPr>
        <w:t xml:space="preserve"> for what is already there)</w:t>
      </w:r>
    </w:p>
    <w:p w14:paraId="75106E65" w14:textId="77777777" w:rsidR="00B542CD" w:rsidRPr="00B542CD" w:rsidRDefault="00B542CD" w:rsidP="009A5651">
      <w:pPr>
        <w:pStyle w:val="ListParagraph"/>
        <w:numPr>
          <w:ilvl w:val="1"/>
          <w:numId w:val="7"/>
        </w:numPr>
        <w:spacing w:after="160" w:line="259" w:lineRule="auto"/>
        <w:rPr>
          <w:color w:val="FF0000"/>
          <w:sz w:val="24"/>
          <w:szCs w:val="24"/>
        </w:rPr>
      </w:pPr>
      <w:proofErr w:type="spellStart"/>
      <w:r w:rsidRPr="00B542CD">
        <w:rPr>
          <w:color w:val="FF0000"/>
          <w:sz w:val="24"/>
          <w:szCs w:val="24"/>
        </w:rPr>
        <w:t>Feon</w:t>
      </w:r>
      <w:proofErr w:type="spellEnd"/>
      <w:r w:rsidRPr="00B542CD">
        <w:rPr>
          <w:color w:val="FF0000"/>
          <w:sz w:val="24"/>
          <w:szCs w:val="24"/>
        </w:rPr>
        <w:t xml:space="preserve"> mentioned resource link that Kim created on </w:t>
      </w:r>
      <w:proofErr w:type="spellStart"/>
      <w:r w:rsidRPr="00B542CD">
        <w:rPr>
          <w:color w:val="FF0000"/>
          <w:sz w:val="24"/>
          <w:szCs w:val="24"/>
        </w:rPr>
        <w:t>dropbox</w:t>
      </w:r>
      <w:proofErr w:type="spellEnd"/>
    </w:p>
    <w:p w14:paraId="12680831" w14:textId="77777777" w:rsidR="00B542CD" w:rsidRPr="00B542CD" w:rsidRDefault="00B542CD" w:rsidP="009A5651">
      <w:pPr>
        <w:pStyle w:val="ListParagraph"/>
        <w:numPr>
          <w:ilvl w:val="1"/>
          <w:numId w:val="7"/>
        </w:numPr>
        <w:spacing w:after="160" w:line="259" w:lineRule="auto"/>
        <w:rPr>
          <w:color w:val="FF0000"/>
          <w:sz w:val="24"/>
          <w:szCs w:val="24"/>
        </w:rPr>
      </w:pPr>
      <w:r w:rsidRPr="00B542CD">
        <w:rPr>
          <w:color w:val="FF0000"/>
          <w:sz w:val="24"/>
          <w:szCs w:val="24"/>
        </w:rPr>
        <w:t xml:space="preserve">Links to journals </w:t>
      </w:r>
    </w:p>
    <w:p w14:paraId="743883B3" w14:textId="19F7547A" w:rsidR="00B542CD" w:rsidRPr="009A5651" w:rsidRDefault="00B542CD" w:rsidP="009A5651">
      <w:pPr>
        <w:pStyle w:val="ListParagraph"/>
        <w:numPr>
          <w:ilvl w:val="1"/>
          <w:numId w:val="7"/>
        </w:numPr>
        <w:spacing w:after="160" w:line="259" w:lineRule="auto"/>
        <w:rPr>
          <w:color w:val="FF0000"/>
          <w:sz w:val="24"/>
          <w:szCs w:val="24"/>
        </w:rPr>
      </w:pPr>
      <w:r w:rsidRPr="00B542CD">
        <w:rPr>
          <w:color w:val="FF0000"/>
          <w:sz w:val="24"/>
          <w:szCs w:val="24"/>
        </w:rPr>
        <w:t xml:space="preserve">Add content to </w:t>
      </w:r>
      <w:proofErr w:type="spellStart"/>
      <w:r w:rsidRPr="00B542CD">
        <w:rPr>
          <w:color w:val="FF0000"/>
          <w:sz w:val="24"/>
          <w:szCs w:val="24"/>
        </w:rPr>
        <w:t>dropbox</w:t>
      </w:r>
      <w:proofErr w:type="spellEnd"/>
      <w:r w:rsidRPr="00B542CD">
        <w:rPr>
          <w:color w:val="FF0000"/>
          <w:sz w:val="24"/>
          <w:szCs w:val="24"/>
        </w:rPr>
        <w:t xml:space="preserve"> that Sherry has created for info added to website (put info there by Feb 9)</w:t>
      </w:r>
    </w:p>
    <w:p w14:paraId="4BB7C931" w14:textId="77777777" w:rsidR="00245682" w:rsidRPr="000675FE" w:rsidRDefault="00245682" w:rsidP="00245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C067DE" w14:textId="4740F343" w:rsidR="000675FE" w:rsidRDefault="000675FE" w:rsidP="00067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>Updates on Collaborative Outreach</w:t>
      </w:r>
    </w:p>
    <w:p w14:paraId="24E3D678" w14:textId="77777777" w:rsidR="00B542CD" w:rsidRPr="009A5651" w:rsidRDefault="00B542CD" w:rsidP="009A5651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 xml:space="preserve">SAFE Space Training- 15 registered for SC campus training on Jan. 25;    </w:t>
      </w:r>
      <w:proofErr w:type="spellStart"/>
      <w:r w:rsidRPr="009A5651">
        <w:rPr>
          <w:color w:val="FF0000"/>
          <w:sz w:val="24"/>
          <w:szCs w:val="24"/>
        </w:rPr>
        <w:t>Shaunte</w:t>
      </w:r>
      <w:proofErr w:type="spellEnd"/>
      <w:r w:rsidRPr="009A5651">
        <w:rPr>
          <w:color w:val="FF0000"/>
          <w:sz w:val="24"/>
          <w:szCs w:val="24"/>
        </w:rPr>
        <w:t xml:space="preserve"> is collecting registration numbers for Huntington training on Jan 29</w:t>
      </w:r>
    </w:p>
    <w:p w14:paraId="53A775AF" w14:textId="77777777" w:rsidR="00B542CD" w:rsidRPr="00B542CD" w:rsidRDefault="00B542CD" w:rsidP="009A5651">
      <w:pPr>
        <w:pStyle w:val="ListParagraph"/>
        <w:numPr>
          <w:ilvl w:val="0"/>
          <w:numId w:val="8"/>
        </w:numPr>
        <w:spacing w:after="160" w:line="259" w:lineRule="auto"/>
        <w:rPr>
          <w:color w:val="FF0000"/>
          <w:sz w:val="24"/>
          <w:szCs w:val="24"/>
        </w:rPr>
      </w:pPr>
      <w:r w:rsidRPr="00B542CD">
        <w:rPr>
          <w:color w:val="FF0000"/>
          <w:sz w:val="24"/>
          <w:szCs w:val="24"/>
        </w:rPr>
        <w:t>Picture taken on SC campus for We Are Marshall publication</w:t>
      </w:r>
    </w:p>
    <w:p w14:paraId="63DF0B6E" w14:textId="77777777" w:rsidR="00B542CD" w:rsidRPr="009A5651" w:rsidRDefault="00B542CD" w:rsidP="009A5651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>Undergrad Sharing Day-  April 18</w:t>
      </w:r>
      <w:r w:rsidRPr="009A5651">
        <w:rPr>
          <w:color w:val="FF0000"/>
          <w:sz w:val="24"/>
          <w:szCs w:val="24"/>
          <w:vertAlign w:val="superscript"/>
        </w:rPr>
        <w:t>th</w:t>
      </w:r>
      <w:r w:rsidRPr="009A5651">
        <w:rPr>
          <w:color w:val="FF0000"/>
          <w:sz w:val="24"/>
          <w:szCs w:val="24"/>
        </w:rPr>
        <w:t xml:space="preserve"> at 9am at Student Center</w:t>
      </w:r>
    </w:p>
    <w:p w14:paraId="7EC67444" w14:textId="77777777" w:rsidR="00B542CD" w:rsidRPr="00B542CD" w:rsidRDefault="00B542CD" w:rsidP="009A5651">
      <w:pPr>
        <w:pStyle w:val="ListParagraph"/>
        <w:numPr>
          <w:ilvl w:val="1"/>
          <w:numId w:val="8"/>
        </w:numPr>
        <w:spacing w:after="160" w:line="259" w:lineRule="auto"/>
        <w:rPr>
          <w:color w:val="FF0000"/>
          <w:sz w:val="24"/>
          <w:szCs w:val="24"/>
        </w:rPr>
      </w:pPr>
      <w:r w:rsidRPr="00B542CD">
        <w:rPr>
          <w:color w:val="FF0000"/>
          <w:sz w:val="24"/>
          <w:szCs w:val="24"/>
        </w:rPr>
        <w:t>Students interested in presentations on diversity issues (ELL, gender, ) could partake in the Sharing Day (can include graduate students); allows practice for presentations in a low stress environment</w:t>
      </w:r>
    </w:p>
    <w:p w14:paraId="1E6757D4" w14:textId="77777777" w:rsidR="00B542CD" w:rsidRPr="00B542CD" w:rsidRDefault="00B542CD" w:rsidP="009A5651">
      <w:pPr>
        <w:pStyle w:val="ListParagraph"/>
        <w:numPr>
          <w:ilvl w:val="1"/>
          <w:numId w:val="8"/>
        </w:numPr>
        <w:spacing w:after="160" w:line="259" w:lineRule="auto"/>
        <w:rPr>
          <w:color w:val="FF0000"/>
          <w:sz w:val="24"/>
          <w:szCs w:val="24"/>
        </w:rPr>
      </w:pPr>
      <w:r w:rsidRPr="00B542CD">
        <w:rPr>
          <w:color w:val="FF0000"/>
          <w:sz w:val="24"/>
          <w:szCs w:val="24"/>
        </w:rPr>
        <w:t>Info about Sharing Day is available in BB</w:t>
      </w:r>
    </w:p>
    <w:p w14:paraId="7DA1350E" w14:textId="77777777" w:rsidR="00B542CD" w:rsidRPr="00B542CD" w:rsidRDefault="00B542CD" w:rsidP="009A5651">
      <w:pPr>
        <w:pStyle w:val="ListParagraph"/>
        <w:numPr>
          <w:ilvl w:val="1"/>
          <w:numId w:val="8"/>
        </w:numPr>
        <w:spacing w:after="160" w:line="259" w:lineRule="auto"/>
        <w:rPr>
          <w:color w:val="FF0000"/>
          <w:sz w:val="24"/>
          <w:szCs w:val="24"/>
        </w:rPr>
      </w:pPr>
      <w:r w:rsidRPr="00B542CD">
        <w:rPr>
          <w:color w:val="FF0000"/>
          <w:sz w:val="24"/>
          <w:szCs w:val="24"/>
        </w:rPr>
        <w:t>Presentations may be 5 minutes-  student friendly format</w:t>
      </w:r>
    </w:p>
    <w:p w14:paraId="2C7D6082" w14:textId="77777777" w:rsidR="00B542CD" w:rsidRPr="00B542CD" w:rsidRDefault="00B542CD" w:rsidP="009A5651">
      <w:pPr>
        <w:pStyle w:val="ListParagraph"/>
        <w:numPr>
          <w:ilvl w:val="1"/>
          <w:numId w:val="8"/>
        </w:numPr>
        <w:spacing w:after="160" w:line="259" w:lineRule="auto"/>
        <w:rPr>
          <w:color w:val="FF0000"/>
          <w:sz w:val="24"/>
          <w:szCs w:val="24"/>
        </w:rPr>
      </w:pPr>
      <w:r w:rsidRPr="00B542CD">
        <w:rPr>
          <w:color w:val="FF0000"/>
          <w:sz w:val="24"/>
          <w:szCs w:val="24"/>
        </w:rPr>
        <w:t>Kim mentioned stipend to support student research -  Creative Works &amp; Scholarships (Thanksgiving emails were sent); Kim will disseminate link and provide Committee more information</w:t>
      </w:r>
    </w:p>
    <w:p w14:paraId="60EC2FF8" w14:textId="77777777" w:rsidR="00B542CD" w:rsidRPr="009A5651" w:rsidRDefault="00B542CD" w:rsidP="009A5651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 xml:space="preserve">Diversity Seminar-  Sherry will meet with Isaac next Thursday at 11:30 to discuss specifics </w:t>
      </w:r>
    </w:p>
    <w:p w14:paraId="5FF927A4" w14:textId="660FB6D3" w:rsidR="00B542CD" w:rsidRPr="009A5651" w:rsidRDefault="009A5651" w:rsidP="009A5651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School Psych- </w:t>
      </w:r>
      <w:r w:rsidR="00B542CD" w:rsidRPr="009A5651">
        <w:rPr>
          <w:color w:val="FF0000"/>
          <w:sz w:val="24"/>
          <w:szCs w:val="24"/>
        </w:rPr>
        <w:t xml:space="preserve">grant received between school </w:t>
      </w:r>
      <w:proofErr w:type="spellStart"/>
      <w:r w:rsidR="00B542CD" w:rsidRPr="009A5651">
        <w:rPr>
          <w:color w:val="FF0000"/>
          <w:sz w:val="24"/>
          <w:szCs w:val="24"/>
        </w:rPr>
        <w:t>psy</w:t>
      </w:r>
      <w:proofErr w:type="spellEnd"/>
      <w:r w:rsidR="00B542CD" w:rsidRPr="009A5651">
        <w:rPr>
          <w:color w:val="FF0000"/>
          <w:sz w:val="24"/>
          <w:szCs w:val="24"/>
        </w:rPr>
        <w:t xml:space="preserve">, counseling, </w:t>
      </w:r>
      <w:proofErr w:type="spellStart"/>
      <w:r w:rsidR="00B542CD" w:rsidRPr="009A5651">
        <w:rPr>
          <w:color w:val="FF0000"/>
          <w:sz w:val="24"/>
          <w:szCs w:val="24"/>
        </w:rPr>
        <w:t>psy</w:t>
      </w:r>
      <w:proofErr w:type="spellEnd"/>
      <w:r w:rsidR="00B542CD" w:rsidRPr="009A5651">
        <w:rPr>
          <w:color w:val="FF0000"/>
          <w:sz w:val="24"/>
          <w:szCs w:val="24"/>
        </w:rPr>
        <w:t xml:space="preserve">, </w:t>
      </w:r>
      <w:proofErr w:type="gramStart"/>
      <w:r w:rsidR="00B542CD" w:rsidRPr="009A5651">
        <w:rPr>
          <w:color w:val="FF0000"/>
          <w:sz w:val="24"/>
          <w:szCs w:val="24"/>
        </w:rPr>
        <w:t>psychiatry</w:t>
      </w:r>
      <w:proofErr w:type="gramEnd"/>
      <w:r w:rsidR="00B542CD" w:rsidRPr="009A5651">
        <w:rPr>
          <w:color w:val="FF0000"/>
          <w:sz w:val="24"/>
          <w:szCs w:val="24"/>
        </w:rPr>
        <w:t>.  Expand role of school psychologists by placing them in primary care settings; broaden role of school psychologists to meet needs of children &amp; family</w:t>
      </w:r>
    </w:p>
    <w:p w14:paraId="7472A3A7" w14:textId="77777777" w:rsidR="00B542CD" w:rsidRPr="009A5651" w:rsidRDefault="00B542CD" w:rsidP="009A5651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>Maurice Cooley- not interested in speaking to our Committee; we will continue to look for possible speakers</w:t>
      </w:r>
    </w:p>
    <w:p w14:paraId="6CFD3F24" w14:textId="77777777" w:rsidR="00B542CD" w:rsidRPr="00B542CD" w:rsidRDefault="00B542CD" w:rsidP="00B542CD">
      <w:pPr>
        <w:rPr>
          <w:color w:val="FF0000"/>
          <w:sz w:val="24"/>
          <w:szCs w:val="24"/>
        </w:rPr>
      </w:pPr>
    </w:p>
    <w:p w14:paraId="21C122F1" w14:textId="77777777" w:rsidR="00B542CD" w:rsidRPr="000675FE" w:rsidRDefault="00B542CD" w:rsidP="00B54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00A177" w14:textId="77777777" w:rsidR="00D57ED7" w:rsidRPr="000675FE" w:rsidRDefault="00D57ED7" w:rsidP="00D57E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87CE90" w14:textId="4A081A0F" w:rsidR="000675FE" w:rsidRPr="00B542CD" w:rsidRDefault="000675FE" w:rsidP="000675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ACLU Panel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Pr="0006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mmigrants in West Virginia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(Rieko)</w:t>
      </w:r>
    </w:p>
    <w:p w14:paraId="28E9D783" w14:textId="77777777" w:rsidR="00B542CD" w:rsidRPr="009A5651" w:rsidRDefault="00B542CD" w:rsidP="009A5651">
      <w:pPr>
        <w:pStyle w:val="ListParagraph"/>
        <w:numPr>
          <w:ilvl w:val="0"/>
          <w:numId w:val="9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>Reiko- presentation on ACLU &amp; her correspondence with WV  (more than 2500 WV immigrants generate business income; (panel on DACA)</w:t>
      </w:r>
    </w:p>
    <w:p w14:paraId="2DFD8F89" w14:textId="77777777" w:rsidR="00B542CD" w:rsidRPr="00B542CD" w:rsidRDefault="00B542CD" w:rsidP="009A5651">
      <w:pPr>
        <w:pStyle w:val="ListParagraph"/>
        <w:numPr>
          <w:ilvl w:val="1"/>
          <w:numId w:val="9"/>
        </w:numPr>
        <w:spacing w:after="160" w:line="259" w:lineRule="auto"/>
        <w:rPr>
          <w:color w:val="FF0000"/>
          <w:sz w:val="24"/>
          <w:szCs w:val="24"/>
        </w:rPr>
      </w:pPr>
      <w:r w:rsidRPr="00B542CD">
        <w:rPr>
          <w:color w:val="FF0000"/>
          <w:sz w:val="24"/>
          <w:szCs w:val="24"/>
        </w:rPr>
        <w:t>MU presentation-  April 9</w:t>
      </w:r>
      <w:r w:rsidRPr="00B542CD">
        <w:rPr>
          <w:color w:val="FF0000"/>
          <w:sz w:val="24"/>
          <w:szCs w:val="24"/>
          <w:vertAlign w:val="superscript"/>
        </w:rPr>
        <w:t>th</w:t>
      </w:r>
      <w:r w:rsidRPr="00B542CD">
        <w:rPr>
          <w:color w:val="FF0000"/>
          <w:sz w:val="24"/>
          <w:szCs w:val="24"/>
        </w:rPr>
        <w:t xml:space="preserve"> at  4pm  Huntington campus; </w:t>
      </w:r>
      <w:proofErr w:type="spellStart"/>
      <w:r w:rsidRPr="00B542CD">
        <w:rPr>
          <w:color w:val="FF0000"/>
          <w:sz w:val="24"/>
          <w:szCs w:val="24"/>
        </w:rPr>
        <w:t>Drinko</w:t>
      </w:r>
      <w:proofErr w:type="spellEnd"/>
      <w:r w:rsidRPr="00B542CD">
        <w:rPr>
          <w:color w:val="FF0000"/>
          <w:sz w:val="24"/>
          <w:szCs w:val="24"/>
        </w:rPr>
        <w:t xml:space="preserve"> library hosting book display about immigrants *Diversity Committee to promote event in some way; Are there resources for immigrants in addition to ACLU?- if we have resources please share with Reiko</w:t>
      </w:r>
    </w:p>
    <w:p w14:paraId="73785787" w14:textId="13935CCE" w:rsidR="00B542CD" w:rsidRPr="009A5651" w:rsidRDefault="00B542CD" w:rsidP="009A5651">
      <w:pPr>
        <w:pStyle w:val="ListParagraph"/>
        <w:numPr>
          <w:ilvl w:val="1"/>
          <w:numId w:val="9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 xml:space="preserve">Sherry will make flyer available to </w:t>
      </w:r>
      <w:proofErr w:type="spellStart"/>
      <w:r w:rsidRPr="009A5651">
        <w:rPr>
          <w:color w:val="FF0000"/>
          <w:sz w:val="24"/>
          <w:szCs w:val="24"/>
        </w:rPr>
        <w:t>dropbox</w:t>
      </w:r>
      <w:proofErr w:type="spellEnd"/>
      <w:r w:rsidRPr="009A5651">
        <w:rPr>
          <w:color w:val="FF0000"/>
          <w:sz w:val="24"/>
          <w:szCs w:val="24"/>
        </w:rPr>
        <w:t xml:space="preserve"> so Committee can promote the event.</w:t>
      </w:r>
    </w:p>
    <w:p w14:paraId="33DC927C" w14:textId="3F7D19FD" w:rsidR="00B542CD" w:rsidRDefault="00B542CD" w:rsidP="009A5651">
      <w:pPr>
        <w:pStyle w:val="ListParagraph"/>
        <w:numPr>
          <w:ilvl w:val="0"/>
          <w:numId w:val="9"/>
        </w:numPr>
        <w:spacing w:after="160" w:line="259" w:lineRule="auto"/>
        <w:rPr>
          <w:color w:val="FF0000"/>
          <w:sz w:val="24"/>
          <w:szCs w:val="24"/>
        </w:rPr>
      </w:pPr>
      <w:r w:rsidRPr="00B542CD">
        <w:rPr>
          <w:color w:val="FF0000"/>
          <w:sz w:val="24"/>
          <w:szCs w:val="24"/>
        </w:rPr>
        <w:t>Intercultural Affairs-  cultural exchange event planned for March on Huntington campus; bring students &amp; faculty together to engage in conversation; Sherry requested that Reiko propose to planning committee that SC campus be included</w:t>
      </w:r>
    </w:p>
    <w:p w14:paraId="3D5AD77A" w14:textId="77777777" w:rsidR="009A5651" w:rsidRPr="009A5651" w:rsidRDefault="009A5651" w:rsidP="009A5651">
      <w:pPr>
        <w:pStyle w:val="ListParagraph"/>
        <w:spacing w:after="160" w:line="259" w:lineRule="auto"/>
        <w:rPr>
          <w:color w:val="FF0000"/>
          <w:sz w:val="24"/>
          <w:szCs w:val="24"/>
        </w:rPr>
      </w:pPr>
    </w:p>
    <w:p w14:paraId="1AA1CF0D" w14:textId="4D383BA3" w:rsidR="000675FE" w:rsidRDefault="000675FE" w:rsidP="000675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>Next Meeting’s (2/26) Goal:</w:t>
      </w:r>
    </w:p>
    <w:p w14:paraId="0C3E055D" w14:textId="25C38DBA" w:rsidR="00B542CD" w:rsidRPr="009A5651" w:rsidRDefault="00B542CD" w:rsidP="009A5651">
      <w:pPr>
        <w:pStyle w:val="ListParagraph"/>
        <w:numPr>
          <w:ilvl w:val="0"/>
          <w:numId w:val="10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>Feb. 26</w:t>
      </w:r>
      <w:r w:rsidRPr="009A5651">
        <w:rPr>
          <w:color w:val="FF0000"/>
          <w:sz w:val="24"/>
          <w:szCs w:val="24"/>
          <w:vertAlign w:val="superscript"/>
        </w:rPr>
        <w:t>th</w:t>
      </w:r>
      <w:r w:rsidR="009A5651" w:rsidRPr="009A5651">
        <w:rPr>
          <w:color w:val="FF0000"/>
          <w:sz w:val="24"/>
          <w:szCs w:val="24"/>
        </w:rPr>
        <w:t xml:space="preserve"> – next meeting; </w:t>
      </w:r>
      <w:r w:rsidRPr="009A5651">
        <w:rPr>
          <w:color w:val="FF0000"/>
          <w:sz w:val="24"/>
          <w:szCs w:val="24"/>
        </w:rPr>
        <w:t>will invite Isaac (Deb will invite) to discuss Sharing Day</w:t>
      </w:r>
      <w:r w:rsidR="009A5651" w:rsidRPr="009A5651">
        <w:rPr>
          <w:color w:val="FF0000"/>
          <w:sz w:val="24"/>
          <w:szCs w:val="24"/>
        </w:rPr>
        <w:t xml:space="preserve"> and Diversity Seminar</w:t>
      </w:r>
    </w:p>
    <w:p w14:paraId="0154B9BB" w14:textId="6DA325F9" w:rsidR="00B542CD" w:rsidRPr="009A5651" w:rsidRDefault="00B542CD" w:rsidP="009A5651">
      <w:pPr>
        <w:pStyle w:val="ListParagraph"/>
        <w:numPr>
          <w:ilvl w:val="0"/>
          <w:numId w:val="10"/>
        </w:numPr>
        <w:rPr>
          <w:color w:val="FF0000"/>
          <w:sz w:val="24"/>
          <w:szCs w:val="24"/>
        </w:rPr>
      </w:pPr>
      <w:r w:rsidRPr="009A5651">
        <w:rPr>
          <w:color w:val="FF0000"/>
          <w:sz w:val="24"/>
          <w:szCs w:val="24"/>
        </w:rPr>
        <w:t>Diversity Breakfast-  likely to be announced soon by Dean; the event is generally at end of February, Diversity Committee should plan to attend</w:t>
      </w:r>
      <w:r w:rsidR="009A5651">
        <w:rPr>
          <w:color w:val="FF0000"/>
          <w:sz w:val="24"/>
          <w:szCs w:val="24"/>
        </w:rPr>
        <w:t xml:space="preserve"> and sit together</w:t>
      </w:r>
      <w:bookmarkStart w:id="0" w:name="_GoBack"/>
      <w:bookmarkEnd w:id="0"/>
    </w:p>
    <w:p w14:paraId="2055D4DA" w14:textId="77777777" w:rsidR="00D57ED7" w:rsidRPr="000675FE" w:rsidRDefault="00D57ED7" w:rsidP="00D57E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>Announcements</w:t>
      </w:r>
    </w:p>
    <w:p w14:paraId="2806CA8D" w14:textId="07B4DEA5" w:rsidR="00D57ED7" w:rsidRPr="000675FE" w:rsidRDefault="00D57ED7" w:rsidP="00D57E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>Adjourn</w:t>
      </w:r>
    </w:p>
    <w:p w14:paraId="40CE07F4" w14:textId="13DBECD3" w:rsidR="000675FE" w:rsidRPr="000675FE" w:rsidRDefault="00F72743" w:rsidP="000675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Dates &amp; Diversity-Related </w:t>
      </w:r>
      <w:r w:rsidR="000675FE" w:rsidRPr="000675FE">
        <w:rPr>
          <w:rFonts w:ascii="Times New Roman" w:hAnsi="Times New Roman" w:cs="Times New Roman"/>
          <w:sz w:val="24"/>
          <w:szCs w:val="24"/>
        </w:rPr>
        <w:t>Events:</w:t>
      </w:r>
    </w:p>
    <w:p w14:paraId="04D14490" w14:textId="7F9298E3" w:rsidR="000675FE" w:rsidRPr="000675FE" w:rsidRDefault="000675FE" w:rsidP="000675F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>Upcoming Brown Bag Series</w:t>
      </w:r>
    </w:p>
    <w:p w14:paraId="795FBC6C" w14:textId="5DF4A461" w:rsidR="000675FE" w:rsidRPr="000675FE" w:rsidRDefault="000675FE" w:rsidP="000675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Wednesday, </w:t>
      </w:r>
      <w:r w:rsidRPr="00F727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January 24</w:t>
      </w: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Josh </w:t>
      </w:r>
      <w:proofErr w:type="spellStart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Brunty</w:t>
      </w:r>
      <w:proofErr w:type="spellEnd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Forensic Sciences</w:t>
      </w:r>
    </w:p>
    <w:p w14:paraId="053B655F" w14:textId="5B6CB02A" w:rsidR="000675FE" w:rsidRPr="000675FE" w:rsidRDefault="000675FE" w:rsidP="000675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Wednesday, </w:t>
      </w:r>
      <w:r w:rsidRPr="00F727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February 14</w:t>
      </w: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Kim McFall and Isaac Willis </w:t>
      </w:r>
      <w:proofErr w:type="spellStart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Larison</w:t>
      </w:r>
      <w:proofErr w:type="spellEnd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COEPD - Religious Diversity and children's literature</w:t>
      </w:r>
    </w:p>
    <w:p w14:paraId="45CDE2E1" w14:textId="29742742" w:rsidR="000675FE" w:rsidRPr="000675FE" w:rsidRDefault="000675FE" w:rsidP="000675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Wednesday, </w:t>
      </w:r>
      <w:r w:rsidRPr="00F727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March 14</w:t>
      </w: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Laura </w:t>
      </w:r>
      <w:proofErr w:type="spellStart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Diener</w:t>
      </w:r>
      <w:proofErr w:type="spellEnd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Women Studies</w:t>
      </w:r>
    </w:p>
    <w:p w14:paraId="2DB7C865" w14:textId="0B1D0156" w:rsidR="000675FE" w:rsidRDefault="000675FE" w:rsidP="000675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Wednesday, </w:t>
      </w:r>
      <w:r w:rsidRPr="00F727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April 11</w:t>
      </w: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Herman Mays - Biological Sciences</w:t>
      </w:r>
    </w:p>
    <w:p w14:paraId="72C90254" w14:textId="77777777" w:rsidR="000675FE" w:rsidRDefault="000675FE" w:rsidP="000675F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35A9FC" w14:textId="061EF942" w:rsidR="000675FE" w:rsidRPr="000675FE" w:rsidRDefault="000675FE" w:rsidP="00067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ACLU Panel on Immigrants in West Virginia</w:t>
      </w:r>
      <w:r w:rsidR="00864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(early April)</w:t>
      </w:r>
    </w:p>
    <w:p w14:paraId="3B35E39B" w14:textId="77777777" w:rsidR="000675FE" w:rsidRPr="000675FE" w:rsidRDefault="000675FE" w:rsidP="000675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675FE" w:rsidRPr="0006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F63"/>
    <w:multiLevelType w:val="hybridMultilevel"/>
    <w:tmpl w:val="BE9E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50A4"/>
    <w:multiLevelType w:val="hybridMultilevel"/>
    <w:tmpl w:val="2260268A"/>
    <w:lvl w:ilvl="0" w:tplc="B1708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366A"/>
    <w:multiLevelType w:val="hybridMultilevel"/>
    <w:tmpl w:val="7450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49E5"/>
    <w:multiLevelType w:val="hybridMultilevel"/>
    <w:tmpl w:val="2B34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F339E"/>
    <w:multiLevelType w:val="hybridMultilevel"/>
    <w:tmpl w:val="191810BC"/>
    <w:lvl w:ilvl="0" w:tplc="B0C6297E">
      <w:start w:val="2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522"/>
    <w:multiLevelType w:val="hybridMultilevel"/>
    <w:tmpl w:val="124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3B90"/>
    <w:multiLevelType w:val="hybridMultilevel"/>
    <w:tmpl w:val="659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369B8"/>
    <w:multiLevelType w:val="hybridMultilevel"/>
    <w:tmpl w:val="07B2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705A0"/>
    <w:multiLevelType w:val="hybridMultilevel"/>
    <w:tmpl w:val="10D0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E6748"/>
    <w:multiLevelType w:val="hybridMultilevel"/>
    <w:tmpl w:val="6BF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4F"/>
    <w:rsid w:val="000675FE"/>
    <w:rsid w:val="002105BC"/>
    <w:rsid w:val="00245682"/>
    <w:rsid w:val="00517BA0"/>
    <w:rsid w:val="00712F67"/>
    <w:rsid w:val="00781E95"/>
    <w:rsid w:val="007C7E92"/>
    <w:rsid w:val="008649A2"/>
    <w:rsid w:val="009A5651"/>
    <w:rsid w:val="009F0F6D"/>
    <w:rsid w:val="00B542CD"/>
    <w:rsid w:val="00B945C8"/>
    <w:rsid w:val="00D57ED7"/>
    <w:rsid w:val="00F34F4F"/>
    <w:rsid w:val="00F72743"/>
    <w:rsid w:val="141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CC97"/>
  <w15:chartTrackingRefBased/>
  <w15:docId w15:val="{99F9CB0E-3857-474E-A49F-90A9DAB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dershipStudi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2BD8C-42FB-4859-991F-788DD89D560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9FDA8F1-4A77-4CB8-A443-224708F603AB}"/>
</file>

<file path=customXml/itemProps3.xml><?xml version="1.0" encoding="utf-8"?>
<ds:datastoreItem xmlns:ds="http://schemas.openxmlformats.org/officeDocument/2006/customXml" ds:itemID="{0825E860-B4D9-46AA-878F-C18D0BFAC642}"/>
</file>

<file path=customXml/itemProps4.xml><?xml version="1.0" encoding="utf-8"?>
<ds:datastoreItem xmlns:ds="http://schemas.openxmlformats.org/officeDocument/2006/customXml" ds:itemID="{D65B06ED-DCF4-4009-BCED-89929D9E4A62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LeadershipStudies</dc:creator>
  <cp:keywords/>
  <dc:description/>
  <cp:lastModifiedBy>LeadershipStudies</cp:lastModifiedBy>
  <cp:revision>2</cp:revision>
  <dcterms:created xsi:type="dcterms:W3CDTF">2018-01-29T01:45:00Z</dcterms:created>
  <dcterms:modified xsi:type="dcterms:W3CDTF">2018-01-29T01:45:00Z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