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D0C36" w14:textId="02E4F256" w:rsidR="00D57ED7" w:rsidRDefault="6845C89F" w:rsidP="6845C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C96">
        <w:rPr>
          <w:rFonts w:ascii="Times New Roman" w:hAnsi="Times New Roman" w:cs="Times New Roman"/>
          <w:b/>
          <w:sz w:val="24"/>
          <w:szCs w:val="24"/>
        </w:rPr>
        <w:t>COEPD Diversity Committee Final Spring 2018 Meeting Agenda</w:t>
      </w:r>
    </w:p>
    <w:p w14:paraId="24317615" w14:textId="144BE4DB" w:rsidR="00B9166D" w:rsidRDefault="00B9166D" w:rsidP="6845C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17, 2018</w:t>
      </w:r>
    </w:p>
    <w:p w14:paraId="3E976D0A" w14:textId="6CCA7176" w:rsidR="00B9166D" w:rsidRDefault="00B9166D" w:rsidP="00B9166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Sherry Early, Ruthann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Arneson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Feon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Smith-Branch, Kimberly McFall, Conrae Lucas-Adkins</w:t>
      </w:r>
    </w:p>
    <w:p w14:paraId="2D6FB58D" w14:textId="51DF0977" w:rsidR="00B9166D" w:rsidRPr="00B9166D" w:rsidRDefault="00B9166D" w:rsidP="00B9166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Members Absent: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Debbie Lockwood (illness)</w:t>
      </w:r>
    </w:p>
    <w:p w14:paraId="1B9E184A" w14:textId="4EABE817" w:rsidR="00712F67" w:rsidRDefault="6845C89F" w:rsidP="6845C8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6845C89F">
        <w:rPr>
          <w:rFonts w:ascii="Times New Roman" w:hAnsi="Times New Roman" w:cs="Times New Roman"/>
          <w:sz w:val="24"/>
          <w:szCs w:val="24"/>
        </w:rPr>
        <w:t>Approval of March Minutes (Conrae)</w:t>
      </w:r>
    </w:p>
    <w:p w14:paraId="33F3A2E2" w14:textId="474A27C8" w:rsidR="00B9166D" w:rsidRPr="00B9166D" w:rsidRDefault="00B9166D" w:rsidP="00B9166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Motion made by Kimberly McFall and seconded by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Feon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Smith-Branch to approve March minutes.  All members in favor</w:t>
      </w:r>
    </w:p>
    <w:p w14:paraId="6B39535E" w14:textId="77777777" w:rsidR="00245682" w:rsidRPr="000675FE" w:rsidRDefault="00245682" w:rsidP="0087285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C3CA190" w14:textId="488F1430" w:rsidR="6845C89F" w:rsidRDefault="6845C89F" w:rsidP="6845C89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6845C89F">
        <w:rPr>
          <w:rFonts w:ascii="Times New Roman" w:hAnsi="Times New Roman" w:cs="Times New Roman"/>
          <w:sz w:val="24"/>
          <w:szCs w:val="24"/>
        </w:rPr>
        <w:t>Internal Committee Elections (Sherry)</w:t>
      </w:r>
    </w:p>
    <w:p w14:paraId="018B3752" w14:textId="4D0C751A" w:rsidR="6845C89F" w:rsidRDefault="6845C89F" w:rsidP="6845C89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6845C89F">
        <w:rPr>
          <w:rFonts w:ascii="Times New Roman" w:hAnsi="Times New Roman" w:cs="Times New Roman"/>
          <w:sz w:val="24"/>
          <w:szCs w:val="24"/>
        </w:rPr>
        <w:t>Chair</w:t>
      </w:r>
      <w:r w:rsidR="00B9166D">
        <w:rPr>
          <w:rFonts w:ascii="Times New Roman" w:hAnsi="Times New Roman" w:cs="Times New Roman"/>
          <w:sz w:val="24"/>
          <w:szCs w:val="24"/>
        </w:rPr>
        <w:t xml:space="preserve"> </w:t>
      </w:r>
      <w:r w:rsidR="00B9166D">
        <w:rPr>
          <w:rFonts w:ascii="Times New Roman" w:hAnsi="Times New Roman" w:cs="Times New Roman"/>
          <w:color w:val="FF0000"/>
          <w:sz w:val="24"/>
          <w:szCs w:val="24"/>
        </w:rPr>
        <w:t>(Kimberly M</w:t>
      </w:r>
      <w:r w:rsidR="00E97F76">
        <w:rPr>
          <w:rFonts w:ascii="Times New Roman" w:hAnsi="Times New Roman" w:cs="Times New Roman"/>
          <w:color w:val="FF0000"/>
          <w:sz w:val="24"/>
          <w:szCs w:val="24"/>
        </w:rPr>
        <w:t xml:space="preserve">cFall, with Conrae Lucas-Adkins volunteering to serve as a </w:t>
      </w:r>
      <w:bookmarkStart w:id="0" w:name="_GoBack"/>
      <w:bookmarkEnd w:id="0"/>
      <w:r w:rsidR="00B9166D">
        <w:rPr>
          <w:rFonts w:ascii="Times New Roman" w:hAnsi="Times New Roman" w:cs="Times New Roman"/>
          <w:color w:val="FF0000"/>
          <w:sz w:val="24"/>
          <w:szCs w:val="24"/>
        </w:rPr>
        <w:t>co-chair</w:t>
      </w:r>
      <w:r w:rsidR="009C2D6D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F97C620" w14:textId="61128D02" w:rsidR="6845C89F" w:rsidRPr="00B9166D" w:rsidRDefault="6845C89F" w:rsidP="6845C89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6845C89F">
        <w:rPr>
          <w:rFonts w:ascii="Times New Roman" w:hAnsi="Times New Roman" w:cs="Times New Roman"/>
          <w:sz w:val="24"/>
          <w:szCs w:val="24"/>
        </w:rPr>
        <w:t>Secretary</w:t>
      </w:r>
      <w:r w:rsidR="009C2D6D">
        <w:rPr>
          <w:rFonts w:ascii="Times New Roman" w:hAnsi="Times New Roman" w:cs="Times New Roman"/>
          <w:sz w:val="24"/>
          <w:szCs w:val="24"/>
        </w:rPr>
        <w:t xml:space="preserve"> </w:t>
      </w:r>
      <w:r w:rsidR="009C2D6D">
        <w:rPr>
          <w:rFonts w:ascii="Times New Roman" w:hAnsi="Times New Roman" w:cs="Times New Roman"/>
          <w:color w:val="FF0000"/>
          <w:sz w:val="24"/>
          <w:szCs w:val="24"/>
        </w:rPr>
        <w:t xml:space="preserve">(Ruthann </w:t>
      </w:r>
      <w:proofErr w:type="spellStart"/>
      <w:r w:rsidR="009C2D6D">
        <w:rPr>
          <w:rFonts w:ascii="Times New Roman" w:hAnsi="Times New Roman" w:cs="Times New Roman"/>
          <w:color w:val="FF0000"/>
          <w:sz w:val="24"/>
          <w:szCs w:val="24"/>
        </w:rPr>
        <w:t>Arneson</w:t>
      </w:r>
      <w:proofErr w:type="spellEnd"/>
      <w:r w:rsidR="009C2D6D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B5F8ECF" w14:textId="075FF1BF" w:rsidR="00B9166D" w:rsidRPr="00B9166D" w:rsidRDefault="00B9166D" w:rsidP="00B9166D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Discussion about waiting to hold elections until next fall to allow new members an opportunity for leadership positions.</w:t>
      </w:r>
    </w:p>
    <w:p w14:paraId="06C9E111" w14:textId="39E15020" w:rsidR="00B9166D" w:rsidRPr="009C2D6D" w:rsidRDefault="00B9166D" w:rsidP="00B9166D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Due to diversity presentation being scheduled for October and need for planning &amp; preparation this summer, committee decided to</w:t>
      </w:r>
      <w:r w:rsidR="0082764C">
        <w:rPr>
          <w:rFonts w:ascii="Times New Roman" w:hAnsi="Times New Roman" w:cs="Times New Roman"/>
          <w:color w:val="FF0000"/>
          <w:sz w:val="24"/>
          <w:szCs w:val="24"/>
        </w:rPr>
        <w:t xml:space="preserve"> elect leadership positions now with option to re-elect leadership once new members are elected in fall.</w:t>
      </w:r>
    </w:p>
    <w:p w14:paraId="024D8BC9" w14:textId="34F3641E" w:rsidR="009C2D6D" w:rsidRPr="00B9166D" w:rsidRDefault="009C2D6D" w:rsidP="00B9166D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Committee applauded Sherry’s leadership this year and encouraged her to run for another term and consider continuing as Chair.</w:t>
      </w:r>
    </w:p>
    <w:p w14:paraId="68BDA068" w14:textId="42C0C6DB" w:rsidR="00B9166D" w:rsidRPr="00B9166D" w:rsidRDefault="00B9166D" w:rsidP="00B9166D">
      <w:pPr>
        <w:spacing w:after="0" w:line="240" w:lineRule="auto"/>
        <w:ind w:left="1080"/>
        <w:rPr>
          <w:color w:val="FF0000"/>
          <w:sz w:val="24"/>
          <w:szCs w:val="24"/>
        </w:rPr>
      </w:pPr>
    </w:p>
    <w:p w14:paraId="4343DD08" w14:textId="7CDBD660" w:rsidR="6845C89F" w:rsidRDefault="6845C89F" w:rsidP="6845C89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E64B31C" w14:textId="178E0EFF" w:rsidR="6845C89F" w:rsidRDefault="6845C89F" w:rsidP="6845C89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6845C89F">
        <w:rPr>
          <w:rFonts w:ascii="Times New Roman" w:hAnsi="Times New Roman" w:cs="Times New Roman"/>
          <w:sz w:val="24"/>
          <w:szCs w:val="24"/>
        </w:rPr>
        <w:t>External COEPD Nominations to Teresa (Sherry)</w:t>
      </w:r>
    </w:p>
    <w:p w14:paraId="44D56DE2" w14:textId="47BBE938" w:rsidR="6845C89F" w:rsidRDefault="6845C89F" w:rsidP="6845C89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6845C89F">
        <w:rPr>
          <w:rFonts w:ascii="Times New Roman" w:hAnsi="Times New Roman" w:cs="Times New Roman"/>
          <w:sz w:val="24"/>
          <w:szCs w:val="24"/>
        </w:rPr>
        <w:t>Huntington Campus</w:t>
      </w:r>
    </w:p>
    <w:p w14:paraId="3CEE333F" w14:textId="7854A458" w:rsidR="6845C89F" w:rsidRPr="009C2D6D" w:rsidRDefault="6845C89F" w:rsidP="6845C89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6845C89F">
        <w:rPr>
          <w:rFonts w:ascii="Times New Roman" w:hAnsi="Times New Roman" w:cs="Times New Roman"/>
          <w:sz w:val="24"/>
          <w:szCs w:val="24"/>
        </w:rPr>
        <w:t>South Charleston Campus</w:t>
      </w:r>
    </w:p>
    <w:p w14:paraId="6231AED1" w14:textId="5696CADE" w:rsidR="009C2D6D" w:rsidRPr="009C2D6D" w:rsidRDefault="009C2D6D" w:rsidP="009C2D6D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List of possible nominees include:  Lanai Jennings; Isaac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Larison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; Debbie Lockwood</w:t>
      </w:r>
    </w:p>
    <w:p w14:paraId="045786E3" w14:textId="0743B4F5" w:rsidR="6845C89F" w:rsidRDefault="6845C89F" w:rsidP="6845C89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05AD8B4" w14:textId="384E832D" w:rsidR="6845C89F" w:rsidRPr="00F63C96" w:rsidRDefault="6845C89F" w:rsidP="6845C89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6845C89F">
        <w:rPr>
          <w:rFonts w:ascii="Times New Roman" w:hAnsi="Times New Roman" w:cs="Times New Roman"/>
          <w:sz w:val="24"/>
          <w:szCs w:val="24"/>
        </w:rPr>
        <w:t>The President’s Commission on Diversity, Equity, and Inclusion Information from Dr. Kelli Johnson</w:t>
      </w:r>
    </w:p>
    <w:p w14:paraId="5321263F" w14:textId="6D9E4BDE" w:rsidR="004C5F20" w:rsidRDefault="004C5F20" w:rsidP="004C5F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6" w:history="1">
        <w:r w:rsidRPr="00EC07D9">
          <w:rPr>
            <w:rStyle w:val="Hyperlink"/>
            <w:rFonts w:ascii="Times New Roman" w:hAnsi="Times New Roman" w:cs="Times New Roman"/>
            <w:sz w:val="24"/>
            <w:szCs w:val="24"/>
          </w:rPr>
          <w:t>http://www.marshall.edu/diversity/diversity-at-marshall/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B1B7B" w14:textId="02535CF0" w:rsidR="00F63C96" w:rsidRPr="00F63C96" w:rsidRDefault="00F63C96" w:rsidP="00F63C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C96">
        <w:rPr>
          <w:rFonts w:ascii="Times New Roman" w:hAnsi="Times New Roman" w:cs="Times New Roman"/>
          <w:sz w:val="24"/>
          <w:szCs w:val="24"/>
        </w:rPr>
        <w:t>Social Media</w:t>
      </w:r>
    </w:p>
    <w:p w14:paraId="69F81A1D" w14:textId="77777777" w:rsidR="00F63C96" w:rsidRPr="00F63C96" w:rsidRDefault="00E97F76" w:rsidP="00F63C96">
      <w:pPr>
        <w:shd w:val="clear" w:color="auto" w:fill="FFFFFF"/>
        <w:spacing w:line="240" w:lineRule="auto"/>
        <w:ind w:left="720" w:firstLine="720"/>
        <w:contextualSpacing/>
        <w:rPr>
          <w:rFonts w:ascii="Times New Roman" w:hAnsi="Times New Roman" w:cs="Times New Roman"/>
          <w:color w:val="212121"/>
          <w:sz w:val="23"/>
          <w:szCs w:val="23"/>
        </w:rPr>
      </w:pPr>
      <w:hyperlink r:id="rId7" w:tgtFrame="_blank" w:history="1">
        <w:r w:rsidR="00F63C96" w:rsidRPr="00F63C96">
          <w:rPr>
            <w:rStyle w:val="Hyperlink"/>
            <w:rFonts w:ascii="Times New Roman" w:hAnsi="Times New Roman" w:cs="Times New Roman"/>
          </w:rPr>
          <w:t>https://www.facebook.com/MUDiversity</w:t>
        </w:r>
      </w:hyperlink>
    </w:p>
    <w:p w14:paraId="08AC81CE" w14:textId="77777777" w:rsidR="00F63C96" w:rsidRPr="00F63C96" w:rsidRDefault="00E97F76" w:rsidP="00F63C96">
      <w:pPr>
        <w:shd w:val="clear" w:color="auto" w:fill="FFFFFF"/>
        <w:spacing w:line="240" w:lineRule="auto"/>
        <w:ind w:left="720" w:firstLine="720"/>
        <w:contextualSpacing/>
        <w:rPr>
          <w:rFonts w:ascii="Times New Roman" w:hAnsi="Times New Roman" w:cs="Times New Roman"/>
          <w:color w:val="212121"/>
          <w:sz w:val="23"/>
          <w:szCs w:val="23"/>
        </w:rPr>
      </w:pPr>
      <w:hyperlink r:id="rId8" w:tgtFrame="_blank" w:history="1">
        <w:r w:rsidR="00F63C96" w:rsidRPr="00F63C96">
          <w:rPr>
            <w:rStyle w:val="Hyperlink"/>
            <w:rFonts w:ascii="Times New Roman" w:hAnsi="Times New Roman" w:cs="Times New Roman"/>
          </w:rPr>
          <w:t>https://twitter.com/MarshallUDEI</w:t>
        </w:r>
      </w:hyperlink>
    </w:p>
    <w:p w14:paraId="2D605F72" w14:textId="71F18B59" w:rsidR="008029DB" w:rsidRDefault="00F63C96" w:rsidP="004C5F20">
      <w:pPr>
        <w:shd w:val="clear" w:color="auto" w:fill="FFFFFF"/>
        <w:spacing w:line="240" w:lineRule="auto"/>
        <w:ind w:left="720" w:firstLine="720"/>
        <w:contextualSpacing/>
        <w:rPr>
          <w:rFonts w:ascii="Times New Roman" w:hAnsi="Times New Roman" w:cs="Times New Roman"/>
          <w:color w:val="212121"/>
        </w:rPr>
      </w:pPr>
      <w:r w:rsidRPr="00F63C96">
        <w:rPr>
          <w:rFonts w:ascii="Times New Roman" w:hAnsi="Times New Roman" w:cs="Times New Roman"/>
          <w:color w:val="212121"/>
        </w:rPr>
        <w:t xml:space="preserve">Instagram: </w:t>
      </w:r>
      <w:proofErr w:type="spellStart"/>
      <w:r w:rsidRPr="00F63C96">
        <w:rPr>
          <w:rFonts w:ascii="Times New Roman" w:hAnsi="Times New Roman" w:cs="Times New Roman"/>
          <w:color w:val="212121"/>
        </w:rPr>
        <w:t>MUDiversity</w:t>
      </w:r>
      <w:proofErr w:type="spellEnd"/>
    </w:p>
    <w:p w14:paraId="075C9AA9" w14:textId="266539B4" w:rsidR="0082764C" w:rsidRDefault="009C2D6D" w:rsidP="0082764C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>Continue contact with Kelli next year to ensure we showcase COEPD’s commitment to diversity</w:t>
      </w:r>
      <w:r w:rsidR="0082764C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14:paraId="14636A30" w14:textId="6BD491F7" w:rsidR="0082764C" w:rsidRPr="0082764C" w:rsidRDefault="0082764C" w:rsidP="0082764C">
      <w:pPr>
        <w:shd w:val="clear" w:color="auto" w:fill="FFFFFF"/>
        <w:spacing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14:paraId="60D8A016" w14:textId="50D64875" w:rsidR="0082764C" w:rsidRDefault="0082764C" w:rsidP="0082764C">
      <w:pPr>
        <w:shd w:val="clear" w:color="auto" w:fill="FFFFFF"/>
        <w:spacing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14:paraId="47A6986E" w14:textId="5D328B53" w:rsidR="0082764C" w:rsidRDefault="0082764C" w:rsidP="0082764C">
      <w:pPr>
        <w:shd w:val="clear" w:color="auto" w:fill="FFFFFF"/>
        <w:spacing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14:paraId="7717E769" w14:textId="77777777" w:rsidR="0082764C" w:rsidRPr="0082764C" w:rsidRDefault="0082764C" w:rsidP="0082764C">
      <w:pPr>
        <w:shd w:val="clear" w:color="auto" w:fill="FFFFFF"/>
        <w:spacing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14:paraId="22979CA0" w14:textId="18BE1832" w:rsidR="008029DB" w:rsidRDefault="6845C89F" w:rsidP="008728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6845C89F">
        <w:rPr>
          <w:rFonts w:ascii="Times New Roman" w:hAnsi="Times New Roman" w:cs="Times New Roman"/>
          <w:sz w:val="24"/>
          <w:szCs w:val="24"/>
        </w:rPr>
        <w:t>Spring Faculty Meeting Committee Report</w:t>
      </w:r>
    </w:p>
    <w:p w14:paraId="0688E9AA" w14:textId="46510641" w:rsidR="6845C89F" w:rsidRDefault="6845C89F" w:rsidP="6845C89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6845C89F">
        <w:rPr>
          <w:rFonts w:ascii="Times New Roman" w:hAnsi="Times New Roman" w:cs="Times New Roman"/>
          <w:sz w:val="24"/>
          <w:szCs w:val="24"/>
        </w:rPr>
        <w:t>Website</w:t>
      </w:r>
    </w:p>
    <w:p w14:paraId="02E44A06" w14:textId="312638E4" w:rsidR="6845C89F" w:rsidRDefault="6845C89F" w:rsidP="6845C89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6845C89F">
        <w:rPr>
          <w:rFonts w:ascii="Times New Roman" w:hAnsi="Times New Roman" w:cs="Times New Roman"/>
          <w:sz w:val="24"/>
          <w:szCs w:val="24"/>
        </w:rPr>
        <w:t>Guest Presenters</w:t>
      </w:r>
    </w:p>
    <w:p w14:paraId="67D8DB81" w14:textId="71A06FEA" w:rsidR="6845C89F" w:rsidRDefault="6845C89F" w:rsidP="6845C89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6845C89F">
        <w:rPr>
          <w:rFonts w:ascii="Times New Roman" w:hAnsi="Times New Roman" w:cs="Times New Roman"/>
          <w:sz w:val="24"/>
          <w:szCs w:val="24"/>
        </w:rPr>
        <w:t>COEPD vs. University Survey</w:t>
      </w:r>
    </w:p>
    <w:p w14:paraId="6DA8525C" w14:textId="28CA9669" w:rsidR="6845C89F" w:rsidRDefault="6845C89F" w:rsidP="6845C89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6845C89F">
        <w:rPr>
          <w:rFonts w:ascii="Times New Roman" w:hAnsi="Times New Roman" w:cs="Times New Roman"/>
          <w:sz w:val="24"/>
          <w:szCs w:val="24"/>
        </w:rPr>
        <w:t>Safe Space Trainings</w:t>
      </w:r>
    </w:p>
    <w:p w14:paraId="6D81AC31" w14:textId="0829BAB0" w:rsidR="6845C89F" w:rsidRPr="009C2D6D" w:rsidRDefault="6845C89F" w:rsidP="6845C89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6845C89F">
        <w:rPr>
          <w:rFonts w:ascii="Times New Roman" w:hAnsi="Times New Roman" w:cs="Times New Roman"/>
          <w:sz w:val="24"/>
          <w:szCs w:val="24"/>
        </w:rPr>
        <w:t>Sponsoring programs and conferences</w:t>
      </w:r>
    </w:p>
    <w:p w14:paraId="43EBB1B4" w14:textId="2577505F" w:rsidR="009C2D6D" w:rsidRPr="009C2D6D" w:rsidRDefault="009C2D6D" w:rsidP="009C2D6D">
      <w:pPr>
        <w:pStyle w:val="ListParagraph"/>
        <w:numPr>
          <w:ilvl w:val="0"/>
          <w:numId w:val="3"/>
        </w:numPr>
        <w:spacing w:line="240" w:lineRule="auto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Sherry will present these efforts &amp; accomplishments of the committee at COEPD spring meeting</w:t>
      </w:r>
    </w:p>
    <w:p w14:paraId="5FA047C0" w14:textId="77777777" w:rsidR="00C93975" w:rsidRDefault="00C93975" w:rsidP="00C93975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09AEAE11" w14:textId="6D53217A" w:rsidR="00C93975" w:rsidRDefault="00C93975" w:rsidP="00C939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Sandra’s Email Request: </w:t>
      </w:r>
      <w:r w:rsidRPr="00C93975">
        <w:rPr>
          <w:rFonts w:ascii="Times New Roman" w:hAnsi="Times New Roman" w:cs="Times New Roman"/>
          <w:sz w:val="24"/>
          <w:szCs w:val="24"/>
        </w:rPr>
        <w:t xml:space="preserve">We had a faculty presentation this month on technology which is a CAEP cross cutting theme. </w:t>
      </w:r>
      <w:r w:rsidRPr="00C93975">
        <w:rPr>
          <w:rFonts w:ascii="Times New Roman" w:hAnsi="Times New Roman" w:cs="Times New Roman"/>
          <w:b/>
          <w:sz w:val="24"/>
          <w:szCs w:val="24"/>
        </w:rPr>
        <w:t xml:space="preserve">We want the diversity committee to plan a faculty presentation for the first week of October on diversity which is also a CAEP cross cutting theme. </w:t>
      </w:r>
      <w:r w:rsidRPr="00C93975">
        <w:rPr>
          <w:rFonts w:ascii="Times New Roman" w:hAnsi="Times New Roman" w:cs="Times New Roman"/>
          <w:sz w:val="24"/>
          <w:szCs w:val="24"/>
        </w:rPr>
        <w:t xml:space="preserve"> I would like to be involved in the planning. We need two separate presentations, one for the Huntington campus and one for the S Charleston campus.  </w:t>
      </w:r>
    </w:p>
    <w:p w14:paraId="7CFF7B95" w14:textId="6DAA69F1" w:rsidR="009C2D6D" w:rsidRPr="009C2D6D" w:rsidRDefault="009C2D6D" w:rsidP="009C2D6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Kimberly will contact Sandra to arrange planning meeting</w:t>
      </w:r>
    </w:p>
    <w:p w14:paraId="6840D2EA" w14:textId="77777777" w:rsidR="00C93975" w:rsidRDefault="00C93975" w:rsidP="00C93975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2CCAF79" w14:textId="1C9D5F89" w:rsidR="009C2D6D" w:rsidRDefault="6845C89F" w:rsidP="009C2D6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6845C89F">
        <w:rPr>
          <w:rFonts w:ascii="Times New Roman" w:hAnsi="Times New Roman" w:cs="Times New Roman"/>
          <w:sz w:val="24"/>
          <w:szCs w:val="24"/>
        </w:rPr>
        <w:t>Adjourn</w:t>
      </w:r>
    </w:p>
    <w:p w14:paraId="5C66C6B6" w14:textId="071B256E" w:rsidR="009C2D6D" w:rsidRPr="009C2D6D" w:rsidRDefault="009C2D6D" w:rsidP="009C2D6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Kimberly encouraged all faculty to participate in the Provost candidates’ presentations next week.</w:t>
      </w:r>
    </w:p>
    <w:p w14:paraId="40CE07F4" w14:textId="13DBECD3" w:rsidR="000675FE" w:rsidRPr="000675FE" w:rsidRDefault="6845C89F" w:rsidP="000675F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6845C89F">
        <w:rPr>
          <w:rFonts w:ascii="Times New Roman" w:hAnsi="Times New Roman" w:cs="Times New Roman"/>
          <w:sz w:val="24"/>
          <w:szCs w:val="24"/>
        </w:rPr>
        <w:t>Upcoming Dates &amp; Diversity-Related Events:</w:t>
      </w:r>
    </w:p>
    <w:p w14:paraId="3E4C394A" w14:textId="449E57A9" w:rsidR="008029DB" w:rsidRPr="00872859" w:rsidRDefault="008029DB" w:rsidP="008728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Undergraduate Sharing Day – </w:t>
      </w:r>
      <w:r w:rsidRPr="00872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April 18</w:t>
      </w:r>
      <w:r w:rsidRPr="008728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@ 9am</w:t>
      </w:r>
    </w:p>
    <w:p w14:paraId="3B35E39B" w14:textId="77777777" w:rsidR="000675FE" w:rsidRPr="000675FE" w:rsidRDefault="000675FE" w:rsidP="000675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675FE" w:rsidRPr="0006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34C91"/>
    <w:multiLevelType w:val="hybridMultilevel"/>
    <w:tmpl w:val="9FD675EA"/>
    <w:lvl w:ilvl="0" w:tplc="DE8A02C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5C50A4"/>
    <w:multiLevelType w:val="hybridMultilevel"/>
    <w:tmpl w:val="F746BF04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7636530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E6748"/>
    <w:multiLevelType w:val="hybridMultilevel"/>
    <w:tmpl w:val="6BFE88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4F"/>
    <w:rsid w:val="000144BA"/>
    <w:rsid w:val="000675FE"/>
    <w:rsid w:val="000B2E3A"/>
    <w:rsid w:val="00245682"/>
    <w:rsid w:val="004C5F20"/>
    <w:rsid w:val="00517BA0"/>
    <w:rsid w:val="00712F67"/>
    <w:rsid w:val="00781E95"/>
    <w:rsid w:val="008029DB"/>
    <w:rsid w:val="0082764C"/>
    <w:rsid w:val="008649A2"/>
    <w:rsid w:val="00872859"/>
    <w:rsid w:val="009C2D6D"/>
    <w:rsid w:val="00A756D9"/>
    <w:rsid w:val="00B9166D"/>
    <w:rsid w:val="00C93975"/>
    <w:rsid w:val="00D57ED7"/>
    <w:rsid w:val="00E97F76"/>
    <w:rsid w:val="00EE4E9D"/>
    <w:rsid w:val="00F34F4F"/>
    <w:rsid w:val="00F63C96"/>
    <w:rsid w:val="00F72743"/>
    <w:rsid w:val="141175B8"/>
    <w:rsid w:val="598197CE"/>
    <w:rsid w:val="6845C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CC97"/>
  <w15:chartTrackingRefBased/>
  <w15:docId w15:val="{99F9CB0E-3857-474E-A49F-90A9DAB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F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rshallUDEI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www.facebook.com/MUDiversity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shall.edu/diversity/diversity-at-marshall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dershipStudi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20095BC40143BF75B0AABB62AA96" ma:contentTypeVersion="0" ma:contentTypeDescription="Create a new document." ma:contentTypeScope="" ma:versionID="892ca74f70166609e7f7457c42de6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49092-EC8A-48E9-B170-A426A935ECE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C278E8A-D5F0-4B8F-91DE-33605A346873}"/>
</file>

<file path=customXml/itemProps3.xml><?xml version="1.0" encoding="utf-8"?>
<ds:datastoreItem xmlns:ds="http://schemas.openxmlformats.org/officeDocument/2006/customXml" ds:itemID="{FEB691FA-635C-4540-8B9D-56A32A8549AE}"/>
</file>

<file path=customXml/itemProps4.xml><?xml version="1.0" encoding="utf-8"?>
<ds:datastoreItem xmlns:ds="http://schemas.openxmlformats.org/officeDocument/2006/customXml" ds:itemID="{655B55AE-7313-4806-8CEB-FF1E0A3000FD}"/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LeadershipStudies</dc:creator>
  <cp:keywords/>
  <dc:description/>
  <cp:lastModifiedBy>Conrae Lucas-Adkins</cp:lastModifiedBy>
  <cp:revision>3</cp:revision>
  <cp:lastPrinted>2018-02-26T14:56:00Z</cp:lastPrinted>
  <dcterms:created xsi:type="dcterms:W3CDTF">2018-04-18T01:24:00Z</dcterms:created>
  <dcterms:modified xsi:type="dcterms:W3CDTF">2018-04-18T01:29:00Z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0x0101004E9020095BC40143BF75B0AABB62AA96</vt:lpwstr>
  </property>
</Properties>
</file>