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E3" w:rsidRPr="004033C0" w:rsidRDefault="005500E3">
      <w:pPr>
        <w:rPr>
          <w:rFonts w:ascii="Arial Black" w:hAnsi="Arial Black"/>
          <w:b/>
          <w:sz w:val="24"/>
        </w:rPr>
      </w:pPr>
      <w:r w:rsidRPr="004033C0">
        <w:rPr>
          <w:rFonts w:ascii="Arial Black" w:hAnsi="Arial Black"/>
          <w:b/>
          <w:sz w:val="24"/>
        </w:rPr>
        <w:t>DEPARTMENT OF COMMUNICATION STUDIES</w:t>
      </w:r>
    </w:p>
    <w:p w:rsidR="008A75F8" w:rsidRPr="004033C0" w:rsidRDefault="00614BEF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UNDER</w:t>
      </w:r>
      <w:r w:rsidR="007A5824" w:rsidRPr="004033C0">
        <w:rPr>
          <w:rFonts w:ascii="Arial Black" w:hAnsi="Arial Black"/>
          <w:b/>
          <w:sz w:val="24"/>
        </w:rPr>
        <w:t>GRADUATE INTERNSHIP REQUEST FORM</w:t>
      </w:r>
      <w:r w:rsidR="005236A8">
        <w:rPr>
          <w:rFonts w:ascii="Arial Black" w:hAnsi="Arial Black"/>
          <w:b/>
          <w:sz w:val="24"/>
        </w:rPr>
        <w:t xml:space="preserve"> (CMM 490)</w:t>
      </w:r>
      <w:bookmarkStart w:id="0" w:name="_GoBack"/>
      <w:bookmarkEnd w:id="0"/>
    </w:p>
    <w:p w:rsidR="008A75F8" w:rsidRPr="007A5824" w:rsidRDefault="007A5824">
      <w:pPr>
        <w:rPr>
          <w:rFonts w:ascii="Arial" w:hAnsi="Arial"/>
          <w:sz w:val="20"/>
        </w:rPr>
      </w:pPr>
      <w:r w:rsidRPr="007A5824">
        <w:rPr>
          <w:rFonts w:ascii="Arial" w:hAnsi="Arial"/>
          <w:sz w:val="16"/>
        </w:rPr>
        <w:t xml:space="preserve">The student must submit to </w:t>
      </w:r>
      <w:r w:rsidR="00EE7541">
        <w:rPr>
          <w:rFonts w:ascii="Arial" w:hAnsi="Arial"/>
          <w:sz w:val="16"/>
        </w:rPr>
        <w:t xml:space="preserve">his/her </w:t>
      </w:r>
      <w:r w:rsidR="00614BEF">
        <w:rPr>
          <w:rFonts w:ascii="Arial" w:hAnsi="Arial"/>
          <w:sz w:val="16"/>
        </w:rPr>
        <w:t>Director of Undergraduate Studies</w:t>
      </w:r>
      <w:r w:rsidRPr="007A5824">
        <w:rPr>
          <w:rFonts w:ascii="Arial" w:hAnsi="Arial"/>
          <w:sz w:val="16"/>
        </w:rPr>
        <w:t xml:space="preserve"> the following detailed description of the project he/she proposes to undertake for approval in </w:t>
      </w:r>
      <w:r w:rsidRPr="007A5824">
        <w:rPr>
          <w:rFonts w:ascii="Arial" w:hAnsi="Arial"/>
          <w:sz w:val="16"/>
          <w:u w:val="single"/>
        </w:rPr>
        <w:t>advance</w:t>
      </w:r>
      <w:r w:rsidRPr="007A5824">
        <w:rPr>
          <w:rFonts w:ascii="Arial" w:hAnsi="Arial"/>
          <w:sz w:val="16"/>
        </w:rPr>
        <w:t xml:space="preserve">.  The proposal, signed by the </w:t>
      </w:r>
      <w:r w:rsidRPr="007A5824">
        <w:rPr>
          <w:rFonts w:ascii="Arial" w:hAnsi="Arial"/>
          <w:sz w:val="16"/>
          <w:u w:val="single"/>
        </w:rPr>
        <w:t>faculty member</w:t>
      </w:r>
      <w:r w:rsidRPr="007A5824">
        <w:rPr>
          <w:rFonts w:ascii="Arial" w:hAnsi="Arial"/>
          <w:sz w:val="16"/>
        </w:rPr>
        <w:t xml:space="preserve"> and </w:t>
      </w:r>
      <w:r w:rsidRPr="007A5824">
        <w:rPr>
          <w:rFonts w:ascii="Arial" w:hAnsi="Arial"/>
          <w:sz w:val="16"/>
          <w:u w:val="single"/>
        </w:rPr>
        <w:t>sponsor</w:t>
      </w:r>
      <w:r w:rsidRPr="007A5824">
        <w:rPr>
          <w:rFonts w:ascii="Arial" w:hAnsi="Arial"/>
          <w:sz w:val="16"/>
        </w:rPr>
        <w:t xml:space="preserve"> who have agreed to work with the student on the study, </w:t>
      </w:r>
      <w:r w:rsidRPr="007A5824">
        <w:rPr>
          <w:rFonts w:ascii="Arial" w:hAnsi="Arial"/>
          <w:b/>
          <w:sz w:val="16"/>
        </w:rPr>
        <w:t>must be filed with the department chair before registration is completed</w:t>
      </w:r>
      <w:r w:rsidRPr="007A5824">
        <w:rPr>
          <w:rFonts w:ascii="Arial" w:hAnsi="Arial"/>
          <w:sz w:val="16"/>
        </w:rPr>
        <w:t>.  Any registration without such prior approval will be canceled.  Several students proposing to undertake a group project may submit identical outlines, but each should file a separate copy.  A written analysis of the internship experience must be made available for the student’s file at the end of the internship</w:t>
      </w:r>
      <w:r w:rsidRPr="007A5824">
        <w:rPr>
          <w:rFonts w:ascii="Arial" w:hAnsi="Arial"/>
          <w:sz w:val="20"/>
        </w:rPr>
        <w:t>.</w:t>
      </w:r>
      <w:r w:rsidR="009F6999" w:rsidRPr="009F6999">
        <w:rPr>
          <w:rFonts w:ascii="Arial Black" w:hAnsi="Arial Black"/>
          <w:b/>
          <w:sz w:val="16"/>
          <w:szCs w:val="16"/>
        </w:rPr>
        <w:t xml:space="preserve"> </w:t>
      </w:r>
      <w:r w:rsidR="009F6999" w:rsidRPr="00481ECE">
        <w:rPr>
          <w:rFonts w:ascii="Arial Black" w:hAnsi="Arial Black"/>
          <w:b/>
          <w:sz w:val="16"/>
          <w:szCs w:val="16"/>
        </w:rPr>
        <w:t>(NOTE:  this form can be obtained at www.marshall.edu/commstu/)</w:t>
      </w:r>
    </w:p>
    <w:p w:rsidR="008A75F8" w:rsidRPr="008A75F8" w:rsidRDefault="008A75F8">
      <w:pPr>
        <w:rPr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469"/>
        <w:gridCol w:w="4107"/>
      </w:tblGrid>
      <w:tr w:rsidR="007A5824" w:rsidTr="007A5824">
        <w:trPr>
          <w:trHeight w:val="1430"/>
        </w:trPr>
        <w:tc>
          <w:tcPr>
            <w:tcW w:w="8856" w:type="dxa"/>
            <w:gridSpan w:val="2"/>
          </w:tcPr>
          <w:p w:rsidR="007A5824" w:rsidRPr="003C1998" w:rsidRDefault="007A5824" w:rsidP="00DD2360">
            <w:pPr>
              <w:rPr>
                <w:sz w:val="20"/>
              </w:rPr>
            </w:pPr>
            <w:r w:rsidRPr="003C1998">
              <w:rPr>
                <w:sz w:val="20"/>
              </w:rPr>
              <w:t xml:space="preserve">                                                    </w:t>
            </w:r>
            <w:r w:rsidR="00EE7541">
              <w:rPr>
                <w:sz w:val="20"/>
              </w:rPr>
              <w:t xml:space="preserve">Procedures for </w:t>
            </w:r>
            <w:r w:rsidR="00614BEF">
              <w:rPr>
                <w:sz w:val="20"/>
              </w:rPr>
              <w:t>Underg</w:t>
            </w:r>
            <w:r w:rsidR="00EE7541">
              <w:rPr>
                <w:sz w:val="20"/>
              </w:rPr>
              <w:t xml:space="preserve">raduate Internships (CMM </w:t>
            </w:r>
            <w:r w:rsidR="00614BEF">
              <w:rPr>
                <w:sz w:val="20"/>
              </w:rPr>
              <w:t>490</w:t>
            </w:r>
            <w:r w:rsidR="00EE7541">
              <w:rPr>
                <w:sz w:val="20"/>
              </w:rPr>
              <w:t>)</w:t>
            </w:r>
          </w:p>
          <w:p w:rsidR="007A5824" w:rsidRPr="003C1998" w:rsidRDefault="00614BEF" w:rsidP="00DD2360">
            <w:pPr>
              <w:rPr>
                <w:sz w:val="20"/>
              </w:rPr>
            </w:pPr>
            <w:r>
              <w:rPr>
                <w:sz w:val="20"/>
              </w:rPr>
              <w:t xml:space="preserve">Internships are limited to motivated CMM majors.  The student must have a 2.0 grade point average.  </w:t>
            </w:r>
            <w:r w:rsidR="007A5824" w:rsidRPr="003C1998">
              <w:rPr>
                <w:sz w:val="20"/>
              </w:rPr>
              <w:t xml:space="preserve">After discussion with the </w:t>
            </w:r>
            <w:r>
              <w:rPr>
                <w:sz w:val="20"/>
              </w:rPr>
              <w:t>Underg</w:t>
            </w:r>
            <w:r w:rsidR="007A5824" w:rsidRPr="003C1998">
              <w:rPr>
                <w:sz w:val="20"/>
              </w:rPr>
              <w:t>raduate Advisor and prior to registration, the student will:</w:t>
            </w:r>
          </w:p>
          <w:p w:rsidR="007A5824" w:rsidRPr="003C1998" w:rsidRDefault="007A5824" w:rsidP="007A582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C1998">
              <w:rPr>
                <w:sz w:val="20"/>
              </w:rPr>
              <w:t xml:space="preserve"> Contact the faculty member who will direct the internship to discuss the proposed study;</w:t>
            </w:r>
          </w:p>
          <w:p w:rsidR="007A5824" w:rsidRPr="003C1998" w:rsidRDefault="007A5824" w:rsidP="007A582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C1998">
              <w:rPr>
                <w:sz w:val="20"/>
              </w:rPr>
              <w:t xml:space="preserve"> Contact the sponsor;</w:t>
            </w:r>
          </w:p>
          <w:p w:rsidR="007A5824" w:rsidRPr="003C1998" w:rsidRDefault="007A5824" w:rsidP="007A582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C1998">
              <w:rPr>
                <w:sz w:val="20"/>
              </w:rPr>
              <w:t xml:space="preserve"> The student, the faculty director, and the sponsor will complete the proper form and;</w:t>
            </w:r>
          </w:p>
          <w:p w:rsidR="007A5824" w:rsidRPr="00133866" w:rsidRDefault="007A5824" w:rsidP="00614BE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1998">
              <w:rPr>
                <w:sz w:val="20"/>
              </w:rPr>
              <w:t xml:space="preserve"> At the end of the internship, the student will bring a written analysis of the experience to the</w:t>
            </w:r>
            <w:r w:rsidR="00614BEF">
              <w:rPr>
                <w:sz w:val="20"/>
              </w:rPr>
              <w:t xml:space="preserve"> Undergraduate</w:t>
            </w:r>
            <w:r w:rsidR="00EE7541">
              <w:rPr>
                <w:sz w:val="20"/>
              </w:rPr>
              <w:t xml:space="preserve"> Advisor to </w:t>
            </w:r>
            <w:r w:rsidR="00614BEF">
              <w:rPr>
                <w:sz w:val="20"/>
              </w:rPr>
              <w:t>be filed</w:t>
            </w:r>
            <w:r w:rsidRPr="003C1998">
              <w:rPr>
                <w:sz w:val="20"/>
              </w:rPr>
              <w:t xml:space="preserve"> in his/her student file.</w:t>
            </w:r>
          </w:p>
        </w:tc>
      </w:tr>
      <w:tr w:rsidR="000E0BBA" w:rsidTr="000E0BBA">
        <w:trPr>
          <w:trHeight w:hRule="exact" w:val="360"/>
        </w:trPr>
        <w:tc>
          <w:tcPr>
            <w:tcW w:w="5058" w:type="dxa"/>
          </w:tcPr>
          <w:p w:rsidR="000E0BBA" w:rsidRPr="00D90D7C" w:rsidRDefault="000E0BBA" w:rsidP="00DD2360">
            <w:pPr>
              <w:rPr>
                <w:sz w:val="20"/>
              </w:rPr>
            </w:pPr>
            <w:r w:rsidRPr="00D90D7C">
              <w:rPr>
                <w:sz w:val="20"/>
              </w:rPr>
              <w:t>STUDENT NAME:</w:t>
            </w:r>
            <w:r w:rsidR="00CF2D4E" w:rsidRPr="00D90D7C">
              <w:rPr>
                <w:sz w:val="20"/>
              </w:rPr>
              <w:t xml:space="preserve">  </w:t>
            </w:r>
          </w:p>
          <w:p w:rsidR="00921888" w:rsidRDefault="00921888" w:rsidP="00DD2360">
            <w:pPr>
              <w:rPr>
                <w:sz w:val="22"/>
                <w:szCs w:val="22"/>
              </w:rPr>
            </w:pPr>
          </w:p>
          <w:p w:rsidR="00921888" w:rsidRPr="00133866" w:rsidRDefault="00921888" w:rsidP="00DD2360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:rsidR="000E0BBA" w:rsidRPr="00D90D7C" w:rsidRDefault="000E0BBA" w:rsidP="00DD2360">
            <w:pPr>
              <w:rPr>
                <w:sz w:val="20"/>
              </w:rPr>
            </w:pPr>
            <w:r w:rsidRPr="00D90D7C">
              <w:rPr>
                <w:sz w:val="20"/>
              </w:rPr>
              <w:t>MU 901#:</w:t>
            </w:r>
            <w:r w:rsidR="00121A60" w:rsidRPr="00D90D7C">
              <w:rPr>
                <w:sz w:val="20"/>
              </w:rPr>
              <w:t xml:space="preserve"> </w:t>
            </w:r>
          </w:p>
          <w:p w:rsidR="00921888" w:rsidRPr="00133866" w:rsidRDefault="00921888" w:rsidP="00DD2360">
            <w:pPr>
              <w:rPr>
                <w:sz w:val="22"/>
                <w:szCs w:val="22"/>
              </w:rPr>
            </w:pPr>
          </w:p>
        </w:tc>
      </w:tr>
      <w:tr w:rsidR="000E0BBA" w:rsidTr="000E0BBA">
        <w:trPr>
          <w:trHeight w:hRule="exact" w:val="360"/>
        </w:trPr>
        <w:tc>
          <w:tcPr>
            <w:tcW w:w="5058" w:type="dxa"/>
          </w:tcPr>
          <w:p w:rsidR="000E0BBA" w:rsidRPr="00133866" w:rsidRDefault="005500E3" w:rsidP="00DD2360">
            <w:pPr>
              <w:rPr>
                <w:sz w:val="22"/>
                <w:szCs w:val="22"/>
              </w:rPr>
            </w:pPr>
            <w:r w:rsidRPr="00D90D7C">
              <w:rPr>
                <w:sz w:val="20"/>
              </w:rPr>
              <w:t>COURSE/CRN/SECTION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798" w:type="dxa"/>
          </w:tcPr>
          <w:p w:rsidR="000E0BBA" w:rsidRPr="00D90D7C" w:rsidRDefault="000E0BBA" w:rsidP="00DD2360">
            <w:pPr>
              <w:rPr>
                <w:sz w:val="20"/>
              </w:rPr>
            </w:pPr>
            <w:r w:rsidRPr="00D90D7C">
              <w:rPr>
                <w:sz w:val="20"/>
              </w:rPr>
              <w:t>CREDIT HOURS:</w:t>
            </w:r>
          </w:p>
        </w:tc>
      </w:tr>
      <w:tr w:rsidR="000E0BBA" w:rsidTr="00041411">
        <w:trPr>
          <w:trHeight w:hRule="exact" w:val="360"/>
        </w:trPr>
        <w:tc>
          <w:tcPr>
            <w:tcW w:w="8856" w:type="dxa"/>
            <w:gridSpan w:val="2"/>
          </w:tcPr>
          <w:p w:rsidR="009F5E1A" w:rsidRPr="00D90D7C" w:rsidRDefault="004033C0" w:rsidP="00DD2360">
            <w:pPr>
              <w:rPr>
                <w:sz w:val="20"/>
              </w:rPr>
            </w:pPr>
            <w:r w:rsidRPr="00D90D7C">
              <w:rPr>
                <w:sz w:val="20"/>
              </w:rPr>
              <w:t>SCHOOL YEAR:                                SEMESTER (indicate Fall, Spring, or Summer)</w:t>
            </w:r>
            <w:r w:rsidR="003C1998">
              <w:rPr>
                <w:sz w:val="20"/>
              </w:rPr>
              <w:t>:</w:t>
            </w:r>
          </w:p>
          <w:p w:rsidR="009F5E1A" w:rsidRPr="00133866" w:rsidRDefault="009F5E1A" w:rsidP="00DD2360">
            <w:pPr>
              <w:rPr>
                <w:sz w:val="22"/>
                <w:szCs w:val="22"/>
              </w:rPr>
            </w:pPr>
          </w:p>
        </w:tc>
      </w:tr>
      <w:tr w:rsidR="00133866" w:rsidTr="00041411">
        <w:trPr>
          <w:trHeight w:val="710"/>
        </w:trPr>
        <w:tc>
          <w:tcPr>
            <w:tcW w:w="8856" w:type="dxa"/>
            <w:gridSpan w:val="2"/>
          </w:tcPr>
          <w:p w:rsidR="00D90D7C" w:rsidRPr="00133866" w:rsidRDefault="004033C0" w:rsidP="00A4294C">
            <w:pPr>
              <w:rPr>
                <w:sz w:val="22"/>
                <w:szCs w:val="22"/>
              </w:rPr>
            </w:pPr>
            <w:r w:rsidRPr="00D90D7C">
              <w:rPr>
                <w:sz w:val="20"/>
              </w:rPr>
              <w:t>BRIEF TITLE OF INTERNSHIP:</w:t>
            </w:r>
          </w:p>
        </w:tc>
      </w:tr>
      <w:tr w:rsidR="003C1998" w:rsidTr="00041411">
        <w:trPr>
          <w:trHeight w:val="710"/>
        </w:trPr>
        <w:tc>
          <w:tcPr>
            <w:tcW w:w="8856" w:type="dxa"/>
            <w:gridSpan w:val="2"/>
          </w:tcPr>
          <w:p w:rsidR="003C1998" w:rsidRPr="00D90D7C" w:rsidRDefault="003C1998" w:rsidP="00CF77B6">
            <w:pPr>
              <w:rPr>
                <w:sz w:val="20"/>
              </w:rPr>
            </w:pPr>
          </w:p>
        </w:tc>
      </w:tr>
      <w:tr w:rsidR="00CB6A54" w:rsidTr="00041411">
        <w:trPr>
          <w:trHeight w:val="710"/>
        </w:trPr>
        <w:tc>
          <w:tcPr>
            <w:tcW w:w="8856" w:type="dxa"/>
            <w:gridSpan w:val="2"/>
          </w:tcPr>
          <w:p w:rsidR="00CB6A54" w:rsidRDefault="00CB6A54" w:rsidP="00D90D7C">
            <w:pPr>
              <w:rPr>
                <w:sz w:val="20"/>
              </w:rPr>
            </w:pPr>
            <w:r w:rsidRPr="00D90D7C">
              <w:rPr>
                <w:sz w:val="20"/>
              </w:rPr>
              <w:t xml:space="preserve">STUDENT SIGNATURE        </w:t>
            </w:r>
            <w:r w:rsidR="009B4D88">
              <w:rPr>
                <w:sz w:val="20"/>
              </w:rPr>
              <w:t xml:space="preserve">                                                                                           </w:t>
            </w:r>
            <w:r w:rsidRPr="00D90D7C">
              <w:rPr>
                <w:sz w:val="20"/>
              </w:rPr>
              <w:t xml:space="preserve"> </w:t>
            </w:r>
            <w:r w:rsidR="009B4D88">
              <w:rPr>
                <w:sz w:val="20"/>
              </w:rPr>
              <w:t>DATE</w:t>
            </w:r>
            <w:r w:rsidRPr="00D90D7C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               </w:t>
            </w:r>
          </w:p>
          <w:p w:rsidR="00CB6A54" w:rsidRDefault="00CB6A54" w:rsidP="00D90D7C">
            <w:pPr>
              <w:rPr>
                <w:sz w:val="20"/>
              </w:rPr>
            </w:pPr>
          </w:p>
          <w:p w:rsidR="00CB6A54" w:rsidRDefault="00CB6A54" w:rsidP="00D90D7C">
            <w:pPr>
              <w:rPr>
                <w:sz w:val="20"/>
              </w:rPr>
            </w:pPr>
          </w:p>
          <w:p w:rsidR="00CB6A54" w:rsidRPr="00D90D7C" w:rsidRDefault="00CB6A54" w:rsidP="00D90D7C">
            <w:pPr>
              <w:rPr>
                <w:sz w:val="20"/>
              </w:rPr>
            </w:pPr>
          </w:p>
        </w:tc>
      </w:tr>
      <w:tr w:rsidR="00CB6A54" w:rsidTr="00041411">
        <w:trPr>
          <w:trHeight w:val="710"/>
        </w:trPr>
        <w:tc>
          <w:tcPr>
            <w:tcW w:w="8856" w:type="dxa"/>
            <w:gridSpan w:val="2"/>
          </w:tcPr>
          <w:p w:rsidR="00CB6A54" w:rsidRDefault="00CB6A54" w:rsidP="00CB6A54">
            <w:pPr>
              <w:rPr>
                <w:sz w:val="22"/>
                <w:szCs w:val="22"/>
              </w:rPr>
            </w:pPr>
            <w:r w:rsidRPr="00D90D7C">
              <w:rPr>
                <w:sz w:val="20"/>
              </w:rPr>
              <w:t xml:space="preserve"> FACULTY</w:t>
            </w:r>
            <w:r>
              <w:rPr>
                <w:sz w:val="22"/>
                <w:szCs w:val="22"/>
              </w:rPr>
              <w:t xml:space="preserve"> SIGNATURE                                                             </w:t>
            </w:r>
            <w:r w:rsidR="009B4D88">
              <w:rPr>
                <w:sz w:val="22"/>
                <w:szCs w:val="22"/>
              </w:rPr>
              <w:t xml:space="preserve">                             DATE</w:t>
            </w:r>
          </w:p>
          <w:p w:rsidR="00CB6A54" w:rsidRDefault="00CB6A54" w:rsidP="00CB6A54">
            <w:pPr>
              <w:rPr>
                <w:sz w:val="22"/>
                <w:szCs w:val="22"/>
              </w:rPr>
            </w:pPr>
          </w:p>
          <w:p w:rsidR="00CB6A54" w:rsidRDefault="00CB6A54" w:rsidP="00CB6A54">
            <w:pPr>
              <w:rPr>
                <w:sz w:val="22"/>
                <w:szCs w:val="22"/>
              </w:rPr>
            </w:pPr>
          </w:p>
          <w:p w:rsidR="00CB6A54" w:rsidRPr="00D90D7C" w:rsidRDefault="00CB6A54" w:rsidP="00D90D7C">
            <w:pPr>
              <w:rPr>
                <w:sz w:val="20"/>
              </w:rPr>
            </w:pPr>
          </w:p>
        </w:tc>
      </w:tr>
      <w:tr w:rsidR="00CF77B6" w:rsidTr="00041411">
        <w:trPr>
          <w:trHeight w:val="710"/>
        </w:trPr>
        <w:tc>
          <w:tcPr>
            <w:tcW w:w="8856" w:type="dxa"/>
            <w:gridSpan w:val="2"/>
          </w:tcPr>
          <w:p w:rsidR="00921888" w:rsidRDefault="00CB6A54" w:rsidP="00DD2360">
            <w:pPr>
              <w:rPr>
                <w:sz w:val="22"/>
                <w:szCs w:val="22"/>
              </w:rPr>
            </w:pPr>
            <w:r w:rsidRPr="00D90D7C">
              <w:rPr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  <w:r>
              <w:rPr>
                <w:sz w:val="22"/>
                <w:szCs w:val="22"/>
              </w:rPr>
              <w:t xml:space="preserve"> SIGNATURE                                                             </w:t>
            </w:r>
            <w:r w:rsidR="009B4D88">
              <w:rPr>
                <w:sz w:val="22"/>
                <w:szCs w:val="22"/>
              </w:rPr>
              <w:t xml:space="preserve">                           DATE</w:t>
            </w:r>
          </w:p>
          <w:p w:rsidR="00CF77B6" w:rsidRDefault="00CF77B6" w:rsidP="00DD2360">
            <w:pPr>
              <w:rPr>
                <w:sz w:val="22"/>
                <w:szCs w:val="22"/>
              </w:rPr>
            </w:pPr>
          </w:p>
          <w:p w:rsidR="00D90D7C" w:rsidRDefault="00D90D7C" w:rsidP="00DD2360">
            <w:pPr>
              <w:rPr>
                <w:sz w:val="22"/>
                <w:szCs w:val="22"/>
              </w:rPr>
            </w:pPr>
          </w:p>
          <w:p w:rsidR="00CF77B6" w:rsidRDefault="00CF77B6" w:rsidP="00DD2360">
            <w:pPr>
              <w:rPr>
                <w:sz w:val="22"/>
                <w:szCs w:val="22"/>
              </w:rPr>
            </w:pPr>
          </w:p>
        </w:tc>
      </w:tr>
      <w:tr w:rsidR="00CF77B6" w:rsidTr="00041411">
        <w:trPr>
          <w:trHeight w:val="710"/>
        </w:trPr>
        <w:tc>
          <w:tcPr>
            <w:tcW w:w="8856" w:type="dxa"/>
            <w:gridSpan w:val="2"/>
          </w:tcPr>
          <w:p w:rsidR="00921888" w:rsidRPr="00306E44" w:rsidRDefault="00D90D7C" w:rsidP="00CB6A54">
            <w:pPr>
              <w:rPr>
                <w:sz w:val="20"/>
                <w:lang w:val="en-CA"/>
              </w:rPr>
            </w:pPr>
            <w:r w:rsidRPr="003C1998">
              <w:rPr>
                <w:sz w:val="20"/>
              </w:rPr>
              <w:t xml:space="preserve"> CHAIR</w:t>
            </w:r>
            <w:r>
              <w:rPr>
                <w:sz w:val="22"/>
                <w:szCs w:val="22"/>
              </w:rPr>
              <w:t xml:space="preserve"> SIGNATURE                                                              </w:t>
            </w:r>
            <w:r w:rsidR="004033C0">
              <w:rPr>
                <w:sz w:val="22"/>
                <w:szCs w:val="22"/>
              </w:rPr>
              <w:t xml:space="preserve">                                </w:t>
            </w:r>
            <w:r w:rsidR="009B4D88">
              <w:rPr>
                <w:sz w:val="22"/>
                <w:szCs w:val="22"/>
              </w:rPr>
              <w:t>DATE</w:t>
            </w:r>
            <w:r w:rsidR="004033C0"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D90D7C" w:rsidTr="00D90D7C">
        <w:trPr>
          <w:trHeight w:val="2235"/>
        </w:trPr>
        <w:tc>
          <w:tcPr>
            <w:tcW w:w="8856" w:type="dxa"/>
            <w:gridSpan w:val="2"/>
          </w:tcPr>
          <w:p w:rsidR="00D90D7C" w:rsidRPr="003C1998" w:rsidRDefault="00D90D7C" w:rsidP="004033C0">
            <w:pPr>
              <w:rPr>
                <w:sz w:val="20"/>
              </w:rPr>
            </w:pPr>
            <w:r w:rsidRPr="003C1998">
              <w:rPr>
                <w:sz w:val="20"/>
              </w:rPr>
              <w:t>Attach to this sheet a concise description of the internship, including the following:</w:t>
            </w:r>
          </w:p>
          <w:p w:rsidR="00D90D7C" w:rsidRPr="003C1998" w:rsidRDefault="003C1998" w:rsidP="003C1998">
            <w:pPr>
              <w:rPr>
                <w:sz w:val="20"/>
              </w:rPr>
            </w:pPr>
            <w:r>
              <w:rPr>
                <w:sz w:val="20"/>
              </w:rPr>
              <w:t>1----</w:t>
            </w:r>
            <w:r w:rsidR="00D90D7C" w:rsidRPr="003C1998">
              <w:rPr>
                <w:sz w:val="20"/>
              </w:rPr>
              <w:t>Explanation and clarification (including methods, procedures, techniques, hours per week) of proposed internship.</w:t>
            </w:r>
          </w:p>
          <w:p w:rsidR="00D90D7C" w:rsidRDefault="003C1998" w:rsidP="004033C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  <w:p w:rsidR="003C1998" w:rsidRDefault="003C1998" w:rsidP="004033C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3C1998" w:rsidRDefault="003C1998" w:rsidP="004033C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1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(etc.).</w:t>
            </w:r>
          </w:p>
          <w:p w:rsidR="003C1998" w:rsidRDefault="003C1998" w:rsidP="004033C0">
            <w:pPr>
              <w:ind w:left="360"/>
              <w:rPr>
                <w:sz w:val="22"/>
                <w:szCs w:val="22"/>
              </w:rPr>
            </w:pPr>
          </w:p>
          <w:p w:rsidR="003C1998" w:rsidRDefault="003C1998" w:rsidP="003C1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2---Justification for proposed internship</w:t>
            </w:r>
          </w:p>
          <w:p w:rsidR="003C1998" w:rsidRDefault="003C1998" w:rsidP="003C199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  <w:p w:rsidR="003C1998" w:rsidRDefault="003C1998" w:rsidP="003C199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3C1998" w:rsidRDefault="003C1998" w:rsidP="003C199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1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(etc.).</w:t>
            </w:r>
          </w:p>
          <w:p w:rsidR="00D90D7C" w:rsidRDefault="00D90D7C" w:rsidP="004033C0">
            <w:pPr>
              <w:rPr>
                <w:sz w:val="22"/>
                <w:szCs w:val="22"/>
              </w:rPr>
            </w:pPr>
          </w:p>
          <w:p w:rsidR="00D90D7C" w:rsidRPr="005500E3" w:rsidRDefault="00D90D7C" w:rsidP="004033C0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0E0BBA" w:rsidRDefault="005500E3">
      <w:r>
        <w:t xml:space="preserve">  </w:t>
      </w:r>
    </w:p>
    <w:p w:rsidR="005500E3" w:rsidRDefault="002F00DD">
      <w:r>
        <w:t>02/09</w:t>
      </w:r>
      <w:r w:rsidR="00AC3F6F">
        <w:t>/20</w:t>
      </w:r>
      <w:r w:rsidR="00F153E1">
        <w:t xml:space="preserve">12 </w:t>
      </w:r>
      <w:proofErr w:type="spellStart"/>
      <w:r w:rsidR="005500E3">
        <w:t>las</w:t>
      </w:r>
      <w:proofErr w:type="spellEnd"/>
    </w:p>
    <w:sectPr w:rsidR="005500E3" w:rsidSect="00CB6A5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678"/>
    <w:multiLevelType w:val="hybridMultilevel"/>
    <w:tmpl w:val="1418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81D"/>
    <w:multiLevelType w:val="hybridMultilevel"/>
    <w:tmpl w:val="3640829A"/>
    <w:lvl w:ilvl="0" w:tplc="14CC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07E8"/>
    <w:multiLevelType w:val="hybridMultilevel"/>
    <w:tmpl w:val="144C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4ED"/>
    <w:multiLevelType w:val="hybridMultilevel"/>
    <w:tmpl w:val="C4684218"/>
    <w:lvl w:ilvl="0" w:tplc="1056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17B8"/>
    <w:multiLevelType w:val="hybridMultilevel"/>
    <w:tmpl w:val="AE6039BA"/>
    <w:lvl w:ilvl="0" w:tplc="4BDC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30AF2"/>
    <w:multiLevelType w:val="hybridMultilevel"/>
    <w:tmpl w:val="33A0D6F6"/>
    <w:lvl w:ilvl="0" w:tplc="93D6E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87112"/>
    <w:multiLevelType w:val="hybridMultilevel"/>
    <w:tmpl w:val="EF9C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BA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1411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0BBA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A60"/>
    <w:rsid w:val="0012344A"/>
    <w:rsid w:val="00125CFC"/>
    <w:rsid w:val="001260D4"/>
    <w:rsid w:val="00132142"/>
    <w:rsid w:val="00133257"/>
    <w:rsid w:val="00133866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0DD"/>
    <w:rsid w:val="002F0CD8"/>
    <w:rsid w:val="002F2A00"/>
    <w:rsid w:val="002F31A4"/>
    <w:rsid w:val="002F693E"/>
    <w:rsid w:val="00301312"/>
    <w:rsid w:val="00302E67"/>
    <w:rsid w:val="00305F28"/>
    <w:rsid w:val="00306E44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1998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33C0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490E"/>
    <w:rsid w:val="004453B0"/>
    <w:rsid w:val="00451237"/>
    <w:rsid w:val="00452F21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6A8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00E3"/>
    <w:rsid w:val="0055102F"/>
    <w:rsid w:val="0055137E"/>
    <w:rsid w:val="005557D5"/>
    <w:rsid w:val="00560E96"/>
    <w:rsid w:val="005642B5"/>
    <w:rsid w:val="00570101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4C87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BEF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377F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35C7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A582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A75F8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1888"/>
    <w:rsid w:val="009226A0"/>
    <w:rsid w:val="00923234"/>
    <w:rsid w:val="009263BF"/>
    <w:rsid w:val="009318C0"/>
    <w:rsid w:val="009330D8"/>
    <w:rsid w:val="00937747"/>
    <w:rsid w:val="00940730"/>
    <w:rsid w:val="00942FA0"/>
    <w:rsid w:val="00945FD8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B4D88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9F5E1A"/>
    <w:rsid w:val="009F6999"/>
    <w:rsid w:val="00A00EB4"/>
    <w:rsid w:val="00A02C07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4294C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3F6F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96D5B"/>
    <w:rsid w:val="00CA0E66"/>
    <w:rsid w:val="00CA3430"/>
    <w:rsid w:val="00CA3C3E"/>
    <w:rsid w:val="00CA496A"/>
    <w:rsid w:val="00CA50A2"/>
    <w:rsid w:val="00CA7C37"/>
    <w:rsid w:val="00CB6A54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CF2D4E"/>
    <w:rsid w:val="00CF77B6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0D7C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A75E2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E7541"/>
    <w:rsid w:val="00EF6A7C"/>
    <w:rsid w:val="00F00550"/>
    <w:rsid w:val="00F02B3B"/>
    <w:rsid w:val="00F059EE"/>
    <w:rsid w:val="00F1261E"/>
    <w:rsid w:val="00F13228"/>
    <w:rsid w:val="00F153E1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D76A5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9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9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th\Application%20Data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44</TotalTime>
  <Pages>1</Pages>
  <Words>293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</dc:creator>
  <cp:lastModifiedBy>South, Lu Ann</cp:lastModifiedBy>
  <cp:revision>12</cp:revision>
  <cp:lastPrinted>2012-02-09T14:34:00Z</cp:lastPrinted>
  <dcterms:created xsi:type="dcterms:W3CDTF">2012-02-06T21:38:00Z</dcterms:created>
  <dcterms:modified xsi:type="dcterms:W3CDTF">2012-02-09T14:34:00Z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