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8CA7" w14:textId="77777777" w:rsidR="000157CE" w:rsidRPr="00BD7B5D" w:rsidRDefault="00796C19" w:rsidP="00BD7B5D">
      <w:pPr>
        <w:pStyle w:val="Title"/>
      </w:pPr>
      <w:bookmarkStart w:id="0" w:name="_GoBack"/>
      <w:bookmarkEnd w:id="0"/>
      <w:r>
        <w:t>Memo</w:t>
      </w:r>
    </w:p>
    <w:p w14:paraId="5A33A8CD" w14:textId="77777777" w:rsidR="00796C19" w:rsidRDefault="00796C19" w:rsidP="00796C19">
      <w:pPr>
        <w:pStyle w:val="FormText"/>
      </w:pPr>
      <w:r w:rsidRPr="00E546E1">
        <w:rPr>
          <w:rStyle w:val="FormHeadingChar"/>
        </w:rPr>
        <w:t>To:</w:t>
      </w:r>
      <w:r>
        <w:t xml:space="preserve"> </w:t>
      </w:r>
      <w:r w:rsidR="002D2274">
        <w:t>Samuel Gray, Principal</w:t>
      </w:r>
    </w:p>
    <w:p w14:paraId="0ADF9AEA" w14:textId="77777777" w:rsidR="00796C19" w:rsidRDefault="00796C19" w:rsidP="00796C19">
      <w:pPr>
        <w:pStyle w:val="FormText"/>
      </w:pPr>
      <w:r w:rsidRPr="00E546E1">
        <w:rPr>
          <w:rStyle w:val="FormHeadingChar"/>
        </w:rPr>
        <w:t>From:</w:t>
      </w:r>
      <w:r>
        <w:t xml:space="preserve"> </w:t>
      </w:r>
      <w:r w:rsidR="002D2274">
        <w:t>Board of Education</w:t>
      </w:r>
    </w:p>
    <w:p w14:paraId="3F46BFB3" w14:textId="77777777" w:rsidR="00796C19" w:rsidRDefault="00796C19" w:rsidP="00796C19">
      <w:pPr>
        <w:pStyle w:val="FormText"/>
      </w:pPr>
      <w:r w:rsidRPr="00E546E1">
        <w:rPr>
          <w:rStyle w:val="FormHeadingChar"/>
        </w:rPr>
        <w:t>CC:</w:t>
      </w:r>
      <w:r>
        <w:t xml:space="preserve"> </w:t>
      </w:r>
      <w:r w:rsidR="002D2274">
        <w:t xml:space="preserve">Judith Arnold, Ph.D., </w:t>
      </w:r>
      <w:proofErr w:type="gramStart"/>
      <w:r w:rsidR="002D2274">
        <w:t>Superintendent</w:t>
      </w:r>
      <w:proofErr w:type="gramEnd"/>
    </w:p>
    <w:p w14:paraId="183514D0" w14:textId="77777777" w:rsidR="00796C19" w:rsidRDefault="00796C19" w:rsidP="00796C19">
      <w:pPr>
        <w:pStyle w:val="FormText"/>
      </w:pPr>
      <w:r w:rsidRPr="00E546E1">
        <w:rPr>
          <w:rStyle w:val="FormHeadingChar"/>
        </w:rPr>
        <w:t>Date:</w:t>
      </w:r>
      <w:r w:rsidRPr="008B4EE6">
        <w:t xml:space="preserve"> </w:t>
      </w:r>
      <w:r w:rsidR="002D2274">
        <w:t>April 23, 2012</w:t>
      </w:r>
    </w:p>
    <w:p w14:paraId="476C40C9" w14:textId="77777777" w:rsidR="00796C19" w:rsidRDefault="00796C19" w:rsidP="00BD7B5D">
      <w:pPr>
        <w:pStyle w:val="FormText"/>
        <w:spacing w:before="480" w:after="480"/>
      </w:pPr>
      <w:r w:rsidRPr="00E546E1">
        <w:rPr>
          <w:rStyle w:val="FormHeadingChar"/>
        </w:rPr>
        <w:t>Re:</w:t>
      </w:r>
      <w:r>
        <w:t xml:space="preserve"> </w:t>
      </w:r>
      <w:r w:rsidR="002D2274">
        <w:t xml:space="preserve">Apple Ban </w:t>
      </w:r>
    </w:p>
    <w:sdt>
      <w:sdtPr>
        <w:rPr>
          <w:szCs w:val="22"/>
        </w:rPr>
        <w:id w:val="23717172"/>
        <w:placeholder>
          <w:docPart w:val="ECE199E736C87E4895942E5B57FF4362"/>
        </w:placeholder>
      </w:sdtPr>
      <w:sdtEndPr>
        <w:rPr>
          <w:szCs w:val="20"/>
        </w:rPr>
      </w:sdtEndPr>
      <w:sdtContent>
        <w:p w14:paraId="1942A852" w14:textId="57AA8008" w:rsidR="00796C19" w:rsidRPr="008C36D2" w:rsidRDefault="002D2274" w:rsidP="002D2274">
          <w:pPr>
            <w:rPr>
              <w:szCs w:val="22"/>
            </w:rPr>
          </w:pPr>
          <w:r>
            <w:rPr>
              <w:szCs w:val="22"/>
            </w:rPr>
            <w:t xml:space="preserve">As you are aware, Apple, Inc. has come under scrutiny during the last several weeks after </w:t>
          </w:r>
          <w:r w:rsidR="00E725E7">
            <w:rPr>
              <w:szCs w:val="22"/>
            </w:rPr>
            <w:t xml:space="preserve">allegations were made regarding conditions for workers in overseas factories.  Numerous calls for boycotts have arisen not only throughout our nation but also here in </w:t>
          </w:r>
          <w:proofErr w:type="spellStart"/>
          <w:r w:rsidR="00E725E7">
            <w:rPr>
              <w:szCs w:val="22"/>
            </w:rPr>
            <w:t>Coaltown</w:t>
          </w:r>
          <w:proofErr w:type="spellEnd"/>
          <w:r w:rsidR="00E725E7">
            <w:rPr>
              <w:szCs w:val="22"/>
            </w:rPr>
            <w:t xml:space="preserve">.  The Board of Education has received numerous letters from parents and students expressing outrage for the continued use of Apple computers and other Apple products at Tri-State High School, where every teacher received an </w:t>
          </w:r>
          <w:proofErr w:type="spellStart"/>
          <w:r w:rsidR="00E725E7">
            <w:rPr>
              <w:szCs w:val="22"/>
            </w:rPr>
            <w:t>iPad</w:t>
          </w:r>
          <w:proofErr w:type="spellEnd"/>
          <w:r w:rsidR="00E725E7">
            <w:rPr>
              <w:szCs w:val="22"/>
            </w:rPr>
            <w:t xml:space="preserve"> last August.  At Wednesday evening’s board meeting, many students and parents protested, and a formal letter was presented to board members asking for a statement regarding the policy</w:t>
          </w:r>
          <w:r w:rsidR="00403396">
            <w:rPr>
              <w:szCs w:val="22"/>
            </w:rPr>
            <w:t xml:space="preserve"> for continued use and purchases of </w:t>
          </w:r>
          <w:r w:rsidR="00F55BDC">
            <w:rPr>
              <w:szCs w:val="22"/>
            </w:rPr>
            <w:t>Apple products at Tri-State High School</w:t>
          </w:r>
          <w:r w:rsidR="00E725E7">
            <w:rPr>
              <w:szCs w:val="22"/>
            </w:rPr>
            <w:t xml:space="preserve">. </w:t>
          </w:r>
        </w:p>
      </w:sdtContent>
    </w:sdt>
    <w:p w14:paraId="2D401B4C" w14:textId="77777777" w:rsidR="00F55BDC" w:rsidRDefault="00F55BDC" w:rsidP="002D2274">
      <w:r>
        <w:t>The following are potential actions the Board of Education may announce at next week’s meeting:</w:t>
      </w:r>
    </w:p>
    <w:p w14:paraId="0F63ED5B" w14:textId="77777777" w:rsidR="00F55BDC" w:rsidRDefault="00F55BDC" w:rsidP="00F55BDC">
      <w:pPr>
        <w:pStyle w:val="ListParagraph"/>
        <w:numPr>
          <w:ilvl w:val="0"/>
          <w:numId w:val="14"/>
        </w:numPr>
        <w:rPr>
          <w:szCs w:val="22"/>
        </w:rPr>
      </w:pPr>
      <w:r>
        <w:rPr>
          <w:szCs w:val="22"/>
        </w:rPr>
        <w:t>No change in policy regarding the use and future purchases of Apple products</w:t>
      </w:r>
    </w:p>
    <w:p w14:paraId="07957F20" w14:textId="77777777" w:rsidR="00F55BDC" w:rsidRDefault="00F55BDC" w:rsidP="00F55BDC">
      <w:pPr>
        <w:pStyle w:val="ListParagraph"/>
        <w:numPr>
          <w:ilvl w:val="0"/>
          <w:numId w:val="14"/>
        </w:numPr>
        <w:rPr>
          <w:szCs w:val="22"/>
        </w:rPr>
      </w:pPr>
      <w:r>
        <w:rPr>
          <w:szCs w:val="22"/>
        </w:rPr>
        <w:t>Given budgetary issues, no change related to previous purchases and current use of existing Apple products; however, future technology purchases will not include Apple products and will come from Apple competitors</w:t>
      </w:r>
    </w:p>
    <w:p w14:paraId="0D3A918C" w14:textId="77777777" w:rsidR="00F55BDC" w:rsidRDefault="006D7C28" w:rsidP="00F55BDC">
      <w:pPr>
        <w:pStyle w:val="ListParagraph"/>
        <w:numPr>
          <w:ilvl w:val="0"/>
          <w:numId w:val="14"/>
        </w:numPr>
        <w:rPr>
          <w:szCs w:val="22"/>
        </w:rPr>
      </w:pPr>
      <w:r>
        <w:rPr>
          <w:szCs w:val="22"/>
        </w:rPr>
        <w:t>Ban use of existing Apple products</w:t>
      </w:r>
    </w:p>
    <w:p w14:paraId="1AEE4DB3" w14:textId="77777777" w:rsidR="00F55BDC" w:rsidRDefault="006D7C28" w:rsidP="00F55BDC">
      <w:pPr>
        <w:pStyle w:val="ListParagraph"/>
        <w:numPr>
          <w:ilvl w:val="0"/>
          <w:numId w:val="14"/>
        </w:numPr>
        <w:rPr>
          <w:szCs w:val="22"/>
        </w:rPr>
      </w:pPr>
      <w:r>
        <w:rPr>
          <w:szCs w:val="22"/>
        </w:rPr>
        <w:t>Ban use of existing Apple products and mandate that future technology purchases target Apple competitors</w:t>
      </w:r>
    </w:p>
    <w:p w14:paraId="43279B74" w14:textId="7DF3AB6A" w:rsidR="006D7C28" w:rsidRPr="00F55BDC" w:rsidRDefault="006D7C28" w:rsidP="00F55BDC">
      <w:pPr>
        <w:pStyle w:val="ListParagraph"/>
        <w:numPr>
          <w:ilvl w:val="0"/>
          <w:numId w:val="14"/>
        </w:numPr>
        <w:rPr>
          <w:szCs w:val="22"/>
        </w:rPr>
      </w:pPr>
      <w:r>
        <w:rPr>
          <w:szCs w:val="22"/>
        </w:rPr>
        <w:t>Develop curriculum and design lesson plans that address the issues of working conditions, workers’ rights, sweatshops</w:t>
      </w:r>
      <w:r w:rsidR="00C82A7A">
        <w:rPr>
          <w:szCs w:val="22"/>
        </w:rPr>
        <w:t xml:space="preserve"> and outsourcing</w:t>
      </w:r>
      <w:r>
        <w:rPr>
          <w:szCs w:val="22"/>
        </w:rPr>
        <w:t xml:space="preserve"> worldwide</w:t>
      </w:r>
    </w:p>
    <w:p w14:paraId="6183794B" w14:textId="77777777" w:rsidR="00F55BDC" w:rsidRDefault="00F55BDC" w:rsidP="00F55BDC">
      <w:r>
        <w:rPr>
          <w:szCs w:val="22"/>
        </w:rPr>
        <w:t>We, the members of the Board of Education of Tri-State Schools, ask that you help inform our decision making process by writing a memo back to us outlining your recommendation with detailed rationale.</w:t>
      </w:r>
    </w:p>
    <w:p w14:paraId="0BD12F61" w14:textId="77777777" w:rsidR="00F55BDC" w:rsidRPr="00F55BDC" w:rsidRDefault="00F55BDC" w:rsidP="00F55BDC">
      <w:pPr>
        <w:rPr>
          <w:szCs w:val="22"/>
        </w:rPr>
      </w:pPr>
    </w:p>
    <w:sectPr w:rsidR="00F55BDC" w:rsidRPr="00F55BDC" w:rsidSect="00001008">
      <w:headerReference w:type="default" r:id="rId9"/>
      <w:headerReference w:type="first" r:id="rId10"/>
      <w:footerReference w:type="first" r:id="rId11"/>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6674" w14:textId="77777777" w:rsidR="00F55BDC" w:rsidRDefault="00F55BDC" w:rsidP="000157CE">
      <w:pPr>
        <w:spacing w:after="0" w:line="240" w:lineRule="auto"/>
      </w:pPr>
      <w:r>
        <w:separator/>
      </w:r>
    </w:p>
  </w:endnote>
  <w:endnote w:type="continuationSeparator" w:id="0">
    <w:p w14:paraId="5C34EFC6" w14:textId="77777777" w:rsidR="00F55BDC" w:rsidRDefault="00F55BDC"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altName w:val="Helvetica"/>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F55BDC" w14:paraId="2698D741" w14:textId="77777777" w:rsidTr="002D2274">
      <w:tc>
        <w:tcPr>
          <w:tcW w:w="2186" w:type="pct"/>
          <w:shd w:val="clear" w:color="auto" w:fill="auto"/>
        </w:tcPr>
        <w:p w14:paraId="22DBF2A7" w14:textId="77777777" w:rsidR="00F55BDC" w:rsidRDefault="00F55BDC" w:rsidP="002D2274">
          <w:pPr>
            <w:pStyle w:val="Footer"/>
          </w:pPr>
        </w:p>
      </w:tc>
      <w:tc>
        <w:tcPr>
          <w:tcW w:w="804" w:type="pct"/>
          <w:shd w:val="clear" w:color="auto" w:fill="auto"/>
        </w:tcPr>
        <w:p w14:paraId="6AF8A3D7" w14:textId="77777777" w:rsidR="00F55BDC" w:rsidRDefault="00F55BDC" w:rsidP="002D2274">
          <w:pPr>
            <w:pStyle w:val="Footer"/>
          </w:pPr>
        </w:p>
      </w:tc>
      <w:tc>
        <w:tcPr>
          <w:tcW w:w="804" w:type="pct"/>
          <w:shd w:val="clear" w:color="auto" w:fill="auto"/>
        </w:tcPr>
        <w:p w14:paraId="5FB271A1" w14:textId="77777777" w:rsidR="00F55BDC" w:rsidRDefault="00F55BDC" w:rsidP="002D2274">
          <w:pPr>
            <w:pStyle w:val="Footer"/>
          </w:pPr>
        </w:p>
      </w:tc>
      <w:tc>
        <w:tcPr>
          <w:tcW w:w="1206" w:type="pct"/>
          <w:shd w:val="clear" w:color="auto" w:fill="auto"/>
        </w:tcPr>
        <w:p w14:paraId="5BBE1783" w14:textId="77777777" w:rsidR="00F55BDC" w:rsidRDefault="00F55BDC" w:rsidP="002D2274">
          <w:pPr>
            <w:pStyle w:val="Footer"/>
          </w:pPr>
        </w:p>
      </w:tc>
    </w:tr>
  </w:tbl>
  <w:p w14:paraId="5086AA36" w14:textId="4F82CE10" w:rsidR="00F55BDC" w:rsidRDefault="006D439D" w:rsidP="006D439D">
    <w:pPr>
      <w:pStyle w:val="Footer"/>
      <w:jc w:val="right"/>
    </w:pPr>
    <w:r>
      <w:t>sias 6/21/12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5CC0" w14:textId="77777777" w:rsidR="00F55BDC" w:rsidRDefault="00F55BDC" w:rsidP="000157CE">
      <w:pPr>
        <w:spacing w:after="0" w:line="240" w:lineRule="auto"/>
      </w:pPr>
      <w:r>
        <w:separator/>
      </w:r>
    </w:p>
  </w:footnote>
  <w:footnote w:type="continuationSeparator" w:id="0">
    <w:p w14:paraId="723D3788" w14:textId="77777777" w:rsidR="00F55BDC" w:rsidRDefault="00F55BDC"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F55BDC" w14:paraId="2975D375" w14:textId="77777777" w:rsidTr="00097F81">
      <w:tc>
        <w:tcPr>
          <w:tcW w:w="11016" w:type="dxa"/>
        </w:tcPr>
        <w:p w14:paraId="147A0DF3" w14:textId="77777777" w:rsidR="00F55BDC" w:rsidRDefault="00F55BDC" w:rsidP="00097F81">
          <w:pPr>
            <w:spacing w:after="0"/>
          </w:pPr>
          <w:r>
            <w:rPr>
              <w:noProof/>
            </w:rPr>
            <mc:AlternateContent>
              <mc:Choice Requires="wps">
                <w:drawing>
                  <wp:inline distT="0" distB="0" distL="0" distR="0" wp14:anchorId="3F0AE190" wp14:editId="1F7C20D0">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24F75" w14:textId="77777777" w:rsidR="00F55BDC" w:rsidRDefault="00F55BDC" w:rsidP="00925ACA">
                                <w:pPr>
                                  <w:pStyle w:val="Header"/>
                                  <w:jc w:val="right"/>
                                </w:pPr>
                                <w:r>
                                  <w:fldChar w:fldCharType="begin"/>
                                </w:r>
                                <w:r>
                                  <w:instrText xml:space="preserve"> Page </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Cbt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" fillcolor="#5590cc [3204]" stroked="f" strokeweight=".85pt">
                    <v:fill color2="#9fc9eb [3205]" rotate="t" angle="-90" focus="100%" type="gradient"/>
                    <v:textbox>
                      <w:txbxContent>
                        <w:p w14:paraId="13524F75" w14:textId="77777777" w:rsidR="00F55BDC" w:rsidRDefault="00F55BDC" w:rsidP="00925ACA">
                          <w:pPr>
                            <w:pStyle w:val="Header"/>
                            <w:jc w:val="right"/>
                          </w:pPr>
                          <w:r>
                            <w:fldChar w:fldCharType="begin"/>
                          </w:r>
                          <w:r>
                            <w:instrText xml:space="preserve"> Page </w:instrText>
                          </w:r>
                          <w:r>
                            <w:fldChar w:fldCharType="separate"/>
                          </w:r>
                          <w:r>
                            <w:rPr>
                              <w:noProof/>
                            </w:rPr>
                            <w:t>2</w:t>
                          </w:r>
                          <w:r>
                            <w:fldChar w:fldCharType="end"/>
                          </w:r>
                        </w:p>
                      </w:txbxContent>
                    </v:textbox>
                    <w10:anchorlock/>
                  </v:rect>
                </w:pict>
              </mc:Fallback>
            </mc:AlternateContent>
          </w:r>
        </w:p>
      </w:tc>
    </w:tr>
    <w:tr w:rsidR="00F55BDC" w:rsidRPr="00097F81" w14:paraId="6DCB7438" w14:textId="77777777" w:rsidTr="00097F81">
      <w:trPr>
        <w:trHeight w:val="72"/>
      </w:trPr>
      <w:tc>
        <w:tcPr>
          <w:tcW w:w="11016" w:type="dxa"/>
          <w:shd w:val="clear" w:color="auto" w:fill="B0C0C9" w:themeFill="accent3"/>
        </w:tcPr>
        <w:p w14:paraId="283E017A" w14:textId="77777777" w:rsidR="00F55BDC" w:rsidRPr="00097F81" w:rsidRDefault="00F55BDC" w:rsidP="00097F81">
          <w:pPr>
            <w:pStyle w:val="NoSpacing"/>
            <w:rPr>
              <w:sz w:val="2"/>
            </w:rPr>
          </w:pPr>
        </w:p>
      </w:tc>
    </w:tr>
  </w:tbl>
  <w:p w14:paraId="31366C73" w14:textId="77777777" w:rsidR="00F55BDC" w:rsidRDefault="00F55BDC"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F55BDC" w14:paraId="2D85CA4C" w14:textId="77777777" w:rsidTr="002D2274">
      <w:tc>
        <w:tcPr>
          <w:tcW w:w="11016" w:type="dxa"/>
        </w:tcPr>
        <w:p w14:paraId="4FC401CC" w14:textId="77777777" w:rsidR="00F55BDC" w:rsidRDefault="00F55BDC" w:rsidP="00B641A1">
          <w:pPr>
            <w:pStyle w:val="NoSpacing"/>
          </w:pPr>
          <w:r>
            <w:rPr>
              <w:noProof/>
            </w:rPr>
            <mc:AlternateContent>
              <mc:Choice Requires="wps">
                <w:drawing>
                  <wp:inline distT="0" distB="0" distL="0" distR="0" wp14:anchorId="78039AAF" wp14:editId="3D522495">
                    <wp:extent cx="6858000" cy="822960"/>
                    <wp:effectExtent l="0" t="0" r="0" b="0"/>
                    <wp:docPr id="4" name="Rectangle 4"/>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8E4E9" w14:textId="77777777" w:rsidR="00F55BDC" w:rsidRDefault="00F55BDC" w:rsidP="006C6DC6">
                                <w:pPr>
                                  <w:pStyle w:val="Organization"/>
                                </w:pPr>
                                <w:r>
                                  <w:t>Tri-State School District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7"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" fillcolor="#5590cc [3204]" stroked="f" strokeweight=".85pt">
                    <v:fill color2="#9fc9eb [3205]" rotate="t" angle="-90" focus="100%" type="gradient"/>
                    <v:textbox>
                      <w:txbxContent>
                        <w:p w14:paraId="55A8E4E9" w14:textId="77777777" w:rsidR="00F55BDC" w:rsidRDefault="00F55BDC" w:rsidP="006C6DC6">
                          <w:pPr>
                            <w:pStyle w:val="Organization"/>
                          </w:pPr>
                          <w:r>
                            <w:t>Tri-State School District</w:t>
                          </w:r>
                        </w:p>
                      </w:txbxContent>
                    </v:textbox>
                    <w10:anchorlock/>
                  </v:rect>
                </w:pict>
              </mc:Fallback>
            </mc:AlternateContent>
          </w:r>
        </w:p>
      </w:tc>
    </w:tr>
    <w:tr w:rsidR="00F55BDC" w14:paraId="467B2CB3" w14:textId="77777777" w:rsidTr="002D2274">
      <w:tc>
        <w:tcPr>
          <w:tcW w:w="11016" w:type="dxa"/>
          <w:shd w:val="clear" w:color="auto" w:fill="B0C0C9" w:themeFill="accent3"/>
        </w:tcPr>
        <w:p w14:paraId="00AEA1A0" w14:textId="77777777" w:rsidR="00F55BDC" w:rsidRDefault="00F55BDC" w:rsidP="00B641A1">
          <w:pPr>
            <w:tabs>
              <w:tab w:val="left" w:pos="720"/>
              <w:tab w:val="left" w:pos="1440"/>
              <w:tab w:val="left" w:pos="1828"/>
            </w:tabs>
            <w:spacing w:before="60" w:after="40"/>
          </w:pPr>
        </w:p>
      </w:tc>
    </w:tr>
  </w:tbl>
  <w:p w14:paraId="7E6EA3FE" w14:textId="77777777" w:rsidR="00F55BDC" w:rsidRPr="006C6DC6" w:rsidRDefault="00F55BDC" w:rsidP="006C6DC6">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3E272F7A"/>
    <w:multiLevelType w:val="hybridMultilevel"/>
    <w:tmpl w:val="509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4"/>
    <w:rsid w:val="00001008"/>
    <w:rsid w:val="000115BB"/>
    <w:rsid w:val="000157CE"/>
    <w:rsid w:val="00021DEE"/>
    <w:rsid w:val="00097F81"/>
    <w:rsid w:val="000B1437"/>
    <w:rsid w:val="000F7C49"/>
    <w:rsid w:val="00165340"/>
    <w:rsid w:val="001E7F15"/>
    <w:rsid w:val="001F3F6A"/>
    <w:rsid w:val="002514AC"/>
    <w:rsid w:val="00285A96"/>
    <w:rsid w:val="002A2E49"/>
    <w:rsid w:val="002D2274"/>
    <w:rsid w:val="002E7884"/>
    <w:rsid w:val="003229E6"/>
    <w:rsid w:val="003272A8"/>
    <w:rsid w:val="00365F0C"/>
    <w:rsid w:val="00391F9D"/>
    <w:rsid w:val="00397279"/>
    <w:rsid w:val="003E6944"/>
    <w:rsid w:val="0040240F"/>
    <w:rsid w:val="00403396"/>
    <w:rsid w:val="00423D0B"/>
    <w:rsid w:val="00482453"/>
    <w:rsid w:val="00493384"/>
    <w:rsid w:val="004B27D5"/>
    <w:rsid w:val="004E759E"/>
    <w:rsid w:val="0052343A"/>
    <w:rsid w:val="005774DC"/>
    <w:rsid w:val="005E56FB"/>
    <w:rsid w:val="006524F6"/>
    <w:rsid w:val="006628AD"/>
    <w:rsid w:val="00664EFC"/>
    <w:rsid w:val="00675AF9"/>
    <w:rsid w:val="006A2623"/>
    <w:rsid w:val="006C6DC6"/>
    <w:rsid w:val="006D439D"/>
    <w:rsid w:val="006D7C28"/>
    <w:rsid w:val="00720109"/>
    <w:rsid w:val="0073605F"/>
    <w:rsid w:val="007909E5"/>
    <w:rsid w:val="00796C19"/>
    <w:rsid w:val="00796F14"/>
    <w:rsid w:val="007A531C"/>
    <w:rsid w:val="007E31A3"/>
    <w:rsid w:val="007F0CF1"/>
    <w:rsid w:val="008112E3"/>
    <w:rsid w:val="00867DE4"/>
    <w:rsid w:val="008915C7"/>
    <w:rsid w:val="008C1AD6"/>
    <w:rsid w:val="008C36D2"/>
    <w:rsid w:val="008F7390"/>
    <w:rsid w:val="0092544B"/>
    <w:rsid w:val="00925ACA"/>
    <w:rsid w:val="00930D68"/>
    <w:rsid w:val="009A4637"/>
    <w:rsid w:val="009F501F"/>
    <w:rsid w:val="00A42715"/>
    <w:rsid w:val="00A80662"/>
    <w:rsid w:val="00A87922"/>
    <w:rsid w:val="00B641A1"/>
    <w:rsid w:val="00B82558"/>
    <w:rsid w:val="00BB6C47"/>
    <w:rsid w:val="00BD5A48"/>
    <w:rsid w:val="00BD7B5D"/>
    <w:rsid w:val="00C02CEA"/>
    <w:rsid w:val="00C560FD"/>
    <w:rsid w:val="00C71F48"/>
    <w:rsid w:val="00C82A7A"/>
    <w:rsid w:val="00C8613F"/>
    <w:rsid w:val="00CC1A67"/>
    <w:rsid w:val="00CE32AC"/>
    <w:rsid w:val="00CE6F36"/>
    <w:rsid w:val="00CF212C"/>
    <w:rsid w:val="00D03231"/>
    <w:rsid w:val="00D328ED"/>
    <w:rsid w:val="00D573EF"/>
    <w:rsid w:val="00DD6631"/>
    <w:rsid w:val="00E226CE"/>
    <w:rsid w:val="00E430C5"/>
    <w:rsid w:val="00E725E7"/>
    <w:rsid w:val="00F21720"/>
    <w:rsid w:val="00F4330E"/>
    <w:rsid w:val="00F445ED"/>
    <w:rsid w:val="00F55BDC"/>
    <w:rsid w:val="00F643EA"/>
    <w:rsid w:val="00F73F39"/>
    <w:rsid w:val="00F95ED3"/>
    <w:rsid w:val="00F96C3E"/>
    <w:rsid w:val="00FA03D3"/>
    <w:rsid w:val="00FA140B"/>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4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unhideWhenUsed/>
    <w:qFormat/>
    <w:rsid w:val="00F55B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unhideWhenUsed/>
    <w:qFormat/>
    <w:rsid w:val="00F5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rospect%20Mem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E199E736C87E4895942E5B57FF4362"/>
        <w:category>
          <w:name w:val="General"/>
          <w:gallery w:val="placeholder"/>
        </w:category>
        <w:types>
          <w:type w:val="bbPlcHdr"/>
        </w:types>
        <w:behaviors>
          <w:behavior w:val="content"/>
        </w:behaviors>
        <w:guid w:val="{31C19E27-4993-DF41-A173-F4C2E3272E35}"/>
      </w:docPartPr>
      <w:docPartBody>
        <w:p w:rsidR="00A65416" w:rsidRDefault="00A65416" w:rsidP="00A65416">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A65416" w:rsidRDefault="00A65416" w:rsidP="00A65416">
          <w:pPr>
            <w:pStyle w:val="ListBullet"/>
          </w:pPr>
          <w:r>
            <w:t xml:space="preserve">Maecenas faucibus. Morbi sed lectus. Curabitur aliquet posuere lectus. Class aptent taciti sociosqu ad litora torquent per conubia nostra, per inceptos hymenaeos. </w:t>
          </w:r>
          <w:r w:rsidRPr="00BD7B5D">
            <w:t>Donec</w:t>
          </w:r>
          <w:r>
            <w:t xml:space="preserve"> magna. In at elit. Praesent est est, sagittis ac, lobortis a, tempus et, mi. </w:t>
          </w:r>
        </w:p>
        <w:p w:rsidR="00A65416" w:rsidRDefault="00A65416" w:rsidP="00A65416">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w:t>
          </w:r>
        </w:p>
        <w:p w:rsidR="00A65416" w:rsidRDefault="00A65416" w:rsidP="00A65416">
          <w:pPr>
            <w:pStyle w:val="ListBullet"/>
          </w:pPr>
          <w:r>
            <w:t xml:space="preserve">Etiam mollis metus vitae tellus. Aliquam erat volutpat. Donec quis nunc. Sed eros eros, ultricies nec, rutrum ut, pharetra a, purus. Vivamus tincidunt aliquam nibh. </w:t>
          </w:r>
        </w:p>
        <w:p w:rsidR="00A65416" w:rsidRDefault="00A65416">
          <w:pPr>
            <w:pStyle w:val="ECE199E736C87E4895942E5B57FF4362"/>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altName w:val="Helvetica"/>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16"/>
    <w:rsid w:val="00A6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F515ADCED4D6438B96A42F225B29EC">
    <w:name w:val="6DF515ADCED4D6438B96A42F225B29EC"/>
  </w:style>
  <w:style w:type="paragraph" w:customStyle="1" w:styleId="C68E473F009F8240BCEDDD598DA64EEB">
    <w:name w:val="C68E473F009F8240BCEDDD598DA64EEB"/>
  </w:style>
  <w:style w:type="paragraph" w:customStyle="1" w:styleId="4311AA1512816C41809BDAD674851A43">
    <w:name w:val="4311AA1512816C41809BDAD674851A43"/>
  </w:style>
  <w:style w:type="paragraph" w:customStyle="1" w:styleId="E3D172B5E9AE2C4088D0E256E65EBDA6">
    <w:name w:val="E3D172B5E9AE2C4088D0E256E65EBDA6"/>
  </w:style>
  <w:style w:type="paragraph" w:customStyle="1" w:styleId="F246E41B21565544A24A34E713B5226E">
    <w:name w:val="F246E41B21565544A24A34E713B5226E"/>
  </w:style>
  <w:style w:type="paragraph" w:styleId="ListBullet">
    <w:name w:val="List Bullet"/>
    <w:basedOn w:val="Normal"/>
    <w:uiPriority w:val="1"/>
    <w:qFormat/>
    <w:pPr>
      <w:numPr>
        <w:numId w:val="1"/>
      </w:numPr>
      <w:spacing w:before="200" w:after="200"/>
      <w:ind w:left="720"/>
    </w:pPr>
    <w:rPr>
      <w:color w:val="262626" w:themeColor="text1" w:themeTint="D9"/>
      <w:sz w:val="20"/>
      <w:szCs w:val="22"/>
      <w:lang w:eastAsia="en-US"/>
    </w:rPr>
  </w:style>
  <w:style w:type="paragraph" w:customStyle="1" w:styleId="ECE199E736C87E4895942E5B57FF4362">
    <w:name w:val="ECE199E736C87E4895942E5B57FF436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F515ADCED4D6438B96A42F225B29EC">
    <w:name w:val="6DF515ADCED4D6438B96A42F225B29EC"/>
  </w:style>
  <w:style w:type="paragraph" w:customStyle="1" w:styleId="C68E473F009F8240BCEDDD598DA64EEB">
    <w:name w:val="C68E473F009F8240BCEDDD598DA64EEB"/>
  </w:style>
  <w:style w:type="paragraph" w:customStyle="1" w:styleId="4311AA1512816C41809BDAD674851A43">
    <w:name w:val="4311AA1512816C41809BDAD674851A43"/>
  </w:style>
  <w:style w:type="paragraph" w:customStyle="1" w:styleId="E3D172B5E9AE2C4088D0E256E65EBDA6">
    <w:name w:val="E3D172B5E9AE2C4088D0E256E65EBDA6"/>
  </w:style>
  <w:style w:type="paragraph" w:customStyle="1" w:styleId="F246E41B21565544A24A34E713B5226E">
    <w:name w:val="F246E41B21565544A24A34E713B5226E"/>
  </w:style>
  <w:style w:type="paragraph" w:styleId="ListBullet">
    <w:name w:val="List Bullet"/>
    <w:basedOn w:val="Normal"/>
    <w:uiPriority w:val="1"/>
    <w:qFormat/>
    <w:pPr>
      <w:numPr>
        <w:numId w:val="1"/>
      </w:numPr>
      <w:spacing w:before="200" w:after="200"/>
      <w:ind w:left="720"/>
    </w:pPr>
    <w:rPr>
      <w:color w:val="262626" w:themeColor="text1" w:themeTint="D9"/>
      <w:sz w:val="20"/>
      <w:szCs w:val="22"/>
      <w:lang w:eastAsia="en-US"/>
    </w:rPr>
  </w:style>
  <w:style w:type="paragraph" w:customStyle="1" w:styleId="ECE199E736C87E4895942E5B57FF4362">
    <w:name w:val="ECE199E736C87E4895942E5B57FF4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09E1-0570-8841-B56B-4315EBFF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Memo.dotx</Template>
  <TotalTime>0</TotalTime>
  <Pages>1</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Sias</dc:creator>
  <cp:keywords/>
  <dc:description/>
  <cp:lastModifiedBy>Marshall University</cp:lastModifiedBy>
  <cp:revision>2</cp:revision>
  <cp:lastPrinted>2010-05-23T20:14:00Z</cp:lastPrinted>
  <dcterms:created xsi:type="dcterms:W3CDTF">2014-10-21T17:22:00Z</dcterms:created>
  <dcterms:modified xsi:type="dcterms:W3CDTF">2014-10-21T17:22:00Z</dcterms:modified>
  <cp:category/>
</cp:coreProperties>
</file>