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5898" w14:textId="7F04FBBF" w:rsidR="007F2919" w:rsidRDefault="00B9555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1B6137A9" wp14:editId="7BA117D2">
                <wp:simplePos x="0" y="0"/>
                <wp:positionH relativeFrom="page">
                  <wp:posOffset>5476875</wp:posOffset>
                </wp:positionH>
                <wp:positionV relativeFrom="page">
                  <wp:posOffset>6943726</wp:posOffset>
                </wp:positionV>
                <wp:extent cx="4051935" cy="420370"/>
                <wp:effectExtent l="0" t="0" r="5715" b="1778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193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27AC6" w14:textId="77777777" w:rsidR="00B30F56" w:rsidRPr="00B30F56" w:rsidRDefault="00B30F56" w:rsidP="00B30F56">
                            <w:pPr>
                              <w:pStyle w:val="PlainText"/>
                              <w:jc w:val="center"/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0F56"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program is presented by the College of Arts and Media </w:t>
                            </w:r>
                            <w:r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B30F56">
                              <w:rPr>
                                <w:rFonts w:ascii="Palatino" w:hAnsi="Palatino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through the School of Music. </w:t>
                            </w:r>
                          </w:p>
                          <w:p w14:paraId="2BCCB9F3" w14:textId="77777777" w:rsidR="007F2919" w:rsidRPr="00B30F56" w:rsidRDefault="007F2919">
                            <w:pPr>
                              <w:pStyle w:val="BodyText"/>
                              <w:spacing w:before="13" w:line="18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137A9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6" type="#_x0000_t202" style="position:absolute;margin-left:431.25pt;margin-top:546.75pt;width:319.05pt;height:33.1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" filled="f" stroked="f">
                <v:path arrowok="t"/>
                <v:textbox inset="0,0,0,0">
                  <w:txbxContent>
                    <w:p w14:paraId="1E227AC6" w14:textId="77777777" w:rsidR="00B30F56" w:rsidRPr="00B30F56" w:rsidRDefault="00B30F56" w:rsidP="00B30F56">
                      <w:pPr>
                        <w:pStyle w:val="PlainText"/>
                        <w:jc w:val="center"/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</w:pPr>
                      <w:r w:rsidRPr="00B30F56"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t xml:space="preserve">This program is presented by the College of Arts and Media </w:t>
                      </w:r>
                      <w:r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Pr="00B30F56">
                        <w:rPr>
                          <w:rFonts w:ascii="Palatino" w:hAnsi="Palatino"/>
                          <w:i/>
                          <w:iCs/>
                          <w:sz w:val="22"/>
                          <w:szCs w:val="22"/>
                        </w:rPr>
                        <w:t xml:space="preserve">through the School of Music. </w:t>
                      </w:r>
                    </w:p>
                    <w:p w14:paraId="2BCCB9F3" w14:textId="77777777" w:rsidR="007F2919" w:rsidRPr="00B30F56" w:rsidRDefault="007F2919">
                      <w:pPr>
                        <w:pStyle w:val="BodyText"/>
                        <w:spacing w:before="13" w:line="18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4EF02850" wp14:editId="485436F2">
                <wp:simplePos x="0" y="0"/>
                <wp:positionH relativeFrom="page">
                  <wp:posOffset>6957695</wp:posOffset>
                </wp:positionH>
                <wp:positionV relativeFrom="page">
                  <wp:posOffset>704215</wp:posOffset>
                </wp:positionV>
                <wp:extent cx="1243965" cy="254635"/>
                <wp:effectExtent l="0" t="0" r="635" b="0"/>
                <wp:wrapNone/>
                <wp:docPr id="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3965" cy="254635"/>
                        </a:xfrm>
                        <a:custGeom>
                          <a:avLst/>
                          <a:gdLst>
                            <a:gd name="T0" fmla="+- 0 11113 10957"/>
                            <a:gd name="T1" fmla="*/ T0 w 1959"/>
                            <a:gd name="T2" fmla="+- 0 1500 1109"/>
                            <a:gd name="T3" fmla="*/ 1500 h 401"/>
                            <a:gd name="T4" fmla="+- 0 11188 10957"/>
                            <a:gd name="T5" fmla="*/ T4 w 1959"/>
                            <a:gd name="T6" fmla="+- 0 1500 1109"/>
                            <a:gd name="T7" fmla="*/ 1500 h 401"/>
                            <a:gd name="T8" fmla="+- 0 11129 10957"/>
                            <a:gd name="T9" fmla="*/ T8 w 1959"/>
                            <a:gd name="T10" fmla="+- 0 1161 1109"/>
                            <a:gd name="T11" fmla="*/ 1161 h 401"/>
                            <a:gd name="T12" fmla="+- 0 11467 10957"/>
                            <a:gd name="T13" fmla="*/ T12 w 1959"/>
                            <a:gd name="T14" fmla="+- 0 1500 1109"/>
                            <a:gd name="T15" fmla="*/ 1500 h 401"/>
                            <a:gd name="T16" fmla="+- 0 10957 10957"/>
                            <a:gd name="T17" fmla="*/ T16 w 1959"/>
                            <a:gd name="T18" fmla="+- 0 1156 1109"/>
                            <a:gd name="T19" fmla="*/ 1156 h 401"/>
                            <a:gd name="T20" fmla="+- 0 11058 10957"/>
                            <a:gd name="T21" fmla="*/ T20 w 1959"/>
                            <a:gd name="T22" fmla="+- 0 1161 1109"/>
                            <a:gd name="T23" fmla="*/ 1161 h 401"/>
                            <a:gd name="T24" fmla="+- 0 11345 10957"/>
                            <a:gd name="T25" fmla="*/ T24 w 1959"/>
                            <a:gd name="T26" fmla="+- 0 1161 1109"/>
                            <a:gd name="T27" fmla="*/ 1161 h 401"/>
                            <a:gd name="T28" fmla="+- 0 11467 10957"/>
                            <a:gd name="T29" fmla="*/ T28 w 1959"/>
                            <a:gd name="T30" fmla="+- 0 1118 1109"/>
                            <a:gd name="T31" fmla="*/ 1118 h 401"/>
                            <a:gd name="T32" fmla="+- 0 11340 10957"/>
                            <a:gd name="T33" fmla="*/ T32 w 1959"/>
                            <a:gd name="T34" fmla="+- 0 1161 1109"/>
                            <a:gd name="T35" fmla="*/ 1161 h 401"/>
                            <a:gd name="T36" fmla="+- 0 11467 10957"/>
                            <a:gd name="T37" fmla="*/ T36 w 1959"/>
                            <a:gd name="T38" fmla="+- 0 1118 1109"/>
                            <a:gd name="T39" fmla="*/ 1118 h 401"/>
                            <a:gd name="T40" fmla="+- 0 11576 10957"/>
                            <a:gd name="T41" fmla="*/ T40 w 1959"/>
                            <a:gd name="T42" fmla="+- 0 1434 1109"/>
                            <a:gd name="T43" fmla="*/ 1434 h 401"/>
                            <a:gd name="T44" fmla="+- 0 11782 10957"/>
                            <a:gd name="T45" fmla="*/ T44 w 1959"/>
                            <a:gd name="T46" fmla="+- 0 1499 1109"/>
                            <a:gd name="T47" fmla="*/ 1499 h 401"/>
                            <a:gd name="T48" fmla="+- 0 11687 10957"/>
                            <a:gd name="T49" fmla="*/ T48 w 1959"/>
                            <a:gd name="T50" fmla="+- 0 1462 1109"/>
                            <a:gd name="T51" fmla="*/ 1462 h 401"/>
                            <a:gd name="T52" fmla="+- 0 11626 10957"/>
                            <a:gd name="T53" fmla="*/ T52 w 1959"/>
                            <a:gd name="T54" fmla="+- 0 1156 1109"/>
                            <a:gd name="T55" fmla="*/ 1156 h 401"/>
                            <a:gd name="T56" fmla="+- 0 11825 10957"/>
                            <a:gd name="T57" fmla="*/ T56 w 1959"/>
                            <a:gd name="T58" fmla="+- 0 1381 1109"/>
                            <a:gd name="T59" fmla="*/ 1381 h 401"/>
                            <a:gd name="T60" fmla="+- 0 11789 10957"/>
                            <a:gd name="T61" fmla="*/ T60 w 1959"/>
                            <a:gd name="T62" fmla="+- 0 1451 1109"/>
                            <a:gd name="T63" fmla="*/ 1451 h 401"/>
                            <a:gd name="T64" fmla="+- 0 11833 10957"/>
                            <a:gd name="T65" fmla="*/ T64 w 1959"/>
                            <a:gd name="T66" fmla="+- 0 1467 1109"/>
                            <a:gd name="T67" fmla="*/ 1467 h 401"/>
                            <a:gd name="T68" fmla="+- 0 11682 10957"/>
                            <a:gd name="T69" fmla="*/ T68 w 1959"/>
                            <a:gd name="T70" fmla="+- 0 1118 1109"/>
                            <a:gd name="T71" fmla="*/ 1118 h 401"/>
                            <a:gd name="T72" fmla="+- 0 11682 10957"/>
                            <a:gd name="T73" fmla="*/ T72 w 1959"/>
                            <a:gd name="T74" fmla="+- 0 1118 1109"/>
                            <a:gd name="T75" fmla="*/ 1118 h 401"/>
                            <a:gd name="T76" fmla="+- 0 11924 10957"/>
                            <a:gd name="T77" fmla="*/ T76 w 1959"/>
                            <a:gd name="T78" fmla="+- 0 1156 1109"/>
                            <a:gd name="T79" fmla="*/ 1156 h 401"/>
                            <a:gd name="T80" fmla="+- 0 12049 10957"/>
                            <a:gd name="T81" fmla="*/ T80 w 1959"/>
                            <a:gd name="T82" fmla="+- 0 1485 1109"/>
                            <a:gd name="T83" fmla="*/ 1485 h 401"/>
                            <a:gd name="T84" fmla="+- 0 12186 10957"/>
                            <a:gd name="T85" fmla="*/ T84 w 1959"/>
                            <a:gd name="T86" fmla="+- 0 1500 1109"/>
                            <a:gd name="T87" fmla="*/ 1500 h 401"/>
                            <a:gd name="T88" fmla="+- 0 12098 10957"/>
                            <a:gd name="T89" fmla="*/ T88 w 1959"/>
                            <a:gd name="T90" fmla="+- 0 1468 1109"/>
                            <a:gd name="T91" fmla="*/ 1468 h 401"/>
                            <a:gd name="T92" fmla="+- 0 11977 10957"/>
                            <a:gd name="T93" fmla="*/ T92 w 1959"/>
                            <a:gd name="T94" fmla="+- 0 1507 1109"/>
                            <a:gd name="T95" fmla="*/ 1507 h 401"/>
                            <a:gd name="T96" fmla="+- 0 12068 10957"/>
                            <a:gd name="T97" fmla="*/ T96 w 1959"/>
                            <a:gd name="T98" fmla="+- 0 1450 1109"/>
                            <a:gd name="T99" fmla="*/ 1450 h 401"/>
                            <a:gd name="T100" fmla="+- 0 12052 10957"/>
                            <a:gd name="T101" fmla="*/ T100 w 1959"/>
                            <a:gd name="T102" fmla="+- 0 1118 1109"/>
                            <a:gd name="T103" fmla="*/ 1118 h 401"/>
                            <a:gd name="T104" fmla="+- 0 11993 10957"/>
                            <a:gd name="T105" fmla="*/ T104 w 1959"/>
                            <a:gd name="T106" fmla="+- 0 1268 1109"/>
                            <a:gd name="T107" fmla="*/ 1268 h 401"/>
                            <a:gd name="T108" fmla="+- 0 12143 10957"/>
                            <a:gd name="T109" fmla="*/ T108 w 1959"/>
                            <a:gd name="T110" fmla="+- 0 1346 1109"/>
                            <a:gd name="T111" fmla="*/ 1346 h 401"/>
                            <a:gd name="T112" fmla="+- 0 12202 10957"/>
                            <a:gd name="T113" fmla="*/ T112 w 1959"/>
                            <a:gd name="T114" fmla="+- 0 1436 1109"/>
                            <a:gd name="T115" fmla="*/ 1436 h 401"/>
                            <a:gd name="T116" fmla="+- 0 12228 10957"/>
                            <a:gd name="T117" fmla="*/ T116 w 1959"/>
                            <a:gd name="T118" fmla="+- 0 1473 1109"/>
                            <a:gd name="T119" fmla="*/ 1473 h 401"/>
                            <a:gd name="T120" fmla="+- 0 12225 10957"/>
                            <a:gd name="T121" fmla="*/ T120 w 1959"/>
                            <a:gd name="T122" fmla="+- 0 1311 1109"/>
                            <a:gd name="T123" fmla="*/ 1311 h 401"/>
                            <a:gd name="T124" fmla="+- 0 12047 10957"/>
                            <a:gd name="T125" fmla="*/ T124 w 1959"/>
                            <a:gd name="T126" fmla="+- 0 1234 1109"/>
                            <a:gd name="T127" fmla="*/ 1234 h 401"/>
                            <a:gd name="T128" fmla="+- 0 12074 10957"/>
                            <a:gd name="T129" fmla="*/ T128 w 1959"/>
                            <a:gd name="T130" fmla="+- 0 1149 1109"/>
                            <a:gd name="T131" fmla="*/ 1149 h 401"/>
                            <a:gd name="T132" fmla="+- 0 12153 10957"/>
                            <a:gd name="T133" fmla="*/ T132 w 1959"/>
                            <a:gd name="T134" fmla="+- 0 1119 1109"/>
                            <a:gd name="T135" fmla="*/ 1119 h 401"/>
                            <a:gd name="T136" fmla="+- 0 12099 10957"/>
                            <a:gd name="T137" fmla="*/ T136 w 1959"/>
                            <a:gd name="T138" fmla="+- 0 1145 1109"/>
                            <a:gd name="T139" fmla="*/ 1145 h 401"/>
                            <a:gd name="T140" fmla="+- 0 12211 10957"/>
                            <a:gd name="T141" fmla="*/ T140 w 1959"/>
                            <a:gd name="T142" fmla="+- 0 1243 1109"/>
                            <a:gd name="T143" fmla="*/ 1243 h 401"/>
                            <a:gd name="T144" fmla="+- 0 12191 10957"/>
                            <a:gd name="T145" fmla="*/ T144 w 1959"/>
                            <a:gd name="T146" fmla="+- 0 1145 1109"/>
                            <a:gd name="T147" fmla="*/ 1145 h 401"/>
                            <a:gd name="T148" fmla="+- 0 12246 10957"/>
                            <a:gd name="T149" fmla="*/ T148 w 1959"/>
                            <a:gd name="T150" fmla="+- 0 1149 1109"/>
                            <a:gd name="T151" fmla="*/ 1149 h 401"/>
                            <a:gd name="T152" fmla="+- 0 12320 10957"/>
                            <a:gd name="T153" fmla="*/ T152 w 1959"/>
                            <a:gd name="T154" fmla="+- 0 1500 1109"/>
                            <a:gd name="T155" fmla="*/ 1500 h 401"/>
                            <a:gd name="T156" fmla="+- 0 12384 10957"/>
                            <a:gd name="T157" fmla="*/ T156 w 1959"/>
                            <a:gd name="T158" fmla="+- 0 1156 1109"/>
                            <a:gd name="T159" fmla="*/ 1156 h 401"/>
                            <a:gd name="T160" fmla="+- 0 12508 10957"/>
                            <a:gd name="T161" fmla="*/ T160 w 1959"/>
                            <a:gd name="T162" fmla="+- 0 1118 1109"/>
                            <a:gd name="T163" fmla="*/ 1118 h 401"/>
                            <a:gd name="T164" fmla="+- 0 12508 10957"/>
                            <a:gd name="T165" fmla="*/ T164 w 1959"/>
                            <a:gd name="T166" fmla="+- 0 1118 1109"/>
                            <a:gd name="T167" fmla="*/ 1118 h 401"/>
                            <a:gd name="T168" fmla="+- 0 12580 10957"/>
                            <a:gd name="T169" fmla="*/ T168 w 1959"/>
                            <a:gd name="T170" fmla="+- 0 1231 1109"/>
                            <a:gd name="T171" fmla="*/ 1231 h 401"/>
                            <a:gd name="T172" fmla="+- 0 12672 10957"/>
                            <a:gd name="T173" fmla="*/ T172 w 1959"/>
                            <a:gd name="T174" fmla="+- 0 1493 1109"/>
                            <a:gd name="T175" fmla="*/ 1493 h 401"/>
                            <a:gd name="T176" fmla="+- 0 12756 10957"/>
                            <a:gd name="T177" fmla="*/ T176 w 1959"/>
                            <a:gd name="T178" fmla="+- 0 1468 1109"/>
                            <a:gd name="T179" fmla="*/ 1468 h 401"/>
                            <a:gd name="T180" fmla="+- 0 12635 10957"/>
                            <a:gd name="T181" fmla="*/ T180 w 1959"/>
                            <a:gd name="T182" fmla="+- 0 1304 1109"/>
                            <a:gd name="T183" fmla="*/ 1304 h 401"/>
                            <a:gd name="T184" fmla="+- 0 12749 10957"/>
                            <a:gd name="T185" fmla="*/ T184 w 1959"/>
                            <a:gd name="T186" fmla="+- 0 1147 1109"/>
                            <a:gd name="T187" fmla="*/ 1147 h 401"/>
                            <a:gd name="T188" fmla="+- 0 12778 10957"/>
                            <a:gd name="T189" fmla="*/ T188 w 1959"/>
                            <a:gd name="T190" fmla="+- 0 1112 1109"/>
                            <a:gd name="T191" fmla="*/ 1112 h 401"/>
                            <a:gd name="T192" fmla="+- 0 12861 10957"/>
                            <a:gd name="T193" fmla="*/ T192 w 1959"/>
                            <a:gd name="T194" fmla="+- 0 1394 1109"/>
                            <a:gd name="T195" fmla="*/ 1394 h 401"/>
                            <a:gd name="T196" fmla="+- 0 12858 10957"/>
                            <a:gd name="T197" fmla="*/ T196 w 1959"/>
                            <a:gd name="T198" fmla="+- 0 1468 1109"/>
                            <a:gd name="T199" fmla="*/ 1468 h 401"/>
                            <a:gd name="T200" fmla="+- 0 12845 10957"/>
                            <a:gd name="T201" fmla="*/ T200 w 1959"/>
                            <a:gd name="T202" fmla="+- 0 1147 1109"/>
                            <a:gd name="T203" fmla="*/ 1147 h 401"/>
                            <a:gd name="T204" fmla="+- 0 12844 10957"/>
                            <a:gd name="T205" fmla="*/ T204 w 1959"/>
                            <a:gd name="T206" fmla="+- 0 1213 1109"/>
                            <a:gd name="T207" fmla="*/ 1213 h 401"/>
                            <a:gd name="T208" fmla="+- 0 12852 10957"/>
                            <a:gd name="T209" fmla="*/ T208 w 1959"/>
                            <a:gd name="T210" fmla="+- 0 1153 1109"/>
                            <a:gd name="T211" fmla="*/ 1153 h 401"/>
                            <a:gd name="T212" fmla="+- 0 12852 10957"/>
                            <a:gd name="T213" fmla="*/ T212 w 1959"/>
                            <a:gd name="T214" fmla="+- 0 1153 1109"/>
                            <a:gd name="T215" fmla="*/ 115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959" h="401">
                              <a:moveTo>
                                <a:pt x="156" y="352"/>
                              </a:moveTo>
                              <a:lnTo>
                                <a:pt x="0" y="352"/>
                              </a:lnTo>
                              <a:lnTo>
                                <a:pt x="0" y="391"/>
                              </a:lnTo>
                              <a:lnTo>
                                <a:pt x="156" y="391"/>
                              </a:lnTo>
                              <a:lnTo>
                                <a:pt x="156" y="352"/>
                              </a:lnTo>
                              <a:close/>
                              <a:moveTo>
                                <a:pt x="172" y="52"/>
                              </a:moveTo>
                              <a:lnTo>
                                <a:pt x="107" y="52"/>
                              </a:lnTo>
                              <a:lnTo>
                                <a:pt x="231" y="391"/>
                              </a:lnTo>
                              <a:lnTo>
                                <a:pt x="261" y="391"/>
                              </a:lnTo>
                              <a:lnTo>
                                <a:pt x="297" y="291"/>
                              </a:lnTo>
                              <a:lnTo>
                                <a:pt x="255" y="291"/>
                              </a:lnTo>
                              <a:lnTo>
                                <a:pt x="172" y="52"/>
                              </a:lnTo>
                              <a:close/>
                              <a:moveTo>
                                <a:pt x="510" y="352"/>
                              </a:moveTo>
                              <a:lnTo>
                                <a:pt x="337" y="352"/>
                              </a:lnTo>
                              <a:lnTo>
                                <a:pt x="337" y="391"/>
                              </a:lnTo>
                              <a:lnTo>
                                <a:pt x="510" y="391"/>
                              </a:lnTo>
                              <a:lnTo>
                                <a:pt x="510" y="352"/>
                              </a:lnTo>
                              <a:close/>
                              <a:moveTo>
                                <a:pt x="158" y="9"/>
                              </a:moveTo>
                              <a:lnTo>
                                <a:pt x="0" y="9"/>
                              </a:lnTo>
                              <a:lnTo>
                                <a:pt x="0" y="47"/>
                              </a:lnTo>
                              <a:lnTo>
                                <a:pt x="58" y="47"/>
                              </a:lnTo>
                              <a:lnTo>
                                <a:pt x="58" y="352"/>
                              </a:lnTo>
                              <a:lnTo>
                                <a:pt x="101" y="352"/>
                              </a:lnTo>
                              <a:lnTo>
                                <a:pt x="101" y="52"/>
                              </a:lnTo>
                              <a:lnTo>
                                <a:pt x="172" y="52"/>
                              </a:lnTo>
                              <a:lnTo>
                                <a:pt x="158" y="9"/>
                              </a:lnTo>
                              <a:close/>
                              <a:moveTo>
                                <a:pt x="448" y="52"/>
                              </a:moveTo>
                              <a:lnTo>
                                <a:pt x="388" y="52"/>
                              </a:lnTo>
                              <a:lnTo>
                                <a:pt x="388" y="352"/>
                              </a:lnTo>
                              <a:lnTo>
                                <a:pt x="448" y="352"/>
                              </a:lnTo>
                              <a:lnTo>
                                <a:pt x="448" y="52"/>
                              </a:lnTo>
                              <a:close/>
                              <a:moveTo>
                                <a:pt x="510" y="9"/>
                              </a:moveTo>
                              <a:lnTo>
                                <a:pt x="355" y="9"/>
                              </a:lnTo>
                              <a:lnTo>
                                <a:pt x="256" y="291"/>
                              </a:lnTo>
                              <a:lnTo>
                                <a:pt x="297" y="291"/>
                              </a:lnTo>
                              <a:lnTo>
                                <a:pt x="383" y="52"/>
                              </a:lnTo>
                              <a:lnTo>
                                <a:pt x="448" y="52"/>
                              </a:lnTo>
                              <a:lnTo>
                                <a:pt x="448" y="47"/>
                              </a:lnTo>
                              <a:lnTo>
                                <a:pt x="510" y="47"/>
                              </a:lnTo>
                              <a:lnTo>
                                <a:pt x="510" y="9"/>
                              </a:lnTo>
                              <a:close/>
                              <a:moveTo>
                                <a:pt x="669" y="47"/>
                              </a:moveTo>
                              <a:lnTo>
                                <a:pt x="609" y="47"/>
                              </a:lnTo>
                              <a:lnTo>
                                <a:pt x="609" y="275"/>
                              </a:lnTo>
                              <a:lnTo>
                                <a:pt x="619" y="325"/>
                              </a:lnTo>
                              <a:lnTo>
                                <a:pt x="647" y="365"/>
                              </a:lnTo>
                              <a:lnTo>
                                <a:pt x="694" y="391"/>
                              </a:lnTo>
                              <a:lnTo>
                                <a:pt x="759" y="400"/>
                              </a:lnTo>
                              <a:lnTo>
                                <a:pt x="825" y="390"/>
                              </a:lnTo>
                              <a:lnTo>
                                <a:pt x="873" y="362"/>
                              </a:lnTo>
                              <a:lnTo>
                                <a:pt x="876" y="358"/>
                              </a:lnTo>
                              <a:lnTo>
                                <a:pt x="777" y="358"/>
                              </a:lnTo>
                              <a:lnTo>
                                <a:pt x="730" y="353"/>
                              </a:lnTo>
                              <a:lnTo>
                                <a:pt x="696" y="335"/>
                              </a:lnTo>
                              <a:lnTo>
                                <a:pt x="676" y="303"/>
                              </a:lnTo>
                              <a:lnTo>
                                <a:pt x="669" y="256"/>
                              </a:lnTo>
                              <a:lnTo>
                                <a:pt x="669" y="47"/>
                              </a:lnTo>
                              <a:close/>
                              <a:moveTo>
                                <a:pt x="912" y="47"/>
                              </a:moveTo>
                              <a:lnTo>
                                <a:pt x="869" y="47"/>
                              </a:lnTo>
                              <a:lnTo>
                                <a:pt x="869" y="242"/>
                              </a:lnTo>
                              <a:lnTo>
                                <a:pt x="868" y="272"/>
                              </a:lnTo>
                              <a:lnTo>
                                <a:pt x="865" y="295"/>
                              </a:lnTo>
                              <a:lnTo>
                                <a:pt x="858" y="315"/>
                              </a:lnTo>
                              <a:lnTo>
                                <a:pt x="846" y="331"/>
                              </a:lnTo>
                              <a:lnTo>
                                <a:pt x="832" y="342"/>
                              </a:lnTo>
                              <a:lnTo>
                                <a:pt x="816" y="351"/>
                              </a:lnTo>
                              <a:lnTo>
                                <a:pt x="798" y="356"/>
                              </a:lnTo>
                              <a:lnTo>
                                <a:pt x="777" y="358"/>
                              </a:lnTo>
                              <a:lnTo>
                                <a:pt x="876" y="358"/>
                              </a:lnTo>
                              <a:lnTo>
                                <a:pt x="902" y="322"/>
                              </a:lnTo>
                              <a:lnTo>
                                <a:pt x="912" y="275"/>
                              </a:lnTo>
                              <a:lnTo>
                                <a:pt x="912" y="47"/>
                              </a:lnTo>
                              <a:close/>
                              <a:moveTo>
                                <a:pt x="725" y="9"/>
                              </a:moveTo>
                              <a:lnTo>
                                <a:pt x="553" y="9"/>
                              </a:lnTo>
                              <a:lnTo>
                                <a:pt x="553" y="47"/>
                              </a:lnTo>
                              <a:lnTo>
                                <a:pt x="725" y="47"/>
                              </a:lnTo>
                              <a:lnTo>
                                <a:pt x="725" y="9"/>
                              </a:lnTo>
                              <a:close/>
                              <a:moveTo>
                                <a:pt x="967" y="9"/>
                              </a:moveTo>
                              <a:lnTo>
                                <a:pt x="810" y="9"/>
                              </a:lnTo>
                              <a:lnTo>
                                <a:pt x="810" y="47"/>
                              </a:lnTo>
                              <a:lnTo>
                                <a:pt x="967" y="47"/>
                              </a:lnTo>
                              <a:lnTo>
                                <a:pt x="967" y="9"/>
                              </a:lnTo>
                              <a:close/>
                              <a:moveTo>
                                <a:pt x="1140" y="358"/>
                              </a:moveTo>
                              <a:lnTo>
                                <a:pt x="1072" y="358"/>
                              </a:lnTo>
                              <a:lnTo>
                                <a:pt x="1092" y="376"/>
                              </a:lnTo>
                              <a:lnTo>
                                <a:pt x="1117" y="389"/>
                              </a:lnTo>
                              <a:lnTo>
                                <a:pt x="1146" y="397"/>
                              </a:lnTo>
                              <a:lnTo>
                                <a:pt x="1178" y="400"/>
                              </a:lnTo>
                              <a:lnTo>
                                <a:pt x="1229" y="391"/>
                              </a:lnTo>
                              <a:lnTo>
                                <a:pt x="1270" y="365"/>
                              </a:lnTo>
                              <a:lnTo>
                                <a:pt x="1271" y="364"/>
                              </a:lnTo>
                              <a:lnTo>
                                <a:pt x="1177" y="364"/>
                              </a:lnTo>
                              <a:lnTo>
                                <a:pt x="1141" y="359"/>
                              </a:lnTo>
                              <a:lnTo>
                                <a:pt x="1140" y="358"/>
                              </a:lnTo>
                              <a:close/>
                              <a:moveTo>
                                <a:pt x="1054" y="260"/>
                              </a:moveTo>
                              <a:lnTo>
                                <a:pt x="1020" y="260"/>
                              </a:lnTo>
                              <a:lnTo>
                                <a:pt x="1020" y="398"/>
                              </a:lnTo>
                              <a:lnTo>
                                <a:pt x="1058" y="398"/>
                              </a:lnTo>
                              <a:lnTo>
                                <a:pt x="1072" y="358"/>
                              </a:lnTo>
                              <a:lnTo>
                                <a:pt x="1140" y="358"/>
                              </a:lnTo>
                              <a:lnTo>
                                <a:pt x="1111" y="341"/>
                              </a:lnTo>
                              <a:lnTo>
                                <a:pt x="1084" y="309"/>
                              </a:lnTo>
                              <a:lnTo>
                                <a:pt x="1054" y="260"/>
                              </a:lnTo>
                              <a:close/>
                              <a:moveTo>
                                <a:pt x="1145" y="0"/>
                              </a:moveTo>
                              <a:lnTo>
                                <a:pt x="1095" y="9"/>
                              </a:lnTo>
                              <a:lnTo>
                                <a:pt x="1058" y="34"/>
                              </a:lnTo>
                              <a:lnTo>
                                <a:pt x="1033" y="69"/>
                              </a:lnTo>
                              <a:lnTo>
                                <a:pt x="1025" y="110"/>
                              </a:lnTo>
                              <a:lnTo>
                                <a:pt x="1036" y="159"/>
                              </a:lnTo>
                              <a:lnTo>
                                <a:pt x="1064" y="191"/>
                              </a:lnTo>
                              <a:lnTo>
                                <a:pt x="1104" y="212"/>
                              </a:lnTo>
                              <a:lnTo>
                                <a:pt x="1148" y="226"/>
                              </a:lnTo>
                              <a:lnTo>
                                <a:pt x="1186" y="237"/>
                              </a:lnTo>
                              <a:lnTo>
                                <a:pt x="1219" y="251"/>
                              </a:lnTo>
                              <a:lnTo>
                                <a:pt x="1241" y="271"/>
                              </a:lnTo>
                              <a:lnTo>
                                <a:pt x="1250" y="301"/>
                              </a:lnTo>
                              <a:lnTo>
                                <a:pt x="1245" y="327"/>
                              </a:lnTo>
                              <a:lnTo>
                                <a:pt x="1230" y="347"/>
                              </a:lnTo>
                              <a:lnTo>
                                <a:pt x="1208" y="360"/>
                              </a:lnTo>
                              <a:lnTo>
                                <a:pt x="1177" y="364"/>
                              </a:lnTo>
                              <a:lnTo>
                                <a:pt x="1271" y="364"/>
                              </a:lnTo>
                              <a:lnTo>
                                <a:pt x="1297" y="327"/>
                              </a:lnTo>
                              <a:lnTo>
                                <a:pt x="1307" y="280"/>
                              </a:lnTo>
                              <a:lnTo>
                                <a:pt x="1296" y="233"/>
                              </a:lnTo>
                              <a:lnTo>
                                <a:pt x="1268" y="202"/>
                              </a:lnTo>
                              <a:lnTo>
                                <a:pt x="1230" y="183"/>
                              </a:lnTo>
                              <a:lnTo>
                                <a:pt x="1147" y="160"/>
                              </a:lnTo>
                              <a:lnTo>
                                <a:pt x="1114" y="146"/>
                              </a:lnTo>
                              <a:lnTo>
                                <a:pt x="1090" y="125"/>
                              </a:lnTo>
                              <a:lnTo>
                                <a:pt x="1082" y="94"/>
                              </a:lnTo>
                              <a:lnTo>
                                <a:pt x="1086" y="70"/>
                              </a:lnTo>
                              <a:lnTo>
                                <a:pt x="1098" y="52"/>
                              </a:lnTo>
                              <a:lnTo>
                                <a:pt x="1117" y="40"/>
                              </a:lnTo>
                              <a:lnTo>
                                <a:pt x="1142" y="36"/>
                              </a:lnTo>
                              <a:lnTo>
                                <a:pt x="1234" y="36"/>
                              </a:lnTo>
                              <a:lnTo>
                                <a:pt x="1220" y="23"/>
                              </a:lnTo>
                              <a:lnTo>
                                <a:pt x="1196" y="10"/>
                              </a:lnTo>
                              <a:lnTo>
                                <a:pt x="1170" y="2"/>
                              </a:lnTo>
                              <a:lnTo>
                                <a:pt x="1145" y="0"/>
                              </a:lnTo>
                              <a:close/>
                              <a:moveTo>
                                <a:pt x="1234" y="36"/>
                              </a:moveTo>
                              <a:lnTo>
                                <a:pt x="1142" y="36"/>
                              </a:lnTo>
                              <a:lnTo>
                                <a:pt x="1173" y="40"/>
                              </a:lnTo>
                              <a:lnTo>
                                <a:pt x="1201" y="56"/>
                              </a:lnTo>
                              <a:lnTo>
                                <a:pt x="1228" y="87"/>
                              </a:lnTo>
                              <a:lnTo>
                                <a:pt x="1254" y="134"/>
                              </a:lnTo>
                              <a:lnTo>
                                <a:pt x="1289" y="134"/>
                              </a:lnTo>
                              <a:lnTo>
                                <a:pt x="1289" y="40"/>
                              </a:lnTo>
                              <a:lnTo>
                                <a:pt x="1239" y="40"/>
                              </a:lnTo>
                              <a:lnTo>
                                <a:pt x="1234" y="36"/>
                              </a:lnTo>
                              <a:close/>
                              <a:moveTo>
                                <a:pt x="1289" y="1"/>
                              </a:moveTo>
                              <a:lnTo>
                                <a:pt x="1251" y="1"/>
                              </a:lnTo>
                              <a:lnTo>
                                <a:pt x="1239" y="40"/>
                              </a:lnTo>
                              <a:lnTo>
                                <a:pt x="1289" y="40"/>
                              </a:lnTo>
                              <a:lnTo>
                                <a:pt x="1289" y="1"/>
                              </a:lnTo>
                              <a:close/>
                              <a:moveTo>
                                <a:pt x="1551" y="352"/>
                              </a:moveTo>
                              <a:lnTo>
                                <a:pt x="1363" y="352"/>
                              </a:lnTo>
                              <a:lnTo>
                                <a:pt x="1363" y="391"/>
                              </a:lnTo>
                              <a:lnTo>
                                <a:pt x="1551" y="391"/>
                              </a:lnTo>
                              <a:lnTo>
                                <a:pt x="1551" y="352"/>
                              </a:lnTo>
                              <a:close/>
                              <a:moveTo>
                                <a:pt x="1487" y="47"/>
                              </a:moveTo>
                              <a:lnTo>
                                <a:pt x="1427" y="47"/>
                              </a:lnTo>
                              <a:lnTo>
                                <a:pt x="1427" y="352"/>
                              </a:lnTo>
                              <a:lnTo>
                                <a:pt x="1487" y="352"/>
                              </a:lnTo>
                              <a:lnTo>
                                <a:pt x="1487" y="47"/>
                              </a:lnTo>
                              <a:close/>
                              <a:moveTo>
                                <a:pt x="1551" y="9"/>
                              </a:moveTo>
                              <a:lnTo>
                                <a:pt x="1363" y="9"/>
                              </a:lnTo>
                              <a:lnTo>
                                <a:pt x="1363" y="47"/>
                              </a:lnTo>
                              <a:lnTo>
                                <a:pt x="1551" y="47"/>
                              </a:lnTo>
                              <a:lnTo>
                                <a:pt x="1551" y="9"/>
                              </a:lnTo>
                              <a:close/>
                              <a:moveTo>
                                <a:pt x="1789" y="0"/>
                              </a:moveTo>
                              <a:lnTo>
                                <a:pt x="1719" y="16"/>
                              </a:lnTo>
                              <a:lnTo>
                                <a:pt x="1662" y="59"/>
                              </a:lnTo>
                              <a:lnTo>
                                <a:pt x="1623" y="122"/>
                              </a:lnTo>
                              <a:lnTo>
                                <a:pt x="1608" y="199"/>
                              </a:lnTo>
                              <a:lnTo>
                                <a:pt x="1621" y="277"/>
                              </a:lnTo>
                              <a:lnTo>
                                <a:pt x="1658" y="341"/>
                              </a:lnTo>
                              <a:lnTo>
                                <a:pt x="1715" y="384"/>
                              </a:lnTo>
                              <a:lnTo>
                                <a:pt x="1790" y="400"/>
                              </a:lnTo>
                              <a:lnTo>
                                <a:pt x="1852" y="389"/>
                              </a:lnTo>
                              <a:lnTo>
                                <a:pt x="1901" y="359"/>
                              </a:lnTo>
                              <a:lnTo>
                                <a:pt x="1799" y="359"/>
                              </a:lnTo>
                              <a:lnTo>
                                <a:pt x="1747" y="348"/>
                              </a:lnTo>
                              <a:lnTo>
                                <a:pt x="1709" y="316"/>
                              </a:lnTo>
                              <a:lnTo>
                                <a:pt x="1686" y="265"/>
                              </a:lnTo>
                              <a:lnTo>
                                <a:pt x="1678" y="195"/>
                              </a:lnTo>
                              <a:lnTo>
                                <a:pt x="1687" y="123"/>
                              </a:lnTo>
                              <a:lnTo>
                                <a:pt x="1711" y="74"/>
                              </a:lnTo>
                              <a:lnTo>
                                <a:pt x="1747" y="47"/>
                              </a:lnTo>
                              <a:lnTo>
                                <a:pt x="1792" y="38"/>
                              </a:lnTo>
                              <a:lnTo>
                                <a:pt x="1888" y="38"/>
                              </a:lnTo>
                              <a:lnTo>
                                <a:pt x="1875" y="26"/>
                              </a:lnTo>
                              <a:lnTo>
                                <a:pt x="1850" y="12"/>
                              </a:lnTo>
                              <a:lnTo>
                                <a:pt x="1821" y="3"/>
                              </a:lnTo>
                              <a:lnTo>
                                <a:pt x="1789" y="0"/>
                              </a:lnTo>
                              <a:close/>
                              <a:moveTo>
                                <a:pt x="1958" y="238"/>
                              </a:moveTo>
                              <a:lnTo>
                                <a:pt x="1917" y="238"/>
                              </a:lnTo>
                              <a:lnTo>
                                <a:pt x="1904" y="285"/>
                              </a:lnTo>
                              <a:lnTo>
                                <a:pt x="1881" y="323"/>
                              </a:lnTo>
                              <a:lnTo>
                                <a:pt x="1845" y="350"/>
                              </a:lnTo>
                              <a:lnTo>
                                <a:pt x="1799" y="359"/>
                              </a:lnTo>
                              <a:lnTo>
                                <a:pt x="1901" y="359"/>
                              </a:lnTo>
                              <a:lnTo>
                                <a:pt x="1904" y="357"/>
                              </a:lnTo>
                              <a:lnTo>
                                <a:pt x="1940" y="307"/>
                              </a:lnTo>
                              <a:lnTo>
                                <a:pt x="1958" y="238"/>
                              </a:lnTo>
                              <a:close/>
                              <a:moveTo>
                                <a:pt x="1888" y="38"/>
                              </a:moveTo>
                              <a:lnTo>
                                <a:pt x="1792" y="38"/>
                              </a:lnTo>
                              <a:lnTo>
                                <a:pt x="1828" y="46"/>
                              </a:lnTo>
                              <a:lnTo>
                                <a:pt x="1860" y="69"/>
                              </a:lnTo>
                              <a:lnTo>
                                <a:pt x="1887" y="104"/>
                              </a:lnTo>
                              <a:lnTo>
                                <a:pt x="1909" y="151"/>
                              </a:lnTo>
                              <a:lnTo>
                                <a:pt x="1943" y="151"/>
                              </a:lnTo>
                              <a:lnTo>
                                <a:pt x="1943" y="44"/>
                              </a:lnTo>
                              <a:lnTo>
                                <a:pt x="1895" y="44"/>
                              </a:lnTo>
                              <a:lnTo>
                                <a:pt x="1888" y="38"/>
                              </a:lnTo>
                              <a:close/>
                              <a:moveTo>
                                <a:pt x="1943" y="1"/>
                              </a:moveTo>
                              <a:lnTo>
                                <a:pt x="1905" y="1"/>
                              </a:lnTo>
                              <a:lnTo>
                                <a:pt x="1895" y="44"/>
                              </a:lnTo>
                              <a:lnTo>
                                <a:pt x="1943" y="44"/>
                              </a:lnTo>
                              <a:lnTo>
                                <a:pt x="194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E512" id="docshape1" o:spid="_x0000_s1026" style="position:absolute;margin-left:547.85pt;margin-top:55.45pt;width:97.95pt;height:20.0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" path="m156,352l,352r,39l156,391r,-39xm172,52r-65,l231,391r30,l297,291r-42,l172,52xm510,352r-173,l337,391r173,l510,352xm158,9l,9,,47r58,l58,352r43,l101,52r71,l158,9xm448,52r-60,l388,352r60,l448,52xm510,9l355,9,256,291r41,l383,52r65,l448,47r62,l510,9xm669,47r-60,l609,275r10,50l647,365r47,26l759,400r66,-10l873,362r3,-4l777,358r-47,-5l696,335,676,303r-7,-47l669,47xm912,47r-43,l869,242r-1,30l865,295r-7,20l846,331r-14,11l816,351r-18,5l777,358r99,l902,322r10,-47l912,47xm725,9l553,9r,38l725,47r,-38xm967,9l810,9r,38l967,47r,-38xm1140,358r-68,l1092,376r25,13l1146,397r32,3l1229,391r41,-26l1271,364r-94,l1141,359r-1,-1xm1054,260r-34,l1020,398r38,l1072,358r68,l1111,341r-27,-32l1054,260xm1145,r-50,9l1058,34r-25,35l1025,110r11,49l1064,191r40,21l1148,226r38,11l1219,251r22,20l1250,301r-5,26l1230,347r-22,13l1177,364r94,l1297,327r10,-47l1296,233r-28,-31l1230,183r-83,-23l1114,146r-24,-21l1082,94r4,-24l1098,52r19,-12l1142,36r92,l1220,23,1196,10,1170,2,1145,xm1234,36r-92,l1173,40r28,16l1228,87r26,47l1289,134r,-94l1239,40r-5,-4xm1289,1r-38,l1239,40r50,l1289,1xm1551,352r-188,l1363,391r188,l1551,352xm1487,47r-60,l1427,352r60,l1487,47xm1551,9r-188,l1363,47r188,l1551,9xm1789,r-70,16l1662,59r-39,63l1608,199r13,78l1658,341r57,43l1790,400r62,-11l1901,359r-102,l1747,348r-38,-32l1686,265r-8,-70l1687,123r24,-49l1747,47r45,-9l1888,38,1875,26,1850,12,1821,3,1789,xm1958,238r-41,l1904,285r-23,38l1845,350r-46,9l1901,359r3,-2l1940,307r18,-69xm1888,38r-96,l1828,46r32,23l1887,104r22,47l1943,151r,-107l1895,44r-7,-6xm1943,1r-38,l1895,44r48,l1943,1xe" fillcolor="#231f20" stroked="f">
                <v:path arrowok="t" o:connecttype="custom" o:connectlocs="99060,952500;146685,952500;109220,737235;323850,952500;0,734060;64135,737235;246380,737235;323850,709930;243205,737235;323850,709930;393065,910590;523875,951865;463550,928370;424815,734060;551180,876935;528320,921385;556260,931545;460375,709930;460375,709930;614045,734060;693420,942975;780415,952500;724535,932180;647700,956945;705485,920750;695325,709930;657860,805180;753110,854710;790575,911860;807085,935355;805180,832485;692150,783590;709295,729615;759460,710565;725170,727075;796290,789305;783590,727075;818515,729615;865505,952500;906145,734060;984885,709930;984885,709930;1030605,781685;1089025,948055;1142365,932180;1065530,828040;1137920,728345;1156335,706120;1209040,885190;1207135,932180;1198880,728345;1198245,770255;1203325,732155;1203325,73215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1F9C222" wp14:editId="25997BED">
                <wp:simplePos x="0" y="0"/>
                <wp:positionH relativeFrom="page">
                  <wp:posOffset>5504815</wp:posOffset>
                </wp:positionH>
                <wp:positionV relativeFrom="page">
                  <wp:posOffset>697230</wp:posOffset>
                </wp:positionV>
                <wp:extent cx="1394460" cy="316865"/>
                <wp:effectExtent l="0" t="0" r="2540" b="635"/>
                <wp:wrapNone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316865"/>
                        </a:xfrm>
                        <a:custGeom>
                          <a:avLst/>
                          <a:gdLst>
                            <a:gd name="T0" fmla="+- 0 8893 8669"/>
                            <a:gd name="T1" fmla="*/ T0 w 2196"/>
                            <a:gd name="T2" fmla="+- 0 1499 1098"/>
                            <a:gd name="T3" fmla="*/ 1499 h 499"/>
                            <a:gd name="T4" fmla="+- 0 8669 8669"/>
                            <a:gd name="T5" fmla="*/ T4 w 2196"/>
                            <a:gd name="T6" fmla="+- 0 1507 1098"/>
                            <a:gd name="T7" fmla="*/ 1507 h 499"/>
                            <a:gd name="T8" fmla="+- 0 9163 8669"/>
                            <a:gd name="T9" fmla="*/ T8 w 2196"/>
                            <a:gd name="T10" fmla="+- 0 1229 1098"/>
                            <a:gd name="T11" fmla="*/ 1229 h 499"/>
                            <a:gd name="T12" fmla="+- 0 9068 8669"/>
                            <a:gd name="T13" fmla="*/ T12 w 2196"/>
                            <a:gd name="T14" fmla="+- 0 1497 1098"/>
                            <a:gd name="T15" fmla="*/ 1497 h 499"/>
                            <a:gd name="T16" fmla="+- 0 9080 8669"/>
                            <a:gd name="T17" fmla="*/ T16 w 2196"/>
                            <a:gd name="T18" fmla="+- 0 1455 1098"/>
                            <a:gd name="T19" fmla="*/ 1455 h 499"/>
                            <a:gd name="T20" fmla="+- 0 9228 8669"/>
                            <a:gd name="T21" fmla="*/ T20 w 2196"/>
                            <a:gd name="T22" fmla="+- 0 1258 1098"/>
                            <a:gd name="T23" fmla="*/ 1258 h 499"/>
                            <a:gd name="T24" fmla="+- 0 8752 8669"/>
                            <a:gd name="T25" fmla="*/ T24 w 2196"/>
                            <a:gd name="T26" fmla="+- 0 1185 1098"/>
                            <a:gd name="T27" fmla="*/ 1185 h 499"/>
                            <a:gd name="T28" fmla="+- 0 8894 8669"/>
                            <a:gd name="T29" fmla="*/ T28 w 2196"/>
                            <a:gd name="T30" fmla="+- 0 1364 1098"/>
                            <a:gd name="T31" fmla="*/ 1364 h 499"/>
                            <a:gd name="T32" fmla="+- 0 8937 8669"/>
                            <a:gd name="T33" fmla="*/ T32 w 2196"/>
                            <a:gd name="T34" fmla="+- 0 1473 1098"/>
                            <a:gd name="T35" fmla="*/ 1473 h 499"/>
                            <a:gd name="T36" fmla="+- 0 8885 8669"/>
                            <a:gd name="T37" fmla="*/ T36 w 2196"/>
                            <a:gd name="T38" fmla="+- 0 1282 1098"/>
                            <a:gd name="T39" fmla="*/ 1282 h 499"/>
                            <a:gd name="T40" fmla="+- 0 8845 8669"/>
                            <a:gd name="T41" fmla="*/ T40 w 2196"/>
                            <a:gd name="T42" fmla="+- 0 1150 1098"/>
                            <a:gd name="T43" fmla="*/ 1150 h 499"/>
                            <a:gd name="T44" fmla="+- 0 9193 8669"/>
                            <a:gd name="T45" fmla="*/ T44 w 2196"/>
                            <a:gd name="T46" fmla="+- 0 1410 1098"/>
                            <a:gd name="T47" fmla="*/ 1410 h 499"/>
                            <a:gd name="T48" fmla="+- 0 9217 8669"/>
                            <a:gd name="T49" fmla="*/ T48 w 2196"/>
                            <a:gd name="T50" fmla="+- 0 1424 1098"/>
                            <a:gd name="T51" fmla="*/ 1424 h 499"/>
                            <a:gd name="T52" fmla="+- 0 9179 8669"/>
                            <a:gd name="T53" fmla="*/ T52 w 2196"/>
                            <a:gd name="T54" fmla="+- 0 1289 1098"/>
                            <a:gd name="T55" fmla="*/ 1289 h 499"/>
                            <a:gd name="T56" fmla="+- 0 9221 8669"/>
                            <a:gd name="T57" fmla="*/ T56 w 2196"/>
                            <a:gd name="T58" fmla="+- 0 1333 1098"/>
                            <a:gd name="T59" fmla="*/ 1333 h 499"/>
                            <a:gd name="T60" fmla="+- 0 8872 8669"/>
                            <a:gd name="T61" fmla="*/ T60 w 2196"/>
                            <a:gd name="T62" fmla="+- 0 1144 1098"/>
                            <a:gd name="T63" fmla="*/ 1144 h 499"/>
                            <a:gd name="T64" fmla="+- 0 8971 8669"/>
                            <a:gd name="T65" fmla="*/ T64 w 2196"/>
                            <a:gd name="T66" fmla="+- 0 1152 1098"/>
                            <a:gd name="T67" fmla="*/ 1152 h 499"/>
                            <a:gd name="T68" fmla="+- 0 9503 8669"/>
                            <a:gd name="T69" fmla="*/ T68 w 2196"/>
                            <a:gd name="T70" fmla="+- 0 1273 1098"/>
                            <a:gd name="T71" fmla="*/ 1273 h 499"/>
                            <a:gd name="T72" fmla="+- 0 9413 8669"/>
                            <a:gd name="T73" fmla="*/ T72 w 2196"/>
                            <a:gd name="T74" fmla="+- 0 1453 1098"/>
                            <a:gd name="T75" fmla="*/ 1453 h 499"/>
                            <a:gd name="T76" fmla="+- 0 9517 8669"/>
                            <a:gd name="T77" fmla="*/ T76 w 2196"/>
                            <a:gd name="T78" fmla="+- 0 1463 1098"/>
                            <a:gd name="T79" fmla="*/ 1463 h 499"/>
                            <a:gd name="T80" fmla="+- 0 9506 8669"/>
                            <a:gd name="T81" fmla="*/ T80 w 2196"/>
                            <a:gd name="T82" fmla="+- 0 1291 1098"/>
                            <a:gd name="T83" fmla="*/ 1291 h 499"/>
                            <a:gd name="T84" fmla="+- 0 9302 8669"/>
                            <a:gd name="T85" fmla="*/ T84 w 2196"/>
                            <a:gd name="T86" fmla="+- 0 1500 1098"/>
                            <a:gd name="T87" fmla="*/ 1500 h 499"/>
                            <a:gd name="T88" fmla="+- 0 9505 8669"/>
                            <a:gd name="T89" fmla="*/ T88 w 2196"/>
                            <a:gd name="T90" fmla="+- 0 1428 1098"/>
                            <a:gd name="T91" fmla="*/ 1428 h 499"/>
                            <a:gd name="T92" fmla="+- 0 9514 8669"/>
                            <a:gd name="T93" fmla="*/ T92 w 2196"/>
                            <a:gd name="T94" fmla="+- 0 1403 1098"/>
                            <a:gd name="T95" fmla="*/ 1403 h 499"/>
                            <a:gd name="T96" fmla="+- 0 9375 8669"/>
                            <a:gd name="T97" fmla="*/ T96 w 2196"/>
                            <a:gd name="T98" fmla="+- 0 1323 1098"/>
                            <a:gd name="T99" fmla="*/ 1323 h 499"/>
                            <a:gd name="T100" fmla="+- 0 9457 8669"/>
                            <a:gd name="T101" fmla="*/ T100 w 2196"/>
                            <a:gd name="T102" fmla="+- 0 1229 1098"/>
                            <a:gd name="T103" fmla="*/ 1229 h 499"/>
                            <a:gd name="T104" fmla="+- 0 9581 8669"/>
                            <a:gd name="T105" fmla="*/ T104 w 2196"/>
                            <a:gd name="T106" fmla="+- 0 1473 1098"/>
                            <a:gd name="T107" fmla="*/ 1473 h 499"/>
                            <a:gd name="T108" fmla="+- 0 9621 8669"/>
                            <a:gd name="T109" fmla="*/ T108 w 2196"/>
                            <a:gd name="T110" fmla="+- 0 1461 1098"/>
                            <a:gd name="T111" fmla="*/ 1461 h 499"/>
                            <a:gd name="T112" fmla="+- 0 9770 8669"/>
                            <a:gd name="T113" fmla="*/ T112 w 2196"/>
                            <a:gd name="T114" fmla="+- 0 1258 1098"/>
                            <a:gd name="T115" fmla="*/ 1258 h 499"/>
                            <a:gd name="T116" fmla="+- 0 9742 8669"/>
                            <a:gd name="T117" fmla="*/ T116 w 2196"/>
                            <a:gd name="T118" fmla="+- 0 1291 1098"/>
                            <a:gd name="T119" fmla="*/ 1291 h 499"/>
                            <a:gd name="T120" fmla="+- 0 9758 8669"/>
                            <a:gd name="T121" fmla="*/ T120 w 2196"/>
                            <a:gd name="T122" fmla="+- 0 1456 1098"/>
                            <a:gd name="T123" fmla="*/ 1456 h 499"/>
                            <a:gd name="T124" fmla="+- 0 9913 8669"/>
                            <a:gd name="T125" fmla="*/ T124 w 2196"/>
                            <a:gd name="T126" fmla="+- 0 1243 1098"/>
                            <a:gd name="T127" fmla="*/ 1243 h 499"/>
                            <a:gd name="T128" fmla="+- 0 9926 8669"/>
                            <a:gd name="T129" fmla="*/ T128 w 2196"/>
                            <a:gd name="T130" fmla="+- 0 1505 1098"/>
                            <a:gd name="T131" fmla="*/ 1505 h 499"/>
                            <a:gd name="T132" fmla="+- 0 9880 8669"/>
                            <a:gd name="T133" fmla="*/ T132 w 2196"/>
                            <a:gd name="T134" fmla="+- 0 1418 1098"/>
                            <a:gd name="T135" fmla="*/ 1418 h 499"/>
                            <a:gd name="T136" fmla="+- 0 9969 8669"/>
                            <a:gd name="T137" fmla="*/ T136 w 2196"/>
                            <a:gd name="T138" fmla="+- 0 1229 1098"/>
                            <a:gd name="T139" fmla="*/ 1229 h 499"/>
                            <a:gd name="T140" fmla="+- 0 10009 8669"/>
                            <a:gd name="T141" fmla="*/ T140 w 2196"/>
                            <a:gd name="T142" fmla="+- 0 1367 1098"/>
                            <a:gd name="T143" fmla="*/ 1367 h 499"/>
                            <a:gd name="T144" fmla="+- 0 10071 8669"/>
                            <a:gd name="T145" fmla="*/ T144 w 2196"/>
                            <a:gd name="T146" fmla="+- 0 1341 1098"/>
                            <a:gd name="T147" fmla="*/ 1341 h 499"/>
                            <a:gd name="T148" fmla="+- 0 10176 8669"/>
                            <a:gd name="T149" fmla="*/ T148 w 2196"/>
                            <a:gd name="T150" fmla="+- 0 1143 1098"/>
                            <a:gd name="T151" fmla="*/ 1143 h 499"/>
                            <a:gd name="T152" fmla="+- 0 10111 8669"/>
                            <a:gd name="T153" fmla="*/ T152 w 2196"/>
                            <a:gd name="T154" fmla="+- 0 1491 1098"/>
                            <a:gd name="T155" fmla="*/ 1491 h 499"/>
                            <a:gd name="T156" fmla="+- 0 10150 8669"/>
                            <a:gd name="T157" fmla="*/ T156 w 2196"/>
                            <a:gd name="T158" fmla="+- 0 1460 1098"/>
                            <a:gd name="T159" fmla="*/ 1460 h 499"/>
                            <a:gd name="T160" fmla="+- 0 10185 8669"/>
                            <a:gd name="T161" fmla="*/ T160 w 2196"/>
                            <a:gd name="T162" fmla="+- 0 1447 1098"/>
                            <a:gd name="T163" fmla="*/ 1447 h 499"/>
                            <a:gd name="T164" fmla="+- 0 10574 8669"/>
                            <a:gd name="T165" fmla="*/ T164 w 2196"/>
                            <a:gd name="T166" fmla="+- 0 1522 1098"/>
                            <a:gd name="T167" fmla="*/ 1522 h 499"/>
                            <a:gd name="T168" fmla="+- 0 10529 8669"/>
                            <a:gd name="T169" fmla="*/ T168 w 2196"/>
                            <a:gd name="T170" fmla="+- 0 1586 1098"/>
                            <a:gd name="T171" fmla="*/ 1586 h 499"/>
                            <a:gd name="T172" fmla="+- 0 10581 8669"/>
                            <a:gd name="T173" fmla="*/ T172 w 2196"/>
                            <a:gd name="T174" fmla="+- 0 1558 1098"/>
                            <a:gd name="T175" fmla="*/ 1558 h 499"/>
                            <a:gd name="T176" fmla="+- 0 10597 8669"/>
                            <a:gd name="T177" fmla="*/ T176 w 2196"/>
                            <a:gd name="T178" fmla="+- 0 1556 1098"/>
                            <a:gd name="T179" fmla="*/ 1556 h 499"/>
                            <a:gd name="T180" fmla="+- 0 10717 8669"/>
                            <a:gd name="T181" fmla="*/ T180 w 2196"/>
                            <a:gd name="T182" fmla="+- 0 1272 1098"/>
                            <a:gd name="T183" fmla="*/ 1272 h 499"/>
                            <a:gd name="T184" fmla="+- 0 10359 8669"/>
                            <a:gd name="T185" fmla="*/ T184 w 2196"/>
                            <a:gd name="T186" fmla="+- 0 1473 1098"/>
                            <a:gd name="T187" fmla="*/ 1473 h 499"/>
                            <a:gd name="T188" fmla="+- 0 10400 8669"/>
                            <a:gd name="T189" fmla="*/ T188 w 2196"/>
                            <a:gd name="T190" fmla="+- 0 1461 1098"/>
                            <a:gd name="T191" fmla="*/ 1461 h 499"/>
                            <a:gd name="T192" fmla="+- 0 10549 8669"/>
                            <a:gd name="T193" fmla="*/ T192 w 2196"/>
                            <a:gd name="T194" fmla="+- 0 1258 1098"/>
                            <a:gd name="T195" fmla="*/ 1258 h 499"/>
                            <a:gd name="T196" fmla="+- 0 10520 8669"/>
                            <a:gd name="T197" fmla="*/ T196 w 2196"/>
                            <a:gd name="T198" fmla="+- 0 1291 1098"/>
                            <a:gd name="T199" fmla="*/ 1291 h 499"/>
                            <a:gd name="T200" fmla="+- 0 10536 8669"/>
                            <a:gd name="T201" fmla="*/ T200 w 2196"/>
                            <a:gd name="T202" fmla="+- 0 1456 1098"/>
                            <a:gd name="T203" fmla="*/ 1456 h 499"/>
                            <a:gd name="T204" fmla="+- 0 10615 8669"/>
                            <a:gd name="T205" fmla="*/ T204 w 2196"/>
                            <a:gd name="T206" fmla="+- 0 1241 1098"/>
                            <a:gd name="T207" fmla="*/ 1241 h 499"/>
                            <a:gd name="T208" fmla="+- 0 10690 8669"/>
                            <a:gd name="T209" fmla="*/ T208 w 2196"/>
                            <a:gd name="T210" fmla="+- 0 1179 1098"/>
                            <a:gd name="T211" fmla="*/ 1179 h 499"/>
                            <a:gd name="T212" fmla="+- 0 10797 8669"/>
                            <a:gd name="T213" fmla="*/ T212 w 2196"/>
                            <a:gd name="T214" fmla="+- 0 1126 1098"/>
                            <a:gd name="T215" fmla="*/ 1126 h 499"/>
                            <a:gd name="T216" fmla="+- 0 10809 8669"/>
                            <a:gd name="T217" fmla="*/ T216 w 2196"/>
                            <a:gd name="T218" fmla="+- 0 1128 1098"/>
                            <a:gd name="T219" fmla="*/ 1128 h 499"/>
                            <a:gd name="T220" fmla="+- 0 10813 8669"/>
                            <a:gd name="T221" fmla="*/ T220 w 2196"/>
                            <a:gd name="T222" fmla="+- 0 1194 1098"/>
                            <a:gd name="T223" fmla="*/ 1194 h 499"/>
                            <a:gd name="T224" fmla="+- 0 10858 8669"/>
                            <a:gd name="T225" fmla="*/ T224 w 2196"/>
                            <a:gd name="T226" fmla="+- 0 1126 1098"/>
                            <a:gd name="T227" fmla="*/ 1126 h 4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196" h="499">
                              <a:moveTo>
                                <a:pt x="133" y="366"/>
                              </a:moveTo>
                              <a:lnTo>
                                <a:pt x="64" y="366"/>
                              </a:lnTo>
                              <a:lnTo>
                                <a:pt x="81" y="384"/>
                              </a:lnTo>
                              <a:lnTo>
                                <a:pt x="105" y="398"/>
                              </a:lnTo>
                              <a:lnTo>
                                <a:pt x="134" y="408"/>
                              </a:lnTo>
                              <a:lnTo>
                                <a:pt x="168" y="411"/>
                              </a:lnTo>
                              <a:lnTo>
                                <a:pt x="224" y="401"/>
                              </a:lnTo>
                              <a:lnTo>
                                <a:pt x="268" y="375"/>
                              </a:lnTo>
                              <a:lnTo>
                                <a:pt x="171" y="375"/>
                              </a:lnTo>
                              <a:lnTo>
                                <a:pt x="136" y="368"/>
                              </a:lnTo>
                              <a:lnTo>
                                <a:pt x="133" y="366"/>
                              </a:lnTo>
                              <a:close/>
                              <a:moveTo>
                                <a:pt x="69" y="268"/>
                              </a:moveTo>
                              <a:lnTo>
                                <a:pt x="35" y="268"/>
                              </a:lnTo>
                              <a:lnTo>
                                <a:pt x="0" y="409"/>
                              </a:lnTo>
                              <a:lnTo>
                                <a:pt x="38" y="409"/>
                              </a:lnTo>
                              <a:lnTo>
                                <a:pt x="64" y="366"/>
                              </a:lnTo>
                              <a:lnTo>
                                <a:pt x="133" y="366"/>
                              </a:lnTo>
                              <a:lnTo>
                                <a:pt x="107" y="349"/>
                              </a:lnTo>
                              <a:lnTo>
                                <a:pt x="84" y="315"/>
                              </a:lnTo>
                              <a:lnTo>
                                <a:pt x="69" y="268"/>
                              </a:lnTo>
                              <a:close/>
                              <a:moveTo>
                                <a:pt x="494" y="131"/>
                              </a:moveTo>
                              <a:lnTo>
                                <a:pt x="436" y="146"/>
                              </a:lnTo>
                              <a:lnTo>
                                <a:pt x="387" y="184"/>
                              </a:lnTo>
                              <a:lnTo>
                                <a:pt x="352" y="239"/>
                              </a:lnTo>
                              <a:lnTo>
                                <a:pt x="339" y="302"/>
                              </a:lnTo>
                              <a:lnTo>
                                <a:pt x="346" y="344"/>
                              </a:lnTo>
                              <a:lnTo>
                                <a:pt x="367" y="377"/>
                              </a:lnTo>
                              <a:lnTo>
                                <a:pt x="399" y="399"/>
                              </a:lnTo>
                              <a:lnTo>
                                <a:pt x="439" y="407"/>
                              </a:lnTo>
                              <a:lnTo>
                                <a:pt x="475" y="401"/>
                              </a:lnTo>
                              <a:lnTo>
                                <a:pt x="504" y="384"/>
                              </a:lnTo>
                              <a:lnTo>
                                <a:pt x="515" y="372"/>
                              </a:lnTo>
                              <a:lnTo>
                                <a:pt x="448" y="372"/>
                              </a:lnTo>
                              <a:lnTo>
                                <a:pt x="428" y="369"/>
                              </a:lnTo>
                              <a:lnTo>
                                <a:pt x="411" y="357"/>
                              </a:lnTo>
                              <a:lnTo>
                                <a:pt x="400" y="337"/>
                              </a:lnTo>
                              <a:lnTo>
                                <a:pt x="395" y="306"/>
                              </a:lnTo>
                              <a:lnTo>
                                <a:pt x="402" y="264"/>
                              </a:lnTo>
                              <a:lnTo>
                                <a:pt x="421" y="216"/>
                              </a:lnTo>
                              <a:lnTo>
                                <a:pt x="451" y="177"/>
                              </a:lnTo>
                              <a:lnTo>
                                <a:pt x="493" y="160"/>
                              </a:lnTo>
                              <a:lnTo>
                                <a:pt x="559" y="160"/>
                              </a:lnTo>
                              <a:lnTo>
                                <a:pt x="551" y="150"/>
                              </a:lnTo>
                              <a:lnTo>
                                <a:pt x="526" y="136"/>
                              </a:lnTo>
                              <a:lnTo>
                                <a:pt x="494" y="131"/>
                              </a:lnTo>
                              <a:close/>
                              <a:moveTo>
                                <a:pt x="207" y="11"/>
                              </a:moveTo>
                              <a:lnTo>
                                <a:pt x="153" y="21"/>
                              </a:lnTo>
                              <a:lnTo>
                                <a:pt x="111" y="49"/>
                              </a:lnTo>
                              <a:lnTo>
                                <a:pt x="83" y="87"/>
                              </a:lnTo>
                              <a:lnTo>
                                <a:pt x="73" y="131"/>
                              </a:lnTo>
                              <a:lnTo>
                                <a:pt x="82" y="168"/>
                              </a:lnTo>
                              <a:lnTo>
                                <a:pt x="104" y="197"/>
                              </a:lnTo>
                              <a:lnTo>
                                <a:pt x="135" y="218"/>
                              </a:lnTo>
                              <a:lnTo>
                                <a:pt x="170" y="236"/>
                              </a:lnTo>
                              <a:lnTo>
                                <a:pt x="200" y="250"/>
                              </a:lnTo>
                              <a:lnTo>
                                <a:pt x="225" y="266"/>
                              </a:lnTo>
                              <a:lnTo>
                                <a:pt x="243" y="285"/>
                              </a:lnTo>
                              <a:lnTo>
                                <a:pt x="250" y="309"/>
                              </a:lnTo>
                              <a:lnTo>
                                <a:pt x="245" y="332"/>
                              </a:lnTo>
                              <a:lnTo>
                                <a:pt x="230" y="353"/>
                              </a:lnTo>
                              <a:lnTo>
                                <a:pt x="205" y="369"/>
                              </a:lnTo>
                              <a:lnTo>
                                <a:pt x="171" y="375"/>
                              </a:lnTo>
                              <a:lnTo>
                                <a:pt x="268" y="375"/>
                              </a:lnTo>
                              <a:lnTo>
                                <a:pt x="269" y="374"/>
                              </a:lnTo>
                              <a:lnTo>
                                <a:pt x="300" y="335"/>
                              </a:lnTo>
                              <a:lnTo>
                                <a:pt x="311" y="287"/>
                              </a:lnTo>
                              <a:lnTo>
                                <a:pt x="302" y="249"/>
                              </a:lnTo>
                              <a:lnTo>
                                <a:pt x="281" y="221"/>
                              </a:lnTo>
                              <a:lnTo>
                                <a:pt x="250" y="200"/>
                              </a:lnTo>
                              <a:lnTo>
                                <a:pt x="216" y="184"/>
                              </a:lnTo>
                              <a:lnTo>
                                <a:pt x="186" y="170"/>
                              </a:lnTo>
                              <a:lnTo>
                                <a:pt x="160" y="155"/>
                              </a:lnTo>
                              <a:lnTo>
                                <a:pt x="142" y="135"/>
                              </a:lnTo>
                              <a:lnTo>
                                <a:pt x="135" y="110"/>
                              </a:lnTo>
                              <a:lnTo>
                                <a:pt x="140" y="86"/>
                              </a:lnTo>
                              <a:lnTo>
                                <a:pt x="154" y="66"/>
                              </a:lnTo>
                              <a:lnTo>
                                <a:pt x="176" y="52"/>
                              </a:lnTo>
                              <a:lnTo>
                                <a:pt x="203" y="46"/>
                              </a:lnTo>
                              <a:lnTo>
                                <a:pt x="295" y="46"/>
                              </a:lnTo>
                              <a:lnTo>
                                <a:pt x="286" y="36"/>
                              </a:lnTo>
                              <a:lnTo>
                                <a:pt x="263" y="22"/>
                              </a:lnTo>
                              <a:lnTo>
                                <a:pt x="237" y="14"/>
                              </a:lnTo>
                              <a:lnTo>
                                <a:pt x="207" y="11"/>
                              </a:lnTo>
                              <a:close/>
                              <a:moveTo>
                                <a:pt x="524" y="312"/>
                              </a:moveTo>
                              <a:lnTo>
                                <a:pt x="507" y="338"/>
                              </a:lnTo>
                              <a:lnTo>
                                <a:pt x="488" y="356"/>
                              </a:lnTo>
                              <a:lnTo>
                                <a:pt x="468" y="368"/>
                              </a:lnTo>
                              <a:lnTo>
                                <a:pt x="448" y="372"/>
                              </a:lnTo>
                              <a:lnTo>
                                <a:pt x="515" y="372"/>
                              </a:lnTo>
                              <a:lnTo>
                                <a:pt x="528" y="358"/>
                              </a:lnTo>
                              <a:lnTo>
                                <a:pt x="548" y="326"/>
                              </a:lnTo>
                              <a:lnTo>
                                <a:pt x="524" y="312"/>
                              </a:lnTo>
                              <a:close/>
                              <a:moveTo>
                                <a:pt x="559" y="160"/>
                              </a:moveTo>
                              <a:lnTo>
                                <a:pt x="510" y="160"/>
                              </a:lnTo>
                              <a:lnTo>
                                <a:pt x="521" y="167"/>
                              </a:lnTo>
                              <a:lnTo>
                                <a:pt x="525" y="172"/>
                              </a:lnTo>
                              <a:lnTo>
                                <a:pt x="516" y="182"/>
                              </a:lnTo>
                              <a:lnTo>
                                <a:pt x="510" y="191"/>
                              </a:lnTo>
                              <a:lnTo>
                                <a:pt x="507" y="201"/>
                              </a:lnTo>
                              <a:lnTo>
                                <a:pt x="506" y="211"/>
                              </a:lnTo>
                              <a:lnTo>
                                <a:pt x="508" y="222"/>
                              </a:lnTo>
                              <a:lnTo>
                                <a:pt x="514" y="231"/>
                              </a:lnTo>
                              <a:lnTo>
                                <a:pt x="524" y="237"/>
                              </a:lnTo>
                              <a:lnTo>
                                <a:pt x="536" y="239"/>
                              </a:lnTo>
                              <a:lnTo>
                                <a:pt x="552" y="235"/>
                              </a:lnTo>
                              <a:lnTo>
                                <a:pt x="563" y="224"/>
                              </a:lnTo>
                              <a:lnTo>
                                <a:pt x="569" y="210"/>
                              </a:lnTo>
                              <a:lnTo>
                                <a:pt x="572" y="195"/>
                              </a:lnTo>
                              <a:lnTo>
                                <a:pt x="566" y="170"/>
                              </a:lnTo>
                              <a:lnTo>
                                <a:pt x="559" y="160"/>
                              </a:lnTo>
                              <a:close/>
                              <a:moveTo>
                                <a:pt x="295" y="46"/>
                              </a:moveTo>
                              <a:lnTo>
                                <a:pt x="203" y="46"/>
                              </a:lnTo>
                              <a:lnTo>
                                <a:pt x="237" y="51"/>
                              </a:lnTo>
                              <a:lnTo>
                                <a:pt x="262" y="68"/>
                              </a:lnTo>
                              <a:lnTo>
                                <a:pt x="282" y="100"/>
                              </a:lnTo>
                              <a:lnTo>
                                <a:pt x="296" y="148"/>
                              </a:lnTo>
                              <a:lnTo>
                                <a:pt x="329" y="148"/>
                              </a:lnTo>
                              <a:lnTo>
                                <a:pt x="353" y="54"/>
                              </a:lnTo>
                              <a:lnTo>
                                <a:pt x="302" y="54"/>
                              </a:lnTo>
                              <a:lnTo>
                                <a:pt x="295" y="46"/>
                              </a:lnTo>
                              <a:close/>
                              <a:moveTo>
                                <a:pt x="363" y="12"/>
                              </a:moveTo>
                              <a:lnTo>
                                <a:pt x="325" y="12"/>
                              </a:lnTo>
                              <a:lnTo>
                                <a:pt x="302" y="54"/>
                              </a:lnTo>
                              <a:lnTo>
                                <a:pt x="353" y="54"/>
                              </a:lnTo>
                              <a:lnTo>
                                <a:pt x="363" y="12"/>
                              </a:lnTo>
                              <a:close/>
                              <a:moveTo>
                                <a:pt x="834" y="175"/>
                              </a:moveTo>
                              <a:lnTo>
                                <a:pt x="776" y="175"/>
                              </a:lnTo>
                              <a:lnTo>
                                <a:pt x="782" y="181"/>
                              </a:lnTo>
                              <a:lnTo>
                                <a:pt x="782" y="196"/>
                              </a:lnTo>
                              <a:lnTo>
                                <a:pt x="776" y="230"/>
                              </a:lnTo>
                              <a:lnTo>
                                <a:pt x="763" y="268"/>
                              </a:lnTo>
                              <a:lnTo>
                                <a:pt x="750" y="310"/>
                              </a:lnTo>
                              <a:lnTo>
                                <a:pt x="744" y="355"/>
                              </a:lnTo>
                              <a:lnTo>
                                <a:pt x="748" y="377"/>
                              </a:lnTo>
                              <a:lnTo>
                                <a:pt x="757" y="394"/>
                              </a:lnTo>
                              <a:lnTo>
                                <a:pt x="772" y="403"/>
                              </a:lnTo>
                              <a:lnTo>
                                <a:pt x="791" y="407"/>
                              </a:lnTo>
                              <a:lnTo>
                                <a:pt x="811" y="402"/>
                              </a:lnTo>
                              <a:lnTo>
                                <a:pt x="832" y="387"/>
                              </a:lnTo>
                              <a:lnTo>
                                <a:pt x="848" y="365"/>
                              </a:lnTo>
                              <a:lnTo>
                                <a:pt x="798" y="365"/>
                              </a:lnTo>
                              <a:lnTo>
                                <a:pt x="796" y="360"/>
                              </a:lnTo>
                              <a:lnTo>
                                <a:pt x="796" y="352"/>
                              </a:lnTo>
                              <a:lnTo>
                                <a:pt x="802" y="317"/>
                              </a:lnTo>
                              <a:lnTo>
                                <a:pt x="816" y="275"/>
                              </a:lnTo>
                              <a:lnTo>
                                <a:pt x="830" y="232"/>
                              </a:lnTo>
                              <a:lnTo>
                                <a:pt x="837" y="193"/>
                              </a:lnTo>
                              <a:lnTo>
                                <a:pt x="834" y="175"/>
                              </a:lnTo>
                              <a:close/>
                              <a:moveTo>
                                <a:pt x="735" y="3"/>
                              </a:moveTo>
                              <a:lnTo>
                                <a:pt x="629" y="3"/>
                              </a:lnTo>
                              <a:lnTo>
                                <a:pt x="618" y="45"/>
                              </a:lnTo>
                              <a:lnTo>
                                <a:pt x="670" y="45"/>
                              </a:lnTo>
                              <a:lnTo>
                                <a:pt x="575" y="402"/>
                              </a:lnTo>
                              <a:lnTo>
                                <a:pt x="633" y="402"/>
                              </a:lnTo>
                              <a:lnTo>
                                <a:pt x="669" y="294"/>
                              </a:lnTo>
                              <a:lnTo>
                                <a:pt x="690" y="254"/>
                              </a:lnTo>
                              <a:lnTo>
                                <a:pt x="666" y="254"/>
                              </a:lnTo>
                              <a:lnTo>
                                <a:pt x="662" y="253"/>
                              </a:lnTo>
                              <a:lnTo>
                                <a:pt x="735" y="3"/>
                              </a:lnTo>
                              <a:close/>
                              <a:moveTo>
                                <a:pt x="845" y="305"/>
                              </a:moveTo>
                              <a:lnTo>
                                <a:pt x="836" y="330"/>
                              </a:lnTo>
                              <a:lnTo>
                                <a:pt x="826" y="349"/>
                              </a:lnTo>
                              <a:lnTo>
                                <a:pt x="816" y="361"/>
                              </a:lnTo>
                              <a:lnTo>
                                <a:pt x="806" y="365"/>
                              </a:lnTo>
                              <a:lnTo>
                                <a:pt x="848" y="365"/>
                              </a:lnTo>
                              <a:lnTo>
                                <a:pt x="852" y="358"/>
                              </a:lnTo>
                              <a:lnTo>
                                <a:pt x="871" y="313"/>
                              </a:lnTo>
                              <a:lnTo>
                                <a:pt x="845" y="305"/>
                              </a:lnTo>
                              <a:close/>
                              <a:moveTo>
                                <a:pt x="788" y="131"/>
                              </a:moveTo>
                              <a:lnTo>
                                <a:pt x="757" y="139"/>
                              </a:lnTo>
                              <a:lnTo>
                                <a:pt x="726" y="163"/>
                              </a:lnTo>
                              <a:lnTo>
                                <a:pt x="695" y="202"/>
                              </a:lnTo>
                              <a:lnTo>
                                <a:pt x="666" y="254"/>
                              </a:lnTo>
                              <a:lnTo>
                                <a:pt x="690" y="254"/>
                              </a:lnTo>
                              <a:lnTo>
                                <a:pt x="706" y="225"/>
                              </a:lnTo>
                              <a:lnTo>
                                <a:pt x="740" y="187"/>
                              </a:lnTo>
                              <a:lnTo>
                                <a:pt x="767" y="175"/>
                              </a:lnTo>
                              <a:lnTo>
                                <a:pt x="834" y="175"/>
                              </a:lnTo>
                              <a:lnTo>
                                <a:pt x="833" y="169"/>
                              </a:lnTo>
                              <a:lnTo>
                                <a:pt x="824" y="149"/>
                              </a:lnTo>
                              <a:lnTo>
                                <a:pt x="809" y="136"/>
                              </a:lnTo>
                              <a:lnTo>
                                <a:pt x="788" y="131"/>
                              </a:lnTo>
                              <a:close/>
                              <a:moveTo>
                                <a:pt x="1029" y="131"/>
                              </a:moveTo>
                              <a:lnTo>
                                <a:pt x="974" y="145"/>
                              </a:lnTo>
                              <a:lnTo>
                                <a:pt x="928" y="180"/>
                              </a:lnTo>
                              <a:lnTo>
                                <a:pt x="896" y="233"/>
                              </a:lnTo>
                              <a:lnTo>
                                <a:pt x="884" y="295"/>
                              </a:lnTo>
                              <a:lnTo>
                                <a:pt x="891" y="340"/>
                              </a:lnTo>
                              <a:lnTo>
                                <a:pt x="912" y="375"/>
                              </a:lnTo>
                              <a:lnTo>
                                <a:pt x="944" y="399"/>
                              </a:lnTo>
                              <a:lnTo>
                                <a:pt x="987" y="407"/>
                              </a:lnTo>
                              <a:lnTo>
                                <a:pt x="1042" y="394"/>
                              </a:lnTo>
                              <a:lnTo>
                                <a:pt x="1063" y="378"/>
                              </a:lnTo>
                              <a:lnTo>
                                <a:pt x="987" y="378"/>
                              </a:lnTo>
                              <a:lnTo>
                                <a:pt x="967" y="374"/>
                              </a:lnTo>
                              <a:lnTo>
                                <a:pt x="952" y="363"/>
                              </a:lnTo>
                              <a:lnTo>
                                <a:pt x="944" y="345"/>
                              </a:lnTo>
                              <a:lnTo>
                                <a:pt x="941" y="320"/>
                              </a:lnTo>
                              <a:lnTo>
                                <a:pt x="947" y="269"/>
                              </a:lnTo>
                              <a:lnTo>
                                <a:pt x="964" y="217"/>
                              </a:lnTo>
                              <a:lnTo>
                                <a:pt x="992" y="176"/>
                              </a:lnTo>
                              <a:lnTo>
                                <a:pt x="1029" y="160"/>
                              </a:lnTo>
                              <a:lnTo>
                                <a:pt x="1101" y="160"/>
                              </a:lnTo>
                              <a:lnTo>
                                <a:pt x="1072" y="140"/>
                              </a:lnTo>
                              <a:lnTo>
                                <a:pt x="1029" y="131"/>
                              </a:lnTo>
                              <a:close/>
                              <a:moveTo>
                                <a:pt x="1101" y="160"/>
                              </a:moveTo>
                              <a:lnTo>
                                <a:pt x="1029" y="160"/>
                              </a:lnTo>
                              <a:lnTo>
                                <a:pt x="1049" y="164"/>
                              </a:lnTo>
                              <a:lnTo>
                                <a:pt x="1064" y="175"/>
                              </a:lnTo>
                              <a:lnTo>
                                <a:pt x="1073" y="193"/>
                              </a:lnTo>
                              <a:lnTo>
                                <a:pt x="1076" y="218"/>
                              </a:lnTo>
                              <a:lnTo>
                                <a:pt x="1070" y="269"/>
                              </a:lnTo>
                              <a:lnTo>
                                <a:pt x="1052" y="321"/>
                              </a:lnTo>
                              <a:lnTo>
                                <a:pt x="1024" y="362"/>
                              </a:lnTo>
                              <a:lnTo>
                                <a:pt x="987" y="378"/>
                              </a:lnTo>
                              <a:lnTo>
                                <a:pt x="1063" y="378"/>
                              </a:lnTo>
                              <a:lnTo>
                                <a:pt x="1089" y="358"/>
                              </a:lnTo>
                              <a:lnTo>
                                <a:pt x="1120" y="305"/>
                              </a:lnTo>
                              <a:lnTo>
                                <a:pt x="1132" y="243"/>
                              </a:lnTo>
                              <a:lnTo>
                                <a:pt x="1125" y="198"/>
                              </a:lnTo>
                              <a:lnTo>
                                <a:pt x="1105" y="163"/>
                              </a:lnTo>
                              <a:lnTo>
                                <a:pt x="1101" y="160"/>
                              </a:lnTo>
                              <a:close/>
                              <a:moveTo>
                                <a:pt x="1300" y="131"/>
                              </a:moveTo>
                              <a:lnTo>
                                <a:pt x="1244" y="145"/>
                              </a:lnTo>
                              <a:lnTo>
                                <a:pt x="1198" y="180"/>
                              </a:lnTo>
                              <a:lnTo>
                                <a:pt x="1166" y="233"/>
                              </a:lnTo>
                              <a:lnTo>
                                <a:pt x="1155" y="295"/>
                              </a:lnTo>
                              <a:lnTo>
                                <a:pt x="1162" y="340"/>
                              </a:lnTo>
                              <a:lnTo>
                                <a:pt x="1182" y="375"/>
                              </a:lnTo>
                              <a:lnTo>
                                <a:pt x="1214" y="399"/>
                              </a:lnTo>
                              <a:lnTo>
                                <a:pt x="1257" y="407"/>
                              </a:lnTo>
                              <a:lnTo>
                                <a:pt x="1313" y="394"/>
                              </a:lnTo>
                              <a:lnTo>
                                <a:pt x="1333" y="378"/>
                              </a:lnTo>
                              <a:lnTo>
                                <a:pt x="1257" y="378"/>
                              </a:lnTo>
                              <a:lnTo>
                                <a:pt x="1237" y="374"/>
                              </a:lnTo>
                              <a:lnTo>
                                <a:pt x="1223" y="363"/>
                              </a:lnTo>
                              <a:lnTo>
                                <a:pt x="1214" y="345"/>
                              </a:lnTo>
                              <a:lnTo>
                                <a:pt x="1211" y="320"/>
                              </a:lnTo>
                              <a:lnTo>
                                <a:pt x="1217" y="269"/>
                              </a:lnTo>
                              <a:lnTo>
                                <a:pt x="1234" y="217"/>
                              </a:lnTo>
                              <a:lnTo>
                                <a:pt x="1262" y="176"/>
                              </a:lnTo>
                              <a:lnTo>
                                <a:pt x="1300" y="160"/>
                              </a:lnTo>
                              <a:lnTo>
                                <a:pt x="1372" y="160"/>
                              </a:lnTo>
                              <a:lnTo>
                                <a:pt x="1343" y="140"/>
                              </a:lnTo>
                              <a:lnTo>
                                <a:pt x="1300" y="131"/>
                              </a:lnTo>
                              <a:close/>
                              <a:moveTo>
                                <a:pt x="1372" y="160"/>
                              </a:moveTo>
                              <a:lnTo>
                                <a:pt x="1300" y="160"/>
                              </a:lnTo>
                              <a:lnTo>
                                <a:pt x="1320" y="164"/>
                              </a:lnTo>
                              <a:lnTo>
                                <a:pt x="1334" y="175"/>
                              </a:lnTo>
                              <a:lnTo>
                                <a:pt x="1343" y="193"/>
                              </a:lnTo>
                              <a:lnTo>
                                <a:pt x="1346" y="218"/>
                              </a:lnTo>
                              <a:lnTo>
                                <a:pt x="1340" y="269"/>
                              </a:lnTo>
                              <a:lnTo>
                                <a:pt x="1322" y="321"/>
                              </a:lnTo>
                              <a:lnTo>
                                <a:pt x="1295" y="362"/>
                              </a:lnTo>
                              <a:lnTo>
                                <a:pt x="1257" y="378"/>
                              </a:lnTo>
                              <a:lnTo>
                                <a:pt x="1333" y="378"/>
                              </a:lnTo>
                              <a:lnTo>
                                <a:pt x="1359" y="358"/>
                              </a:lnTo>
                              <a:lnTo>
                                <a:pt x="1391" y="305"/>
                              </a:lnTo>
                              <a:lnTo>
                                <a:pt x="1402" y="243"/>
                              </a:lnTo>
                              <a:lnTo>
                                <a:pt x="1395" y="198"/>
                              </a:lnTo>
                              <a:lnTo>
                                <a:pt x="1375" y="163"/>
                              </a:lnTo>
                              <a:lnTo>
                                <a:pt x="1372" y="160"/>
                              </a:lnTo>
                              <a:close/>
                              <a:moveTo>
                                <a:pt x="1572" y="3"/>
                              </a:moveTo>
                              <a:lnTo>
                                <a:pt x="1465" y="3"/>
                              </a:lnTo>
                              <a:lnTo>
                                <a:pt x="1454" y="45"/>
                              </a:lnTo>
                              <a:lnTo>
                                <a:pt x="1507" y="45"/>
                              </a:lnTo>
                              <a:lnTo>
                                <a:pt x="1449" y="259"/>
                              </a:lnTo>
                              <a:lnTo>
                                <a:pt x="1441" y="289"/>
                              </a:lnTo>
                              <a:lnTo>
                                <a:pt x="1435" y="315"/>
                              </a:lnTo>
                              <a:lnTo>
                                <a:pt x="1431" y="337"/>
                              </a:lnTo>
                              <a:lnTo>
                                <a:pt x="1430" y="355"/>
                              </a:lnTo>
                              <a:lnTo>
                                <a:pt x="1433" y="376"/>
                              </a:lnTo>
                              <a:lnTo>
                                <a:pt x="1442" y="393"/>
                              </a:lnTo>
                              <a:lnTo>
                                <a:pt x="1457" y="403"/>
                              </a:lnTo>
                              <a:lnTo>
                                <a:pt x="1479" y="407"/>
                              </a:lnTo>
                              <a:lnTo>
                                <a:pt x="1501" y="402"/>
                              </a:lnTo>
                              <a:lnTo>
                                <a:pt x="1523" y="387"/>
                              </a:lnTo>
                              <a:lnTo>
                                <a:pt x="1538" y="365"/>
                              </a:lnTo>
                              <a:lnTo>
                                <a:pt x="1488" y="365"/>
                              </a:lnTo>
                              <a:lnTo>
                                <a:pt x="1481" y="362"/>
                              </a:lnTo>
                              <a:lnTo>
                                <a:pt x="1481" y="342"/>
                              </a:lnTo>
                              <a:lnTo>
                                <a:pt x="1483" y="330"/>
                              </a:lnTo>
                              <a:lnTo>
                                <a:pt x="1488" y="313"/>
                              </a:lnTo>
                              <a:lnTo>
                                <a:pt x="1572" y="3"/>
                              </a:lnTo>
                              <a:close/>
                              <a:moveTo>
                                <a:pt x="1536" y="305"/>
                              </a:moveTo>
                              <a:lnTo>
                                <a:pt x="1526" y="330"/>
                              </a:lnTo>
                              <a:lnTo>
                                <a:pt x="1516" y="349"/>
                              </a:lnTo>
                              <a:lnTo>
                                <a:pt x="1505" y="361"/>
                              </a:lnTo>
                              <a:lnTo>
                                <a:pt x="1494" y="365"/>
                              </a:lnTo>
                              <a:lnTo>
                                <a:pt x="1538" y="365"/>
                              </a:lnTo>
                              <a:lnTo>
                                <a:pt x="1543" y="358"/>
                              </a:lnTo>
                              <a:lnTo>
                                <a:pt x="1561" y="313"/>
                              </a:lnTo>
                              <a:lnTo>
                                <a:pt x="1536" y="305"/>
                              </a:lnTo>
                              <a:close/>
                              <a:moveTo>
                                <a:pt x="1905" y="424"/>
                              </a:moveTo>
                              <a:lnTo>
                                <a:pt x="1885" y="424"/>
                              </a:lnTo>
                              <a:lnTo>
                                <a:pt x="1870" y="427"/>
                              </a:lnTo>
                              <a:lnTo>
                                <a:pt x="1859" y="436"/>
                              </a:lnTo>
                              <a:lnTo>
                                <a:pt x="1852" y="448"/>
                              </a:lnTo>
                              <a:lnTo>
                                <a:pt x="1849" y="462"/>
                              </a:lnTo>
                              <a:lnTo>
                                <a:pt x="1852" y="476"/>
                              </a:lnTo>
                              <a:lnTo>
                                <a:pt x="1860" y="488"/>
                              </a:lnTo>
                              <a:lnTo>
                                <a:pt x="1874" y="496"/>
                              </a:lnTo>
                              <a:lnTo>
                                <a:pt x="1895" y="498"/>
                              </a:lnTo>
                              <a:lnTo>
                                <a:pt x="1927" y="492"/>
                              </a:lnTo>
                              <a:lnTo>
                                <a:pt x="1953" y="473"/>
                              </a:lnTo>
                              <a:lnTo>
                                <a:pt x="1905" y="473"/>
                              </a:lnTo>
                              <a:lnTo>
                                <a:pt x="1909" y="469"/>
                              </a:lnTo>
                              <a:lnTo>
                                <a:pt x="1912" y="460"/>
                              </a:lnTo>
                              <a:lnTo>
                                <a:pt x="1912" y="439"/>
                              </a:lnTo>
                              <a:lnTo>
                                <a:pt x="1905" y="424"/>
                              </a:lnTo>
                              <a:close/>
                              <a:moveTo>
                                <a:pt x="2048" y="174"/>
                              </a:moveTo>
                              <a:lnTo>
                                <a:pt x="1994" y="174"/>
                              </a:lnTo>
                              <a:lnTo>
                                <a:pt x="1951" y="376"/>
                              </a:lnTo>
                              <a:lnTo>
                                <a:pt x="1939" y="428"/>
                              </a:lnTo>
                              <a:lnTo>
                                <a:pt x="1928" y="458"/>
                              </a:lnTo>
                              <a:lnTo>
                                <a:pt x="1917" y="470"/>
                              </a:lnTo>
                              <a:lnTo>
                                <a:pt x="1905" y="473"/>
                              </a:lnTo>
                              <a:lnTo>
                                <a:pt x="1953" y="473"/>
                              </a:lnTo>
                              <a:lnTo>
                                <a:pt x="1959" y="469"/>
                              </a:lnTo>
                              <a:lnTo>
                                <a:pt x="1987" y="426"/>
                              </a:lnTo>
                              <a:lnTo>
                                <a:pt x="2008" y="360"/>
                              </a:lnTo>
                              <a:lnTo>
                                <a:pt x="2048" y="174"/>
                              </a:lnTo>
                              <a:close/>
                              <a:moveTo>
                                <a:pt x="1808" y="131"/>
                              </a:moveTo>
                              <a:lnTo>
                                <a:pt x="1752" y="145"/>
                              </a:lnTo>
                              <a:lnTo>
                                <a:pt x="1706" y="180"/>
                              </a:lnTo>
                              <a:lnTo>
                                <a:pt x="1674" y="233"/>
                              </a:lnTo>
                              <a:lnTo>
                                <a:pt x="1663" y="295"/>
                              </a:lnTo>
                              <a:lnTo>
                                <a:pt x="1670" y="340"/>
                              </a:lnTo>
                              <a:lnTo>
                                <a:pt x="1690" y="375"/>
                              </a:lnTo>
                              <a:lnTo>
                                <a:pt x="1722" y="399"/>
                              </a:lnTo>
                              <a:lnTo>
                                <a:pt x="1765" y="407"/>
                              </a:lnTo>
                              <a:lnTo>
                                <a:pt x="1821" y="394"/>
                              </a:lnTo>
                              <a:lnTo>
                                <a:pt x="1841" y="378"/>
                              </a:lnTo>
                              <a:lnTo>
                                <a:pt x="1765" y="378"/>
                              </a:lnTo>
                              <a:lnTo>
                                <a:pt x="1745" y="374"/>
                              </a:lnTo>
                              <a:lnTo>
                                <a:pt x="1731" y="363"/>
                              </a:lnTo>
                              <a:lnTo>
                                <a:pt x="1722" y="345"/>
                              </a:lnTo>
                              <a:lnTo>
                                <a:pt x="1719" y="320"/>
                              </a:lnTo>
                              <a:lnTo>
                                <a:pt x="1725" y="269"/>
                              </a:lnTo>
                              <a:lnTo>
                                <a:pt x="1742" y="217"/>
                              </a:lnTo>
                              <a:lnTo>
                                <a:pt x="1770" y="176"/>
                              </a:lnTo>
                              <a:lnTo>
                                <a:pt x="1808" y="160"/>
                              </a:lnTo>
                              <a:lnTo>
                                <a:pt x="1880" y="160"/>
                              </a:lnTo>
                              <a:lnTo>
                                <a:pt x="1851" y="140"/>
                              </a:lnTo>
                              <a:lnTo>
                                <a:pt x="1808" y="131"/>
                              </a:lnTo>
                              <a:close/>
                              <a:moveTo>
                                <a:pt x="1880" y="160"/>
                              </a:moveTo>
                              <a:lnTo>
                                <a:pt x="1808" y="160"/>
                              </a:lnTo>
                              <a:lnTo>
                                <a:pt x="1828" y="164"/>
                              </a:lnTo>
                              <a:lnTo>
                                <a:pt x="1842" y="175"/>
                              </a:lnTo>
                              <a:lnTo>
                                <a:pt x="1851" y="193"/>
                              </a:lnTo>
                              <a:lnTo>
                                <a:pt x="1854" y="218"/>
                              </a:lnTo>
                              <a:lnTo>
                                <a:pt x="1848" y="269"/>
                              </a:lnTo>
                              <a:lnTo>
                                <a:pt x="1831" y="321"/>
                              </a:lnTo>
                              <a:lnTo>
                                <a:pt x="1803" y="362"/>
                              </a:lnTo>
                              <a:lnTo>
                                <a:pt x="1765" y="378"/>
                              </a:lnTo>
                              <a:lnTo>
                                <a:pt x="1841" y="378"/>
                              </a:lnTo>
                              <a:lnTo>
                                <a:pt x="1867" y="358"/>
                              </a:lnTo>
                              <a:lnTo>
                                <a:pt x="1899" y="305"/>
                              </a:lnTo>
                              <a:lnTo>
                                <a:pt x="1910" y="243"/>
                              </a:lnTo>
                              <a:lnTo>
                                <a:pt x="1903" y="198"/>
                              </a:lnTo>
                              <a:lnTo>
                                <a:pt x="1883" y="163"/>
                              </a:lnTo>
                              <a:lnTo>
                                <a:pt x="1880" y="160"/>
                              </a:lnTo>
                              <a:close/>
                              <a:moveTo>
                                <a:pt x="2130" y="143"/>
                              </a:moveTo>
                              <a:lnTo>
                                <a:pt x="1946" y="143"/>
                              </a:lnTo>
                              <a:lnTo>
                                <a:pt x="1938" y="174"/>
                              </a:lnTo>
                              <a:lnTo>
                                <a:pt x="2121" y="174"/>
                              </a:lnTo>
                              <a:lnTo>
                                <a:pt x="2130" y="143"/>
                              </a:lnTo>
                              <a:close/>
                              <a:moveTo>
                                <a:pt x="2132" y="0"/>
                              </a:moveTo>
                              <a:lnTo>
                                <a:pt x="2089" y="9"/>
                              </a:lnTo>
                              <a:lnTo>
                                <a:pt x="2051" y="36"/>
                              </a:lnTo>
                              <a:lnTo>
                                <a:pt x="2021" y="81"/>
                              </a:lnTo>
                              <a:lnTo>
                                <a:pt x="2000" y="143"/>
                              </a:lnTo>
                              <a:lnTo>
                                <a:pt x="2054" y="143"/>
                              </a:lnTo>
                              <a:lnTo>
                                <a:pt x="2058" y="126"/>
                              </a:lnTo>
                              <a:lnTo>
                                <a:pt x="2068" y="84"/>
                              </a:lnTo>
                              <a:lnTo>
                                <a:pt x="2082" y="53"/>
                              </a:lnTo>
                              <a:lnTo>
                                <a:pt x="2101" y="34"/>
                              </a:lnTo>
                              <a:lnTo>
                                <a:pt x="2128" y="28"/>
                              </a:lnTo>
                              <a:lnTo>
                                <a:pt x="2189" y="28"/>
                              </a:lnTo>
                              <a:lnTo>
                                <a:pt x="2181" y="16"/>
                              </a:lnTo>
                              <a:lnTo>
                                <a:pt x="2161" y="5"/>
                              </a:lnTo>
                              <a:lnTo>
                                <a:pt x="2132" y="0"/>
                              </a:lnTo>
                              <a:close/>
                              <a:moveTo>
                                <a:pt x="2189" y="28"/>
                              </a:moveTo>
                              <a:lnTo>
                                <a:pt x="2134" y="28"/>
                              </a:lnTo>
                              <a:lnTo>
                                <a:pt x="2140" y="30"/>
                              </a:lnTo>
                              <a:lnTo>
                                <a:pt x="2143" y="32"/>
                              </a:lnTo>
                              <a:lnTo>
                                <a:pt x="2132" y="41"/>
                              </a:lnTo>
                              <a:lnTo>
                                <a:pt x="2127" y="58"/>
                              </a:lnTo>
                              <a:lnTo>
                                <a:pt x="2127" y="69"/>
                              </a:lnTo>
                              <a:lnTo>
                                <a:pt x="2129" y="81"/>
                              </a:lnTo>
                              <a:lnTo>
                                <a:pt x="2135" y="90"/>
                              </a:lnTo>
                              <a:lnTo>
                                <a:pt x="2144" y="96"/>
                              </a:lnTo>
                              <a:lnTo>
                                <a:pt x="2156" y="98"/>
                              </a:lnTo>
                              <a:lnTo>
                                <a:pt x="2171" y="94"/>
                              </a:lnTo>
                              <a:lnTo>
                                <a:pt x="2184" y="83"/>
                              </a:lnTo>
                              <a:lnTo>
                                <a:pt x="2192" y="67"/>
                              </a:lnTo>
                              <a:lnTo>
                                <a:pt x="2195" y="48"/>
                              </a:lnTo>
                              <a:lnTo>
                                <a:pt x="2192" y="31"/>
                              </a:lnTo>
                              <a:lnTo>
                                <a:pt x="218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0013" id="docshape2" o:spid="_x0000_s1026" style="position:absolute;margin-left:433.45pt;margin-top:54.9pt;width:109.8pt;height:24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6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" path="m133,366r-69,l81,384r24,14l134,408r34,3l224,401r44,-26l171,375r-35,-7l133,366xm69,268r-34,l,409r38,l64,366r69,l107,349,84,315,69,268xm494,131r-58,15l387,184r-35,55l339,302r7,42l367,377r32,22l439,407r36,-6l504,384r11,-12l448,372r-20,-3l411,357,400,337r-5,-31l402,264r19,-48l451,177r42,-17l559,160r-8,-10l526,136r-32,-5xm207,11l153,21,111,49,83,87,73,131r9,37l104,197r31,21l170,236r30,14l225,266r18,19l250,309r-5,23l230,353r-25,16l171,375r97,l269,374r31,-39l311,287r-9,-38l281,221,250,200,216,184,186,170,160,155,142,135r-7,-25l140,86,154,66,176,52r27,-6l295,46,286,36,263,22,237,14,207,11xm524,312r-17,26l488,356r-20,12l448,372r67,l528,358r20,-32l524,312xm559,160r-49,l521,167r4,5l516,182r-6,9l507,201r-1,10l508,222r6,9l524,237r12,2l552,235r11,-11l569,210r3,-15l566,170r-7,-10xm295,46r-92,l237,51r25,17l282,100r14,48l329,148,353,54r-51,l295,46xm363,12r-38,l302,54r51,l363,12xm834,175r-58,l782,181r,15l776,230r-13,38l750,310r-6,45l748,377r9,17l772,403r19,4l811,402r21,-15l848,365r-50,l796,360r,-8l802,317r14,-42l830,232r7,-39l834,175xm735,3l629,3,618,45r52,l575,402r58,l669,294r21,-40l666,254r-4,-1l735,3xm845,305r-9,25l826,349r-10,12l806,365r42,l852,358r19,-45l845,305xm788,131r-31,8l726,163r-31,39l666,254r24,l706,225r34,-38l767,175r67,l833,169r-9,-20l809,136r-21,-5xm1029,131r-55,14l928,180r-32,53l884,295r7,45l912,375r32,24l987,407r55,-13l1063,378r-76,l967,374,952,363r-8,-18l941,320r6,-51l964,217r28,-41l1029,160r72,l1072,140r-43,-9xm1101,160r-72,l1049,164r15,11l1073,193r3,25l1070,269r-18,52l1024,362r-37,16l1063,378r26,-20l1120,305r12,-62l1125,198r-20,-35l1101,160xm1300,131r-56,14l1198,180r-32,53l1155,295r7,45l1182,375r32,24l1257,407r56,-13l1333,378r-76,l1237,374r-14,-11l1214,345r-3,-25l1217,269r17,-52l1262,176r38,-16l1372,160r-29,-20l1300,131xm1372,160r-72,l1320,164r14,11l1343,193r3,25l1340,269r-18,52l1295,362r-38,16l1333,378r26,-20l1391,305r11,-62l1395,198r-20,-35l1372,160xm1572,3r-107,l1454,45r53,l1449,259r-8,30l1435,315r-4,22l1430,355r3,21l1442,393r15,10l1479,407r22,-5l1523,387r15,-22l1488,365r-7,-3l1481,342r2,-12l1488,313,1572,3xm1536,305r-10,25l1516,349r-11,12l1494,365r44,l1543,358r18,-45l1536,305xm1905,424r-20,l1870,427r-11,9l1852,448r-3,14l1852,476r8,12l1874,496r21,2l1927,492r26,-19l1905,473r4,-4l1912,460r,-21l1905,424xm2048,174r-54,l1951,376r-12,52l1928,458r-11,12l1905,473r48,l1959,469r28,-43l2008,360r40,-186xm1808,131r-56,14l1706,180r-32,53l1663,295r7,45l1690,375r32,24l1765,407r56,-13l1841,378r-76,l1745,374r-14,-11l1722,345r-3,-25l1725,269r17,-52l1770,176r38,-16l1880,160r-29,-20l1808,131xm1880,160r-72,l1828,164r14,11l1851,193r3,25l1848,269r-17,52l1803,362r-38,16l1841,378r26,-20l1899,305r11,-62l1903,198r-20,-35l1880,160xm2130,143r-184,l1938,174r183,l2130,143xm2132,r-43,9l2051,36r-30,45l2000,143r54,l2058,126r10,-42l2082,53r19,-19l2128,28r61,l2181,16,2161,5,2132,xm2189,28r-55,l2140,30r3,2l2132,41r-5,17l2127,69r2,12l2135,90r9,6l2156,98r15,-4l2184,83r8,-16l2195,48r-3,-17l2189,28xe" fillcolor="#9d9fa2" stroked="f">
                <v:path arrowok="t" o:connecttype="custom" o:connectlocs="142240,951865;0,956945;313690,780415;253365,950595;260985,923925;354965,798830;52705,752475;142875,866140;170180,935355;137160,814070;111760,730250;332740,895350;347980,904240;323850,818515;350520,846455;128905,726440;191770,731520;529590,808355;472440,922655;538480,929005;531495,819785;401955,952500;530860,906780;536575,890905;448310,840105;500380,780415;579120,935355;604520,927735;699135,798830;681355,819785;691515,924560;789940,789305;798195,955675;768985,900430;825500,780415;850900,868045;890270,851535;956945,725805;915670,946785;940435,927100;962660,918845;1209675,966470;1181100,1007110;1214120,989330;1224280,988060;1300480,807720;1073150,935355;1099185,927735;1193800,798830;1175385,819785;1185545,924560;1235710,788035;1283335,748665;1351280,715010;1358900,716280;1361440,758190;1390015,71501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C340A51" wp14:editId="437C8963">
                <wp:simplePos x="0" y="0"/>
                <wp:positionH relativeFrom="page">
                  <wp:posOffset>5517515</wp:posOffset>
                </wp:positionH>
                <wp:positionV relativeFrom="page">
                  <wp:posOffset>466090</wp:posOffset>
                </wp:positionV>
                <wp:extent cx="1959610" cy="106680"/>
                <wp:effectExtent l="0" t="0" r="0" b="0"/>
                <wp:wrapNone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9610" cy="106680"/>
                        </a:xfrm>
                        <a:custGeom>
                          <a:avLst/>
                          <a:gdLst>
                            <a:gd name="T0" fmla="+- 0 8722 8689"/>
                            <a:gd name="T1" fmla="*/ T0 w 3086"/>
                            <a:gd name="T2" fmla="+- 0 780 734"/>
                            <a:gd name="T3" fmla="*/ 780 h 168"/>
                            <a:gd name="T4" fmla="+- 0 8828 8689"/>
                            <a:gd name="T5" fmla="*/ T4 w 3086"/>
                            <a:gd name="T6" fmla="+- 0 802 734"/>
                            <a:gd name="T7" fmla="*/ 802 h 168"/>
                            <a:gd name="T8" fmla="+- 0 8727 8689"/>
                            <a:gd name="T9" fmla="*/ T8 w 3086"/>
                            <a:gd name="T10" fmla="+- 0 780 734"/>
                            <a:gd name="T11" fmla="*/ 780 h 168"/>
                            <a:gd name="T12" fmla="+- 0 8771 8689"/>
                            <a:gd name="T13" fmla="*/ T12 w 3086"/>
                            <a:gd name="T14" fmla="+- 0 845 734"/>
                            <a:gd name="T15" fmla="*/ 845 h 168"/>
                            <a:gd name="T16" fmla="+- 0 8787 8689"/>
                            <a:gd name="T17" fmla="*/ T16 w 3086"/>
                            <a:gd name="T18" fmla="+- 0 817 734"/>
                            <a:gd name="T19" fmla="*/ 817 h 168"/>
                            <a:gd name="T20" fmla="+- 0 8823 8689"/>
                            <a:gd name="T21" fmla="*/ T20 w 3086"/>
                            <a:gd name="T22" fmla="+- 0 780 734"/>
                            <a:gd name="T23" fmla="*/ 780 h 168"/>
                            <a:gd name="T24" fmla="+- 0 8958 8689"/>
                            <a:gd name="T25" fmla="*/ T24 w 3086"/>
                            <a:gd name="T26" fmla="+- 0 853 734"/>
                            <a:gd name="T27" fmla="*/ 853 h 168"/>
                            <a:gd name="T28" fmla="+- 0 9011 8689"/>
                            <a:gd name="T29" fmla="*/ T28 w 3086"/>
                            <a:gd name="T30" fmla="+- 0 761 734"/>
                            <a:gd name="T31" fmla="*/ 761 h 168"/>
                            <a:gd name="T32" fmla="+- 0 8984 8689"/>
                            <a:gd name="T33" fmla="*/ T32 w 3086"/>
                            <a:gd name="T34" fmla="+- 0 761 734"/>
                            <a:gd name="T35" fmla="*/ 761 h 168"/>
                            <a:gd name="T36" fmla="+- 0 9135 8689"/>
                            <a:gd name="T37" fmla="*/ T36 w 3086"/>
                            <a:gd name="T38" fmla="+- 0 737 734"/>
                            <a:gd name="T39" fmla="*/ 737 h 168"/>
                            <a:gd name="T40" fmla="+- 0 9194 8689"/>
                            <a:gd name="T41" fmla="*/ T40 w 3086"/>
                            <a:gd name="T42" fmla="+- 0 822 734"/>
                            <a:gd name="T43" fmla="*/ 822 h 168"/>
                            <a:gd name="T44" fmla="+- 0 9219 8689"/>
                            <a:gd name="T45" fmla="*/ T44 w 3086"/>
                            <a:gd name="T46" fmla="+- 0 758 734"/>
                            <a:gd name="T47" fmla="*/ 758 h 168"/>
                            <a:gd name="T48" fmla="+- 0 9159 8689"/>
                            <a:gd name="T49" fmla="*/ T48 w 3086"/>
                            <a:gd name="T50" fmla="+- 0 832 734"/>
                            <a:gd name="T51" fmla="*/ 832 h 168"/>
                            <a:gd name="T52" fmla="+- 0 9229 8689"/>
                            <a:gd name="T53" fmla="*/ T52 w 3086"/>
                            <a:gd name="T54" fmla="+- 0 899 734"/>
                            <a:gd name="T55" fmla="*/ 899 h 168"/>
                            <a:gd name="T56" fmla="+- 0 9162 8689"/>
                            <a:gd name="T57" fmla="*/ T56 w 3086"/>
                            <a:gd name="T58" fmla="+- 0 758 734"/>
                            <a:gd name="T59" fmla="*/ 758 h 168"/>
                            <a:gd name="T60" fmla="+- 0 9161 8689"/>
                            <a:gd name="T61" fmla="*/ T60 w 3086"/>
                            <a:gd name="T62" fmla="+- 0 811 734"/>
                            <a:gd name="T63" fmla="*/ 811 h 168"/>
                            <a:gd name="T64" fmla="+- 0 9280 8689"/>
                            <a:gd name="T65" fmla="*/ T64 w 3086"/>
                            <a:gd name="T66" fmla="+- 0 891 734"/>
                            <a:gd name="T67" fmla="*/ 891 h 168"/>
                            <a:gd name="T68" fmla="+- 0 9325 8689"/>
                            <a:gd name="T69" fmla="*/ T68 w 3086"/>
                            <a:gd name="T70" fmla="+- 0 877 734"/>
                            <a:gd name="T71" fmla="*/ 877 h 168"/>
                            <a:gd name="T72" fmla="+- 0 9298 8689"/>
                            <a:gd name="T73" fmla="*/ T72 w 3086"/>
                            <a:gd name="T74" fmla="+- 0 748 734"/>
                            <a:gd name="T75" fmla="*/ 748 h 168"/>
                            <a:gd name="T76" fmla="+- 0 9355 8689"/>
                            <a:gd name="T77" fmla="*/ T76 w 3086"/>
                            <a:gd name="T78" fmla="+- 0 843 734"/>
                            <a:gd name="T79" fmla="*/ 843 h 168"/>
                            <a:gd name="T80" fmla="+- 0 9362 8689"/>
                            <a:gd name="T81" fmla="*/ T80 w 3086"/>
                            <a:gd name="T82" fmla="+- 0 813 734"/>
                            <a:gd name="T83" fmla="*/ 813 h 168"/>
                            <a:gd name="T84" fmla="+- 0 9374 8689"/>
                            <a:gd name="T85" fmla="*/ T84 w 3086"/>
                            <a:gd name="T86" fmla="+- 0 759 734"/>
                            <a:gd name="T87" fmla="*/ 759 h 168"/>
                            <a:gd name="T88" fmla="+- 0 9374 8689"/>
                            <a:gd name="T89" fmla="*/ T88 w 3086"/>
                            <a:gd name="T90" fmla="+- 0 759 734"/>
                            <a:gd name="T91" fmla="*/ 759 h 168"/>
                            <a:gd name="T92" fmla="+- 0 9477 8689"/>
                            <a:gd name="T93" fmla="*/ T92 w 3086"/>
                            <a:gd name="T94" fmla="+- 0 802 734"/>
                            <a:gd name="T95" fmla="*/ 802 h 168"/>
                            <a:gd name="T96" fmla="+- 0 9546 8689"/>
                            <a:gd name="T97" fmla="*/ T96 w 3086"/>
                            <a:gd name="T98" fmla="+- 0 737 734"/>
                            <a:gd name="T99" fmla="*/ 737 h 168"/>
                            <a:gd name="T100" fmla="+- 0 9677 8689"/>
                            <a:gd name="T101" fmla="*/ T100 w 3086"/>
                            <a:gd name="T102" fmla="+- 0 853 734"/>
                            <a:gd name="T103" fmla="*/ 853 h 168"/>
                            <a:gd name="T104" fmla="+- 0 9730 8689"/>
                            <a:gd name="T105" fmla="*/ T104 w 3086"/>
                            <a:gd name="T106" fmla="+- 0 761 734"/>
                            <a:gd name="T107" fmla="*/ 761 h 168"/>
                            <a:gd name="T108" fmla="+- 0 9703 8689"/>
                            <a:gd name="T109" fmla="*/ T108 w 3086"/>
                            <a:gd name="T110" fmla="+- 0 761 734"/>
                            <a:gd name="T111" fmla="*/ 761 h 168"/>
                            <a:gd name="T112" fmla="+- 0 9834 8689"/>
                            <a:gd name="T113" fmla="*/ T112 w 3086"/>
                            <a:gd name="T114" fmla="+- 0 899 734"/>
                            <a:gd name="T115" fmla="*/ 899 h 168"/>
                            <a:gd name="T116" fmla="+- 0 10084 8689"/>
                            <a:gd name="T117" fmla="*/ T116 w 3086"/>
                            <a:gd name="T118" fmla="+- 0 899 734"/>
                            <a:gd name="T119" fmla="*/ 899 h 168"/>
                            <a:gd name="T120" fmla="+- 0 10240 8689"/>
                            <a:gd name="T121" fmla="*/ T120 w 3086"/>
                            <a:gd name="T122" fmla="+- 0 885 734"/>
                            <a:gd name="T123" fmla="*/ 885 h 168"/>
                            <a:gd name="T124" fmla="+- 0 10261 8689"/>
                            <a:gd name="T125" fmla="*/ T124 w 3086"/>
                            <a:gd name="T126" fmla="+- 0 866 734"/>
                            <a:gd name="T127" fmla="*/ 866 h 168"/>
                            <a:gd name="T128" fmla="+- 0 10311 8689"/>
                            <a:gd name="T129" fmla="*/ T128 w 3086"/>
                            <a:gd name="T130" fmla="+- 0 866 734"/>
                            <a:gd name="T131" fmla="*/ 866 h 168"/>
                            <a:gd name="T132" fmla="+- 0 10419 8689"/>
                            <a:gd name="T133" fmla="*/ T132 w 3086"/>
                            <a:gd name="T134" fmla="+- 0 737 734"/>
                            <a:gd name="T135" fmla="*/ 737 h 168"/>
                            <a:gd name="T136" fmla="+- 0 10473 8689"/>
                            <a:gd name="T137" fmla="*/ T136 w 3086"/>
                            <a:gd name="T138" fmla="+- 0 772 734"/>
                            <a:gd name="T139" fmla="*/ 772 h 168"/>
                            <a:gd name="T140" fmla="+- 0 10517 8689"/>
                            <a:gd name="T141" fmla="*/ T140 w 3086"/>
                            <a:gd name="T142" fmla="+- 0 899 734"/>
                            <a:gd name="T143" fmla="*/ 899 h 168"/>
                            <a:gd name="T144" fmla="+- 0 10473 8689"/>
                            <a:gd name="T145" fmla="*/ T144 w 3086"/>
                            <a:gd name="T146" fmla="+- 0 772 734"/>
                            <a:gd name="T147" fmla="*/ 772 h 168"/>
                            <a:gd name="T148" fmla="+- 0 10547 8689"/>
                            <a:gd name="T149" fmla="*/ T148 w 3086"/>
                            <a:gd name="T150" fmla="+- 0 861 734"/>
                            <a:gd name="T151" fmla="*/ 861 h 168"/>
                            <a:gd name="T152" fmla="+- 0 10701 8689"/>
                            <a:gd name="T153" fmla="*/ T152 w 3086"/>
                            <a:gd name="T154" fmla="+- 0 737 734"/>
                            <a:gd name="T155" fmla="*/ 737 h 168"/>
                            <a:gd name="T156" fmla="+- 0 10733 8689"/>
                            <a:gd name="T157" fmla="*/ T156 w 3086"/>
                            <a:gd name="T158" fmla="+- 0 737 734"/>
                            <a:gd name="T159" fmla="*/ 737 h 168"/>
                            <a:gd name="T160" fmla="+- 0 10843 8689"/>
                            <a:gd name="T161" fmla="*/ T160 w 3086"/>
                            <a:gd name="T162" fmla="+- 0 737 734"/>
                            <a:gd name="T163" fmla="*/ 737 h 168"/>
                            <a:gd name="T164" fmla="+- 0 10987 8689"/>
                            <a:gd name="T165" fmla="*/ T164 w 3086"/>
                            <a:gd name="T166" fmla="+- 0 827 734"/>
                            <a:gd name="T167" fmla="*/ 827 h 168"/>
                            <a:gd name="T168" fmla="+- 0 11076 8689"/>
                            <a:gd name="T169" fmla="*/ T168 w 3086"/>
                            <a:gd name="T170" fmla="+- 0 737 734"/>
                            <a:gd name="T171" fmla="*/ 737 h 168"/>
                            <a:gd name="T172" fmla="+- 0 11136 8689"/>
                            <a:gd name="T173" fmla="*/ T172 w 3086"/>
                            <a:gd name="T174" fmla="+- 0 822 734"/>
                            <a:gd name="T175" fmla="*/ 822 h 168"/>
                            <a:gd name="T176" fmla="+- 0 11161 8689"/>
                            <a:gd name="T177" fmla="*/ T176 w 3086"/>
                            <a:gd name="T178" fmla="+- 0 758 734"/>
                            <a:gd name="T179" fmla="*/ 758 h 168"/>
                            <a:gd name="T180" fmla="+- 0 11100 8689"/>
                            <a:gd name="T181" fmla="*/ T180 w 3086"/>
                            <a:gd name="T182" fmla="+- 0 832 734"/>
                            <a:gd name="T183" fmla="*/ 832 h 168"/>
                            <a:gd name="T184" fmla="+- 0 11171 8689"/>
                            <a:gd name="T185" fmla="*/ T184 w 3086"/>
                            <a:gd name="T186" fmla="+- 0 899 734"/>
                            <a:gd name="T187" fmla="*/ 899 h 168"/>
                            <a:gd name="T188" fmla="+- 0 11104 8689"/>
                            <a:gd name="T189" fmla="*/ T188 w 3086"/>
                            <a:gd name="T190" fmla="+- 0 758 734"/>
                            <a:gd name="T191" fmla="*/ 758 h 168"/>
                            <a:gd name="T192" fmla="+- 0 11103 8689"/>
                            <a:gd name="T193" fmla="*/ T192 w 3086"/>
                            <a:gd name="T194" fmla="+- 0 811 734"/>
                            <a:gd name="T195" fmla="*/ 811 h 168"/>
                            <a:gd name="T196" fmla="+- 0 11222 8689"/>
                            <a:gd name="T197" fmla="*/ T196 w 3086"/>
                            <a:gd name="T198" fmla="+- 0 891 734"/>
                            <a:gd name="T199" fmla="*/ 891 h 168"/>
                            <a:gd name="T200" fmla="+- 0 11267 8689"/>
                            <a:gd name="T201" fmla="*/ T200 w 3086"/>
                            <a:gd name="T202" fmla="+- 0 877 734"/>
                            <a:gd name="T203" fmla="*/ 877 h 168"/>
                            <a:gd name="T204" fmla="+- 0 11240 8689"/>
                            <a:gd name="T205" fmla="*/ T204 w 3086"/>
                            <a:gd name="T206" fmla="+- 0 748 734"/>
                            <a:gd name="T207" fmla="*/ 748 h 168"/>
                            <a:gd name="T208" fmla="+- 0 11297 8689"/>
                            <a:gd name="T209" fmla="*/ T208 w 3086"/>
                            <a:gd name="T210" fmla="+- 0 843 734"/>
                            <a:gd name="T211" fmla="*/ 843 h 168"/>
                            <a:gd name="T212" fmla="+- 0 11303 8689"/>
                            <a:gd name="T213" fmla="*/ T212 w 3086"/>
                            <a:gd name="T214" fmla="+- 0 813 734"/>
                            <a:gd name="T215" fmla="*/ 813 h 168"/>
                            <a:gd name="T216" fmla="+- 0 11315 8689"/>
                            <a:gd name="T217" fmla="*/ T216 w 3086"/>
                            <a:gd name="T218" fmla="+- 0 759 734"/>
                            <a:gd name="T219" fmla="*/ 759 h 168"/>
                            <a:gd name="T220" fmla="+- 0 11315 8689"/>
                            <a:gd name="T221" fmla="*/ T220 w 3086"/>
                            <a:gd name="T222" fmla="+- 0 759 734"/>
                            <a:gd name="T223" fmla="*/ 759 h 168"/>
                            <a:gd name="T224" fmla="+- 0 11520 8689"/>
                            <a:gd name="T225" fmla="*/ T224 w 3086"/>
                            <a:gd name="T226" fmla="+- 0 899 734"/>
                            <a:gd name="T227" fmla="*/ 899 h 168"/>
                            <a:gd name="T228" fmla="+- 0 11674 8689"/>
                            <a:gd name="T229" fmla="*/ T228 w 3086"/>
                            <a:gd name="T230" fmla="+- 0 737 734"/>
                            <a:gd name="T231" fmla="*/ 737 h 168"/>
                            <a:gd name="T232" fmla="+- 0 11703 8689"/>
                            <a:gd name="T233" fmla="*/ T232 w 3086"/>
                            <a:gd name="T234" fmla="+- 0 800 734"/>
                            <a:gd name="T235" fmla="*/ 800 h 168"/>
                            <a:gd name="T236" fmla="+- 0 11708 8689"/>
                            <a:gd name="T237" fmla="*/ T236 w 3086"/>
                            <a:gd name="T238" fmla="+- 0 811 734"/>
                            <a:gd name="T239" fmla="*/ 811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086" h="168">
                              <a:moveTo>
                                <a:pt x="49" y="3"/>
                              </a:moveTo>
                              <a:lnTo>
                                <a:pt x="11" y="3"/>
                              </a:lnTo>
                              <a:lnTo>
                                <a:pt x="0" y="165"/>
                              </a:lnTo>
                              <a:lnTo>
                                <a:pt x="27" y="165"/>
                              </a:lnTo>
                              <a:lnTo>
                                <a:pt x="31" y="93"/>
                              </a:lnTo>
                              <a:lnTo>
                                <a:pt x="32" y="83"/>
                              </a:lnTo>
                              <a:lnTo>
                                <a:pt x="33" y="62"/>
                              </a:lnTo>
                              <a:lnTo>
                                <a:pt x="33" y="46"/>
                              </a:lnTo>
                              <a:lnTo>
                                <a:pt x="34" y="31"/>
                              </a:lnTo>
                              <a:lnTo>
                                <a:pt x="59" y="31"/>
                              </a:lnTo>
                              <a:lnTo>
                                <a:pt x="49" y="3"/>
                              </a:lnTo>
                              <a:close/>
                              <a:moveTo>
                                <a:pt x="165" y="31"/>
                              </a:moveTo>
                              <a:lnTo>
                                <a:pt x="139" y="31"/>
                              </a:lnTo>
                              <a:lnTo>
                                <a:pt x="139" y="48"/>
                              </a:lnTo>
                              <a:lnTo>
                                <a:pt x="139" y="62"/>
                              </a:lnTo>
                              <a:lnTo>
                                <a:pt x="139" y="68"/>
                              </a:lnTo>
                              <a:lnTo>
                                <a:pt x="140" y="83"/>
                              </a:lnTo>
                              <a:lnTo>
                                <a:pt x="141" y="111"/>
                              </a:lnTo>
                              <a:lnTo>
                                <a:pt x="144" y="165"/>
                              </a:lnTo>
                              <a:lnTo>
                                <a:pt x="172" y="165"/>
                              </a:lnTo>
                              <a:lnTo>
                                <a:pt x="165" y="31"/>
                              </a:lnTo>
                              <a:close/>
                              <a:moveTo>
                                <a:pt x="59" y="31"/>
                              </a:moveTo>
                              <a:lnTo>
                                <a:pt x="34" y="31"/>
                              </a:lnTo>
                              <a:lnTo>
                                <a:pt x="38" y="46"/>
                              </a:lnTo>
                              <a:lnTo>
                                <a:pt x="42" y="62"/>
                              </a:lnTo>
                              <a:lnTo>
                                <a:pt x="46" y="78"/>
                              </a:lnTo>
                              <a:lnTo>
                                <a:pt x="51" y="94"/>
                              </a:lnTo>
                              <a:lnTo>
                                <a:pt x="72" y="163"/>
                              </a:lnTo>
                              <a:lnTo>
                                <a:pt x="95" y="163"/>
                              </a:lnTo>
                              <a:lnTo>
                                <a:pt x="108" y="124"/>
                              </a:lnTo>
                              <a:lnTo>
                                <a:pt x="85" y="124"/>
                              </a:lnTo>
                              <a:lnTo>
                                <a:pt x="82" y="111"/>
                              </a:lnTo>
                              <a:lnTo>
                                <a:pt x="79" y="96"/>
                              </a:lnTo>
                              <a:lnTo>
                                <a:pt x="75" y="82"/>
                              </a:lnTo>
                              <a:lnTo>
                                <a:pt x="71" y="68"/>
                              </a:lnTo>
                              <a:lnTo>
                                <a:pt x="59" y="31"/>
                              </a:lnTo>
                              <a:close/>
                              <a:moveTo>
                                <a:pt x="163" y="3"/>
                              </a:moveTo>
                              <a:lnTo>
                                <a:pt x="125" y="3"/>
                              </a:lnTo>
                              <a:lnTo>
                                <a:pt x="102" y="68"/>
                              </a:lnTo>
                              <a:lnTo>
                                <a:pt x="98" y="83"/>
                              </a:lnTo>
                              <a:lnTo>
                                <a:pt x="94" y="97"/>
                              </a:lnTo>
                              <a:lnTo>
                                <a:pt x="90" y="111"/>
                              </a:lnTo>
                              <a:lnTo>
                                <a:pt x="86" y="124"/>
                              </a:lnTo>
                              <a:lnTo>
                                <a:pt x="108" y="124"/>
                              </a:lnTo>
                              <a:lnTo>
                                <a:pt x="119" y="93"/>
                              </a:lnTo>
                              <a:lnTo>
                                <a:pt x="124" y="77"/>
                              </a:lnTo>
                              <a:lnTo>
                                <a:pt x="129" y="62"/>
                              </a:lnTo>
                              <a:lnTo>
                                <a:pt x="134" y="46"/>
                              </a:lnTo>
                              <a:lnTo>
                                <a:pt x="138" y="31"/>
                              </a:lnTo>
                              <a:lnTo>
                                <a:pt x="165" y="31"/>
                              </a:lnTo>
                              <a:lnTo>
                                <a:pt x="163" y="3"/>
                              </a:lnTo>
                              <a:close/>
                              <a:moveTo>
                                <a:pt x="314" y="3"/>
                              </a:moveTo>
                              <a:lnTo>
                                <a:pt x="277" y="3"/>
                              </a:lnTo>
                              <a:lnTo>
                                <a:pt x="225" y="165"/>
                              </a:lnTo>
                              <a:lnTo>
                                <a:pt x="255" y="165"/>
                              </a:lnTo>
                              <a:lnTo>
                                <a:pt x="269" y="119"/>
                              </a:lnTo>
                              <a:lnTo>
                                <a:pt x="352" y="119"/>
                              </a:lnTo>
                              <a:lnTo>
                                <a:pt x="345" y="97"/>
                              </a:lnTo>
                              <a:lnTo>
                                <a:pt x="274" y="97"/>
                              </a:lnTo>
                              <a:lnTo>
                                <a:pt x="287" y="57"/>
                              </a:lnTo>
                              <a:lnTo>
                                <a:pt x="290" y="47"/>
                              </a:lnTo>
                              <a:lnTo>
                                <a:pt x="292" y="36"/>
                              </a:lnTo>
                              <a:lnTo>
                                <a:pt x="294" y="27"/>
                              </a:lnTo>
                              <a:lnTo>
                                <a:pt x="322" y="27"/>
                              </a:lnTo>
                              <a:lnTo>
                                <a:pt x="314" y="3"/>
                              </a:lnTo>
                              <a:close/>
                              <a:moveTo>
                                <a:pt x="352" y="119"/>
                              </a:moveTo>
                              <a:lnTo>
                                <a:pt x="321" y="119"/>
                              </a:lnTo>
                              <a:lnTo>
                                <a:pt x="335" y="165"/>
                              </a:lnTo>
                              <a:lnTo>
                                <a:pt x="367" y="165"/>
                              </a:lnTo>
                              <a:lnTo>
                                <a:pt x="352" y="119"/>
                              </a:lnTo>
                              <a:close/>
                              <a:moveTo>
                                <a:pt x="322" y="27"/>
                              </a:moveTo>
                              <a:lnTo>
                                <a:pt x="295" y="27"/>
                              </a:lnTo>
                              <a:lnTo>
                                <a:pt x="297" y="36"/>
                              </a:lnTo>
                              <a:lnTo>
                                <a:pt x="300" y="47"/>
                              </a:lnTo>
                              <a:lnTo>
                                <a:pt x="316" y="97"/>
                              </a:lnTo>
                              <a:lnTo>
                                <a:pt x="345" y="97"/>
                              </a:lnTo>
                              <a:lnTo>
                                <a:pt x="322" y="27"/>
                              </a:lnTo>
                              <a:close/>
                              <a:moveTo>
                                <a:pt x="470" y="2"/>
                              </a:moveTo>
                              <a:lnTo>
                                <a:pt x="458" y="2"/>
                              </a:lnTo>
                              <a:lnTo>
                                <a:pt x="446" y="3"/>
                              </a:lnTo>
                              <a:lnTo>
                                <a:pt x="435" y="4"/>
                              </a:lnTo>
                              <a:lnTo>
                                <a:pt x="426" y="5"/>
                              </a:lnTo>
                              <a:lnTo>
                                <a:pt x="426" y="165"/>
                              </a:lnTo>
                              <a:lnTo>
                                <a:pt x="455" y="165"/>
                              </a:lnTo>
                              <a:lnTo>
                                <a:pt x="455" y="98"/>
                              </a:lnTo>
                              <a:lnTo>
                                <a:pt x="520" y="98"/>
                              </a:lnTo>
                              <a:lnTo>
                                <a:pt x="516" y="93"/>
                              </a:lnTo>
                              <a:lnTo>
                                <a:pt x="505" y="88"/>
                              </a:lnTo>
                              <a:lnTo>
                                <a:pt x="516" y="82"/>
                              </a:lnTo>
                              <a:lnTo>
                                <a:pt x="521" y="77"/>
                              </a:lnTo>
                              <a:lnTo>
                                <a:pt x="455" y="77"/>
                              </a:lnTo>
                              <a:lnTo>
                                <a:pt x="455" y="26"/>
                              </a:lnTo>
                              <a:lnTo>
                                <a:pt x="458" y="25"/>
                              </a:lnTo>
                              <a:lnTo>
                                <a:pt x="464" y="24"/>
                              </a:lnTo>
                              <a:lnTo>
                                <a:pt x="530" y="24"/>
                              </a:lnTo>
                              <a:lnTo>
                                <a:pt x="529" y="22"/>
                              </a:lnTo>
                              <a:lnTo>
                                <a:pt x="520" y="15"/>
                              </a:lnTo>
                              <a:lnTo>
                                <a:pt x="511" y="9"/>
                              </a:lnTo>
                              <a:lnTo>
                                <a:pt x="500" y="5"/>
                              </a:lnTo>
                              <a:lnTo>
                                <a:pt x="486" y="3"/>
                              </a:lnTo>
                              <a:lnTo>
                                <a:pt x="470" y="2"/>
                              </a:lnTo>
                              <a:close/>
                              <a:moveTo>
                                <a:pt x="520" y="98"/>
                              </a:moveTo>
                              <a:lnTo>
                                <a:pt x="470" y="98"/>
                              </a:lnTo>
                              <a:lnTo>
                                <a:pt x="481" y="100"/>
                              </a:lnTo>
                              <a:lnTo>
                                <a:pt x="489" y="105"/>
                              </a:lnTo>
                              <a:lnTo>
                                <a:pt x="495" y="113"/>
                              </a:lnTo>
                              <a:lnTo>
                                <a:pt x="499" y="127"/>
                              </a:lnTo>
                              <a:lnTo>
                                <a:pt x="503" y="147"/>
                              </a:lnTo>
                              <a:lnTo>
                                <a:pt x="507" y="160"/>
                              </a:lnTo>
                              <a:lnTo>
                                <a:pt x="510" y="165"/>
                              </a:lnTo>
                              <a:lnTo>
                                <a:pt x="540" y="165"/>
                              </a:lnTo>
                              <a:lnTo>
                                <a:pt x="537" y="158"/>
                              </a:lnTo>
                              <a:lnTo>
                                <a:pt x="534" y="147"/>
                              </a:lnTo>
                              <a:lnTo>
                                <a:pt x="531" y="134"/>
                              </a:lnTo>
                              <a:lnTo>
                                <a:pt x="527" y="120"/>
                              </a:lnTo>
                              <a:lnTo>
                                <a:pt x="523" y="104"/>
                              </a:lnTo>
                              <a:lnTo>
                                <a:pt x="520" y="98"/>
                              </a:lnTo>
                              <a:close/>
                              <a:moveTo>
                                <a:pt x="530" y="24"/>
                              </a:moveTo>
                              <a:lnTo>
                                <a:pt x="473" y="24"/>
                              </a:lnTo>
                              <a:lnTo>
                                <a:pt x="486" y="26"/>
                              </a:lnTo>
                              <a:lnTo>
                                <a:pt x="496" y="30"/>
                              </a:lnTo>
                              <a:lnTo>
                                <a:pt x="503" y="39"/>
                              </a:lnTo>
                              <a:lnTo>
                                <a:pt x="505" y="50"/>
                              </a:lnTo>
                              <a:lnTo>
                                <a:pt x="503" y="61"/>
                              </a:lnTo>
                              <a:lnTo>
                                <a:pt x="496" y="69"/>
                              </a:lnTo>
                              <a:lnTo>
                                <a:pt x="486" y="75"/>
                              </a:lnTo>
                              <a:lnTo>
                                <a:pt x="472" y="77"/>
                              </a:lnTo>
                              <a:lnTo>
                                <a:pt x="521" y="77"/>
                              </a:lnTo>
                              <a:lnTo>
                                <a:pt x="525" y="73"/>
                              </a:lnTo>
                              <a:lnTo>
                                <a:pt x="532" y="62"/>
                              </a:lnTo>
                              <a:lnTo>
                                <a:pt x="534" y="47"/>
                              </a:lnTo>
                              <a:lnTo>
                                <a:pt x="534" y="33"/>
                              </a:lnTo>
                              <a:lnTo>
                                <a:pt x="530" y="24"/>
                              </a:lnTo>
                              <a:close/>
                              <a:moveTo>
                                <a:pt x="597" y="133"/>
                              </a:moveTo>
                              <a:lnTo>
                                <a:pt x="591" y="157"/>
                              </a:lnTo>
                              <a:lnTo>
                                <a:pt x="599" y="161"/>
                              </a:lnTo>
                              <a:lnTo>
                                <a:pt x="610" y="164"/>
                              </a:lnTo>
                              <a:lnTo>
                                <a:pt x="622" y="166"/>
                              </a:lnTo>
                              <a:lnTo>
                                <a:pt x="635" y="167"/>
                              </a:lnTo>
                              <a:lnTo>
                                <a:pt x="662" y="163"/>
                              </a:lnTo>
                              <a:lnTo>
                                <a:pt x="681" y="153"/>
                              </a:lnTo>
                              <a:lnTo>
                                <a:pt x="688" y="143"/>
                              </a:lnTo>
                              <a:lnTo>
                                <a:pt x="636" y="143"/>
                              </a:lnTo>
                              <a:lnTo>
                                <a:pt x="625" y="142"/>
                              </a:lnTo>
                              <a:lnTo>
                                <a:pt x="615" y="140"/>
                              </a:lnTo>
                              <a:lnTo>
                                <a:pt x="605" y="137"/>
                              </a:lnTo>
                              <a:lnTo>
                                <a:pt x="597" y="133"/>
                              </a:lnTo>
                              <a:close/>
                              <a:moveTo>
                                <a:pt x="668" y="0"/>
                              </a:moveTo>
                              <a:lnTo>
                                <a:pt x="651" y="0"/>
                              </a:lnTo>
                              <a:lnTo>
                                <a:pt x="627" y="4"/>
                              </a:lnTo>
                              <a:lnTo>
                                <a:pt x="609" y="14"/>
                              </a:lnTo>
                              <a:lnTo>
                                <a:pt x="598" y="29"/>
                              </a:lnTo>
                              <a:lnTo>
                                <a:pt x="594" y="47"/>
                              </a:lnTo>
                              <a:lnTo>
                                <a:pt x="597" y="63"/>
                              </a:lnTo>
                              <a:lnTo>
                                <a:pt x="605" y="76"/>
                              </a:lnTo>
                              <a:lnTo>
                                <a:pt x="619" y="86"/>
                              </a:lnTo>
                              <a:lnTo>
                                <a:pt x="637" y="94"/>
                              </a:lnTo>
                              <a:lnTo>
                                <a:pt x="658" y="101"/>
                              </a:lnTo>
                              <a:lnTo>
                                <a:pt x="666" y="109"/>
                              </a:lnTo>
                              <a:lnTo>
                                <a:pt x="666" y="134"/>
                              </a:lnTo>
                              <a:lnTo>
                                <a:pt x="655" y="143"/>
                              </a:lnTo>
                              <a:lnTo>
                                <a:pt x="688" y="143"/>
                              </a:lnTo>
                              <a:lnTo>
                                <a:pt x="692" y="137"/>
                              </a:lnTo>
                              <a:lnTo>
                                <a:pt x="696" y="119"/>
                              </a:lnTo>
                              <a:lnTo>
                                <a:pt x="693" y="103"/>
                              </a:lnTo>
                              <a:lnTo>
                                <a:pt x="686" y="90"/>
                              </a:lnTo>
                              <a:lnTo>
                                <a:pt x="673" y="79"/>
                              </a:lnTo>
                              <a:lnTo>
                                <a:pt x="654" y="71"/>
                              </a:lnTo>
                              <a:lnTo>
                                <a:pt x="640" y="65"/>
                              </a:lnTo>
                              <a:lnTo>
                                <a:pt x="631" y="59"/>
                              </a:lnTo>
                              <a:lnTo>
                                <a:pt x="625" y="52"/>
                              </a:lnTo>
                              <a:lnTo>
                                <a:pt x="623" y="44"/>
                              </a:lnTo>
                              <a:lnTo>
                                <a:pt x="623" y="35"/>
                              </a:lnTo>
                              <a:lnTo>
                                <a:pt x="631" y="25"/>
                              </a:lnTo>
                              <a:lnTo>
                                <a:pt x="685" y="25"/>
                              </a:lnTo>
                              <a:lnTo>
                                <a:pt x="690" y="9"/>
                              </a:lnTo>
                              <a:lnTo>
                                <a:pt x="681" y="4"/>
                              </a:lnTo>
                              <a:lnTo>
                                <a:pt x="668" y="0"/>
                              </a:lnTo>
                              <a:close/>
                              <a:moveTo>
                                <a:pt x="685" y="25"/>
                              </a:moveTo>
                              <a:lnTo>
                                <a:pt x="665" y="25"/>
                              </a:lnTo>
                              <a:lnTo>
                                <a:pt x="677" y="29"/>
                              </a:lnTo>
                              <a:lnTo>
                                <a:pt x="682" y="32"/>
                              </a:lnTo>
                              <a:lnTo>
                                <a:pt x="685" y="25"/>
                              </a:lnTo>
                              <a:close/>
                              <a:moveTo>
                                <a:pt x="788" y="3"/>
                              </a:moveTo>
                              <a:lnTo>
                                <a:pt x="759" y="3"/>
                              </a:lnTo>
                              <a:lnTo>
                                <a:pt x="759" y="165"/>
                              </a:lnTo>
                              <a:lnTo>
                                <a:pt x="788" y="165"/>
                              </a:lnTo>
                              <a:lnTo>
                                <a:pt x="788" y="93"/>
                              </a:lnTo>
                              <a:lnTo>
                                <a:pt x="886" y="93"/>
                              </a:lnTo>
                              <a:lnTo>
                                <a:pt x="886" y="68"/>
                              </a:lnTo>
                              <a:lnTo>
                                <a:pt x="788" y="68"/>
                              </a:lnTo>
                              <a:lnTo>
                                <a:pt x="788" y="3"/>
                              </a:lnTo>
                              <a:close/>
                              <a:moveTo>
                                <a:pt x="886" y="93"/>
                              </a:moveTo>
                              <a:lnTo>
                                <a:pt x="857" y="93"/>
                              </a:lnTo>
                              <a:lnTo>
                                <a:pt x="857" y="165"/>
                              </a:lnTo>
                              <a:lnTo>
                                <a:pt x="886" y="165"/>
                              </a:lnTo>
                              <a:lnTo>
                                <a:pt x="886" y="93"/>
                              </a:lnTo>
                              <a:close/>
                              <a:moveTo>
                                <a:pt x="886" y="3"/>
                              </a:moveTo>
                              <a:lnTo>
                                <a:pt x="857" y="3"/>
                              </a:lnTo>
                              <a:lnTo>
                                <a:pt x="857" y="68"/>
                              </a:lnTo>
                              <a:lnTo>
                                <a:pt x="886" y="68"/>
                              </a:lnTo>
                              <a:lnTo>
                                <a:pt x="886" y="3"/>
                              </a:lnTo>
                              <a:close/>
                              <a:moveTo>
                                <a:pt x="1033" y="3"/>
                              </a:moveTo>
                              <a:lnTo>
                                <a:pt x="996" y="3"/>
                              </a:lnTo>
                              <a:lnTo>
                                <a:pt x="944" y="165"/>
                              </a:lnTo>
                              <a:lnTo>
                                <a:pt x="974" y="165"/>
                              </a:lnTo>
                              <a:lnTo>
                                <a:pt x="988" y="119"/>
                              </a:lnTo>
                              <a:lnTo>
                                <a:pt x="1071" y="119"/>
                              </a:lnTo>
                              <a:lnTo>
                                <a:pt x="1064" y="97"/>
                              </a:lnTo>
                              <a:lnTo>
                                <a:pt x="993" y="97"/>
                              </a:lnTo>
                              <a:lnTo>
                                <a:pt x="1006" y="57"/>
                              </a:lnTo>
                              <a:lnTo>
                                <a:pt x="1009" y="47"/>
                              </a:lnTo>
                              <a:lnTo>
                                <a:pt x="1011" y="36"/>
                              </a:lnTo>
                              <a:lnTo>
                                <a:pt x="1013" y="27"/>
                              </a:lnTo>
                              <a:lnTo>
                                <a:pt x="1041" y="27"/>
                              </a:lnTo>
                              <a:lnTo>
                                <a:pt x="1033" y="3"/>
                              </a:lnTo>
                              <a:close/>
                              <a:moveTo>
                                <a:pt x="1071" y="119"/>
                              </a:moveTo>
                              <a:lnTo>
                                <a:pt x="1040" y="119"/>
                              </a:lnTo>
                              <a:lnTo>
                                <a:pt x="1054" y="165"/>
                              </a:lnTo>
                              <a:lnTo>
                                <a:pt x="1086" y="165"/>
                              </a:lnTo>
                              <a:lnTo>
                                <a:pt x="1071" y="119"/>
                              </a:lnTo>
                              <a:close/>
                              <a:moveTo>
                                <a:pt x="1041" y="27"/>
                              </a:moveTo>
                              <a:lnTo>
                                <a:pt x="1014" y="27"/>
                              </a:lnTo>
                              <a:lnTo>
                                <a:pt x="1016" y="36"/>
                              </a:lnTo>
                              <a:lnTo>
                                <a:pt x="1019" y="47"/>
                              </a:lnTo>
                              <a:lnTo>
                                <a:pt x="1035" y="97"/>
                              </a:lnTo>
                              <a:lnTo>
                                <a:pt x="1064" y="97"/>
                              </a:lnTo>
                              <a:lnTo>
                                <a:pt x="1041" y="27"/>
                              </a:lnTo>
                              <a:close/>
                              <a:moveTo>
                                <a:pt x="1174" y="3"/>
                              </a:moveTo>
                              <a:lnTo>
                                <a:pt x="1145" y="3"/>
                              </a:lnTo>
                              <a:lnTo>
                                <a:pt x="1145" y="165"/>
                              </a:lnTo>
                              <a:lnTo>
                                <a:pt x="1241" y="165"/>
                              </a:lnTo>
                              <a:lnTo>
                                <a:pt x="1241" y="140"/>
                              </a:lnTo>
                              <a:lnTo>
                                <a:pt x="1174" y="140"/>
                              </a:lnTo>
                              <a:lnTo>
                                <a:pt x="1174" y="3"/>
                              </a:lnTo>
                              <a:close/>
                              <a:moveTo>
                                <a:pt x="1328" y="3"/>
                              </a:moveTo>
                              <a:lnTo>
                                <a:pt x="1299" y="3"/>
                              </a:lnTo>
                              <a:lnTo>
                                <a:pt x="1299" y="165"/>
                              </a:lnTo>
                              <a:lnTo>
                                <a:pt x="1395" y="165"/>
                              </a:lnTo>
                              <a:lnTo>
                                <a:pt x="1395" y="140"/>
                              </a:lnTo>
                              <a:lnTo>
                                <a:pt x="1328" y="140"/>
                              </a:lnTo>
                              <a:lnTo>
                                <a:pt x="1328" y="3"/>
                              </a:lnTo>
                              <a:close/>
                              <a:moveTo>
                                <a:pt x="1563" y="3"/>
                              </a:moveTo>
                              <a:lnTo>
                                <a:pt x="1534" y="3"/>
                              </a:lnTo>
                              <a:lnTo>
                                <a:pt x="1534" y="96"/>
                              </a:lnTo>
                              <a:lnTo>
                                <a:pt x="1538" y="128"/>
                              </a:lnTo>
                              <a:lnTo>
                                <a:pt x="1551" y="151"/>
                              </a:lnTo>
                              <a:lnTo>
                                <a:pt x="1570" y="163"/>
                              </a:lnTo>
                              <a:lnTo>
                                <a:pt x="1596" y="167"/>
                              </a:lnTo>
                              <a:lnTo>
                                <a:pt x="1622" y="163"/>
                              </a:lnTo>
                              <a:lnTo>
                                <a:pt x="1642" y="150"/>
                              </a:lnTo>
                              <a:lnTo>
                                <a:pt x="1646" y="144"/>
                              </a:lnTo>
                              <a:lnTo>
                                <a:pt x="1596" y="144"/>
                              </a:lnTo>
                              <a:lnTo>
                                <a:pt x="1583" y="141"/>
                              </a:lnTo>
                              <a:lnTo>
                                <a:pt x="1572" y="132"/>
                              </a:lnTo>
                              <a:lnTo>
                                <a:pt x="1566" y="118"/>
                              </a:lnTo>
                              <a:lnTo>
                                <a:pt x="1563" y="97"/>
                              </a:lnTo>
                              <a:lnTo>
                                <a:pt x="1563" y="3"/>
                              </a:lnTo>
                              <a:close/>
                              <a:moveTo>
                                <a:pt x="1660" y="3"/>
                              </a:moveTo>
                              <a:lnTo>
                                <a:pt x="1631" y="3"/>
                              </a:lnTo>
                              <a:lnTo>
                                <a:pt x="1631" y="97"/>
                              </a:lnTo>
                              <a:lnTo>
                                <a:pt x="1628" y="118"/>
                              </a:lnTo>
                              <a:lnTo>
                                <a:pt x="1622" y="132"/>
                              </a:lnTo>
                              <a:lnTo>
                                <a:pt x="1611" y="141"/>
                              </a:lnTo>
                              <a:lnTo>
                                <a:pt x="1596" y="144"/>
                              </a:lnTo>
                              <a:lnTo>
                                <a:pt x="1646" y="144"/>
                              </a:lnTo>
                              <a:lnTo>
                                <a:pt x="1655" y="128"/>
                              </a:lnTo>
                              <a:lnTo>
                                <a:pt x="1660" y="96"/>
                              </a:lnTo>
                              <a:lnTo>
                                <a:pt x="1660" y="3"/>
                              </a:lnTo>
                              <a:close/>
                              <a:moveTo>
                                <a:pt x="1764" y="3"/>
                              </a:moveTo>
                              <a:lnTo>
                                <a:pt x="1730" y="3"/>
                              </a:lnTo>
                              <a:lnTo>
                                <a:pt x="1730" y="165"/>
                              </a:lnTo>
                              <a:lnTo>
                                <a:pt x="1757" y="165"/>
                              </a:lnTo>
                              <a:lnTo>
                                <a:pt x="1757" y="77"/>
                              </a:lnTo>
                              <a:lnTo>
                                <a:pt x="1757" y="66"/>
                              </a:lnTo>
                              <a:lnTo>
                                <a:pt x="1756" y="54"/>
                              </a:lnTo>
                              <a:lnTo>
                                <a:pt x="1756" y="38"/>
                              </a:lnTo>
                              <a:lnTo>
                                <a:pt x="1784" y="38"/>
                              </a:lnTo>
                              <a:lnTo>
                                <a:pt x="1764" y="3"/>
                              </a:lnTo>
                              <a:close/>
                              <a:moveTo>
                                <a:pt x="1784" y="38"/>
                              </a:moveTo>
                              <a:lnTo>
                                <a:pt x="1756" y="38"/>
                              </a:lnTo>
                              <a:lnTo>
                                <a:pt x="1763" y="52"/>
                              </a:lnTo>
                              <a:lnTo>
                                <a:pt x="1770" y="66"/>
                              </a:lnTo>
                              <a:lnTo>
                                <a:pt x="1778" y="80"/>
                              </a:lnTo>
                              <a:lnTo>
                                <a:pt x="1785" y="94"/>
                              </a:lnTo>
                              <a:lnTo>
                                <a:pt x="1828" y="165"/>
                              </a:lnTo>
                              <a:lnTo>
                                <a:pt x="1858" y="165"/>
                              </a:lnTo>
                              <a:lnTo>
                                <a:pt x="1858" y="127"/>
                              </a:lnTo>
                              <a:lnTo>
                                <a:pt x="1833" y="127"/>
                              </a:lnTo>
                              <a:lnTo>
                                <a:pt x="1827" y="113"/>
                              </a:lnTo>
                              <a:lnTo>
                                <a:pt x="1820" y="100"/>
                              </a:lnTo>
                              <a:lnTo>
                                <a:pt x="1813" y="86"/>
                              </a:lnTo>
                              <a:lnTo>
                                <a:pt x="1805" y="72"/>
                              </a:lnTo>
                              <a:lnTo>
                                <a:pt x="1784" y="38"/>
                              </a:lnTo>
                              <a:close/>
                              <a:moveTo>
                                <a:pt x="1858" y="3"/>
                              </a:moveTo>
                              <a:lnTo>
                                <a:pt x="1831" y="3"/>
                              </a:lnTo>
                              <a:lnTo>
                                <a:pt x="1831" y="66"/>
                              </a:lnTo>
                              <a:lnTo>
                                <a:pt x="1831" y="80"/>
                              </a:lnTo>
                              <a:lnTo>
                                <a:pt x="1831" y="94"/>
                              </a:lnTo>
                              <a:lnTo>
                                <a:pt x="1832" y="111"/>
                              </a:lnTo>
                              <a:lnTo>
                                <a:pt x="1833" y="127"/>
                              </a:lnTo>
                              <a:lnTo>
                                <a:pt x="1858" y="127"/>
                              </a:lnTo>
                              <a:lnTo>
                                <a:pt x="1858" y="3"/>
                              </a:lnTo>
                              <a:close/>
                              <a:moveTo>
                                <a:pt x="1958" y="3"/>
                              </a:moveTo>
                              <a:lnTo>
                                <a:pt x="1928" y="3"/>
                              </a:lnTo>
                              <a:lnTo>
                                <a:pt x="1928" y="165"/>
                              </a:lnTo>
                              <a:lnTo>
                                <a:pt x="1958" y="165"/>
                              </a:lnTo>
                              <a:lnTo>
                                <a:pt x="1958" y="3"/>
                              </a:lnTo>
                              <a:close/>
                              <a:moveTo>
                                <a:pt x="2044" y="3"/>
                              </a:moveTo>
                              <a:lnTo>
                                <a:pt x="2012" y="3"/>
                              </a:lnTo>
                              <a:lnTo>
                                <a:pt x="2064" y="165"/>
                              </a:lnTo>
                              <a:lnTo>
                                <a:pt x="2098" y="165"/>
                              </a:lnTo>
                              <a:lnTo>
                                <a:pt x="2108" y="136"/>
                              </a:lnTo>
                              <a:lnTo>
                                <a:pt x="2082" y="136"/>
                              </a:lnTo>
                              <a:lnTo>
                                <a:pt x="2079" y="121"/>
                              </a:lnTo>
                              <a:lnTo>
                                <a:pt x="2075" y="106"/>
                              </a:lnTo>
                              <a:lnTo>
                                <a:pt x="2071" y="92"/>
                              </a:lnTo>
                              <a:lnTo>
                                <a:pt x="2044" y="3"/>
                              </a:lnTo>
                              <a:close/>
                              <a:moveTo>
                                <a:pt x="2154" y="3"/>
                              </a:moveTo>
                              <a:lnTo>
                                <a:pt x="2123" y="3"/>
                              </a:lnTo>
                              <a:lnTo>
                                <a:pt x="2095" y="92"/>
                              </a:lnTo>
                              <a:lnTo>
                                <a:pt x="2090" y="106"/>
                              </a:lnTo>
                              <a:lnTo>
                                <a:pt x="2086" y="121"/>
                              </a:lnTo>
                              <a:lnTo>
                                <a:pt x="2083" y="136"/>
                              </a:lnTo>
                              <a:lnTo>
                                <a:pt x="2108" y="136"/>
                              </a:lnTo>
                              <a:lnTo>
                                <a:pt x="2154" y="3"/>
                              </a:lnTo>
                              <a:close/>
                              <a:moveTo>
                                <a:pt x="2302" y="3"/>
                              </a:moveTo>
                              <a:lnTo>
                                <a:pt x="2208" y="3"/>
                              </a:lnTo>
                              <a:lnTo>
                                <a:pt x="2208" y="165"/>
                              </a:lnTo>
                              <a:lnTo>
                                <a:pt x="2305" y="165"/>
                              </a:lnTo>
                              <a:lnTo>
                                <a:pt x="2305" y="141"/>
                              </a:lnTo>
                              <a:lnTo>
                                <a:pt x="2237" y="141"/>
                              </a:lnTo>
                              <a:lnTo>
                                <a:pt x="2237" y="93"/>
                              </a:lnTo>
                              <a:lnTo>
                                <a:pt x="2298" y="93"/>
                              </a:lnTo>
                              <a:lnTo>
                                <a:pt x="2298" y="69"/>
                              </a:lnTo>
                              <a:lnTo>
                                <a:pt x="2237" y="69"/>
                              </a:lnTo>
                              <a:lnTo>
                                <a:pt x="2237" y="27"/>
                              </a:lnTo>
                              <a:lnTo>
                                <a:pt x="2302" y="27"/>
                              </a:lnTo>
                              <a:lnTo>
                                <a:pt x="2302" y="3"/>
                              </a:lnTo>
                              <a:close/>
                              <a:moveTo>
                                <a:pt x="2412" y="2"/>
                              </a:moveTo>
                              <a:lnTo>
                                <a:pt x="2399" y="2"/>
                              </a:lnTo>
                              <a:lnTo>
                                <a:pt x="2387" y="3"/>
                              </a:lnTo>
                              <a:lnTo>
                                <a:pt x="2377" y="4"/>
                              </a:lnTo>
                              <a:lnTo>
                                <a:pt x="2367" y="5"/>
                              </a:lnTo>
                              <a:lnTo>
                                <a:pt x="2367" y="165"/>
                              </a:lnTo>
                              <a:lnTo>
                                <a:pt x="2397" y="165"/>
                              </a:lnTo>
                              <a:lnTo>
                                <a:pt x="2397" y="98"/>
                              </a:lnTo>
                              <a:lnTo>
                                <a:pt x="2461" y="98"/>
                              </a:lnTo>
                              <a:lnTo>
                                <a:pt x="2458" y="93"/>
                              </a:lnTo>
                              <a:lnTo>
                                <a:pt x="2447" y="88"/>
                              </a:lnTo>
                              <a:lnTo>
                                <a:pt x="2457" y="82"/>
                              </a:lnTo>
                              <a:lnTo>
                                <a:pt x="2463" y="77"/>
                              </a:lnTo>
                              <a:lnTo>
                                <a:pt x="2397" y="77"/>
                              </a:lnTo>
                              <a:lnTo>
                                <a:pt x="2397" y="26"/>
                              </a:lnTo>
                              <a:lnTo>
                                <a:pt x="2399" y="25"/>
                              </a:lnTo>
                              <a:lnTo>
                                <a:pt x="2405" y="24"/>
                              </a:lnTo>
                              <a:lnTo>
                                <a:pt x="2472" y="24"/>
                              </a:lnTo>
                              <a:lnTo>
                                <a:pt x="2471" y="22"/>
                              </a:lnTo>
                              <a:lnTo>
                                <a:pt x="2462" y="15"/>
                              </a:lnTo>
                              <a:lnTo>
                                <a:pt x="2453" y="9"/>
                              </a:lnTo>
                              <a:lnTo>
                                <a:pt x="2442" y="5"/>
                              </a:lnTo>
                              <a:lnTo>
                                <a:pt x="2428" y="3"/>
                              </a:lnTo>
                              <a:lnTo>
                                <a:pt x="2412" y="2"/>
                              </a:lnTo>
                              <a:close/>
                              <a:moveTo>
                                <a:pt x="2461" y="98"/>
                              </a:moveTo>
                              <a:lnTo>
                                <a:pt x="2411" y="98"/>
                              </a:lnTo>
                              <a:lnTo>
                                <a:pt x="2422" y="100"/>
                              </a:lnTo>
                              <a:lnTo>
                                <a:pt x="2431" y="105"/>
                              </a:lnTo>
                              <a:lnTo>
                                <a:pt x="2436" y="113"/>
                              </a:lnTo>
                              <a:lnTo>
                                <a:pt x="2441" y="127"/>
                              </a:lnTo>
                              <a:lnTo>
                                <a:pt x="2445" y="147"/>
                              </a:lnTo>
                              <a:lnTo>
                                <a:pt x="2449" y="160"/>
                              </a:lnTo>
                              <a:lnTo>
                                <a:pt x="2451" y="165"/>
                              </a:lnTo>
                              <a:lnTo>
                                <a:pt x="2482" y="165"/>
                              </a:lnTo>
                              <a:lnTo>
                                <a:pt x="2479" y="158"/>
                              </a:lnTo>
                              <a:lnTo>
                                <a:pt x="2476" y="147"/>
                              </a:lnTo>
                              <a:lnTo>
                                <a:pt x="2473" y="134"/>
                              </a:lnTo>
                              <a:lnTo>
                                <a:pt x="2469" y="120"/>
                              </a:lnTo>
                              <a:lnTo>
                                <a:pt x="2465" y="104"/>
                              </a:lnTo>
                              <a:lnTo>
                                <a:pt x="2461" y="98"/>
                              </a:lnTo>
                              <a:close/>
                              <a:moveTo>
                                <a:pt x="2472" y="24"/>
                              </a:moveTo>
                              <a:lnTo>
                                <a:pt x="2415" y="24"/>
                              </a:lnTo>
                              <a:lnTo>
                                <a:pt x="2428" y="26"/>
                              </a:lnTo>
                              <a:lnTo>
                                <a:pt x="2438" y="30"/>
                              </a:lnTo>
                              <a:lnTo>
                                <a:pt x="2444" y="39"/>
                              </a:lnTo>
                              <a:lnTo>
                                <a:pt x="2447" y="50"/>
                              </a:lnTo>
                              <a:lnTo>
                                <a:pt x="2444" y="61"/>
                              </a:lnTo>
                              <a:lnTo>
                                <a:pt x="2438" y="69"/>
                              </a:lnTo>
                              <a:lnTo>
                                <a:pt x="2428" y="75"/>
                              </a:lnTo>
                              <a:lnTo>
                                <a:pt x="2414" y="77"/>
                              </a:lnTo>
                              <a:lnTo>
                                <a:pt x="2463" y="77"/>
                              </a:lnTo>
                              <a:lnTo>
                                <a:pt x="2467" y="73"/>
                              </a:lnTo>
                              <a:lnTo>
                                <a:pt x="2473" y="62"/>
                              </a:lnTo>
                              <a:lnTo>
                                <a:pt x="2476" y="47"/>
                              </a:lnTo>
                              <a:lnTo>
                                <a:pt x="2476" y="33"/>
                              </a:lnTo>
                              <a:lnTo>
                                <a:pt x="2472" y="24"/>
                              </a:lnTo>
                              <a:close/>
                              <a:moveTo>
                                <a:pt x="2539" y="133"/>
                              </a:moveTo>
                              <a:lnTo>
                                <a:pt x="2533" y="157"/>
                              </a:lnTo>
                              <a:lnTo>
                                <a:pt x="2541" y="161"/>
                              </a:lnTo>
                              <a:lnTo>
                                <a:pt x="2551" y="164"/>
                              </a:lnTo>
                              <a:lnTo>
                                <a:pt x="2564" y="166"/>
                              </a:lnTo>
                              <a:lnTo>
                                <a:pt x="2576" y="167"/>
                              </a:lnTo>
                              <a:lnTo>
                                <a:pt x="2604" y="163"/>
                              </a:lnTo>
                              <a:lnTo>
                                <a:pt x="2623" y="153"/>
                              </a:lnTo>
                              <a:lnTo>
                                <a:pt x="2630" y="143"/>
                              </a:lnTo>
                              <a:lnTo>
                                <a:pt x="2578" y="143"/>
                              </a:lnTo>
                              <a:lnTo>
                                <a:pt x="2567" y="142"/>
                              </a:lnTo>
                              <a:lnTo>
                                <a:pt x="2557" y="140"/>
                              </a:lnTo>
                              <a:lnTo>
                                <a:pt x="2547" y="137"/>
                              </a:lnTo>
                              <a:lnTo>
                                <a:pt x="2539" y="133"/>
                              </a:lnTo>
                              <a:close/>
                              <a:moveTo>
                                <a:pt x="2610" y="0"/>
                              </a:moveTo>
                              <a:lnTo>
                                <a:pt x="2592" y="0"/>
                              </a:lnTo>
                              <a:lnTo>
                                <a:pt x="2569" y="4"/>
                              </a:lnTo>
                              <a:lnTo>
                                <a:pt x="2551" y="14"/>
                              </a:lnTo>
                              <a:lnTo>
                                <a:pt x="2539" y="29"/>
                              </a:lnTo>
                              <a:lnTo>
                                <a:pt x="2535" y="47"/>
                              </a:lnTo>
                              <a:lnTo>
                                <a:pt x="2538" y="63"/>
                              </a:lnTo>
                              <a:lnTo>
                                <a:pt x="2547" y="76"/>
                              </a:lnTo>
                              <a:lnTo>
                                <a:pt x="2561" y="86"/>
                              </a:lnTo>
                              <a:lnTo>
                                <a:pt x="2579" y="94"/>
                              </a:lnTo>
                              <a:lnTo>
                                <a:pt x="2600" y="101"/>
                              </a:lnTo>
                              <a:lnTo>
                                <a:pt x="2608" y="109"/>
                              </a:lnTo>
                              <a:lnTo>
                                <a:pt x="2608" y="134"/>
                              </a:lnTo>
                              <a:lnTo>
                                <a:pt x="2597" y="143"/>
                              </a:lnTo>
                              <a:lnTo>
                                <a:pt x="2630" y="143"/>
                              </a:lnTo>
                              <a:lnTo>
                                <a:pt x="2634" y="137"/>
                              </a:lnTo>
                              <a:lnTo>
                                <a:pt x="2638" y="119"/>
                              </a:lnTo>
                              <a:lnTo>
                                <a:pt x="2635" y="103"/>
                              </a:lnTo>
                              <a:lnTo>
                                <a:pt x="2627" y="90"/>
                              </a:lnTo>
                              <a:lnTo>
                                <a:pt x="2614" y="79"/>
                              </a:lnTo>
                              <a:lnTo>
                                <a:pt x="2596" y="71"/>
                              </a:lnTo>
                              <a:lnTo>
                                <a:pt x="2582" y="65"/>
                              </a:lnTo>
                              <a:lnTo>
                                <a:pt x="2572" y="59"/>
                              </a:lnTo>
                              <a:lnTo>
                                <a:pt x="2567" y="52"/>
                              </a:lnTo>
                              <a:lnTo>
                                <a:pt x="2565" y="44"/>
                              </a:lnTo>
                              <a:lnTo>
                                <a:pt x="2565" y="35"/>
                              </a:lnTo>
                              <a:lnTo>
                                <a:pt x="2573" y="25"/>
                              </a:lnTo>
                              <a:lnTo>
                                <a:pt x="2626" y="25"/>
                              </a:lnTo>
                              <a:lnTo>
                                <a:pt x="2631" y="9"/>
                              </a:lnTo>
                              <a:lnTo>
                                <a:pt x="2623" y="4"/>
                              </a:lnTo>
                              <a:lnTo>
                                <a:pt x="2610" y="0"/>
                              </a:lnTo>
                              <a:close/>
                              <a:moveTo>
                                <a:pt x="2626" y="25"/>
                              </a:moveTo>
                              <a:lnTo>
                                <a:pt x="2607" y="25"/>
                              </a:lnTo>
                              <a:lnTo>
                                <a:pt x="2618" y="29"/>
                              </a:lnTo>
                              <a:lnTo>
                                <a:pt x="2624" y="32"/>
                              </a:lnTo>
                              <a:lnTo>
                                <a:pt x="2626" y="25"/>
                              </a:lnTo>
                              <a:close/>
                              <a:moveTo>
                                <a:pt x="2730" y="3"/>
                              </a:moveTo>
                              <a:lnTo>
                                <a:pt x="2700" y="3"/>
                              </a:lnTo>
                              <a:lnTo>
                                <a:pt x="2700" y="165"/>
                              </a:lnTo>
                              <a:lnTo>
                                <a:pt x="2730" y="165"/>
                              </a:lnTo>
                              <a:lnTo>
                                <a:pt x="2730" y="3"/>
                              </a:lnTo>
                              <a:close/>
                              <a:moveTo>
                                <a:pt x="2860" y="28"/>
                              </a:moveTo>
                              <a:lnTo>
                                <a:pt x="2831" y="28"/>
                              </a:lnTo>
                              <a:lnTo>
                                <a:pt x="2831" y="165"/>
                              </a:lnTo>
                              <a:lnTo>
                                <a:pt x="2860" y="165"/>
                              </a:lnTo>
                              <a:lnTo>
                                <a:pt x="2860" y="28"/>
                              </a:lnTo>
                              <a:close/>
                              <a:moveTo>
                                <a:pt x="2907" y="3"/>
                              </a:moveTo>
                              <a:lnTo>
                                <a:pt x="2785" y="3"/>
                              </a:lnTo>
                              <a:lnTo>
                                <a:pt x="2785" y="28"/>
                              </a:lnTo>
                              <a:lnTo>
                                <a:pt x="2907" y="28"/>
                              </a:lnTo>
                              <a:lnTo>
                                <a:pt x="2907" y="3"/>
                              </a:lnTo>
                              <a:close/>
                              <a:moveTo>
                                <a:pt x="2985" y="3"/>
                              </a:moveTo>
                              <a:lnTo>
                                <a:pt x="2951" y="3"/>
                              </a:lnTo>
                              <a:lnTo>
                                <a:pt x="3002" y="97"/>
                              </a:lnTo>
                              <a:lnTo>
                                <a:pt x="3002" y="165"/>
                              </a:lnTo>
                              <a:lnTo>
                                <a:pt x="3032" y="165"/>
                              </a:lnTo>
                              <a:lnTo>
                                <a:pt x="3032" y="97"/>
                              </a:lnTo>
                              <a:lnTo>
                                <a:pt x="3043" y="77"/>
                              </a:lnTo>
                              <a:lnTo>
                                <a:pt x="3018" y="77"/>
                              </a:lnTo>
                              <a:lnTo>
                                <a:pt x="3014" y="66"/>
                              </a:lnTo>
                              <a:lnTo>
                                <a:pt x="3010" y="56"/>
                              </a:lnTo>
                              <a:lnTo>
                                <a:pt x="3004" y="45"/>
                              </a:lnTo>
                              <a:lnTo>
                                <a:pt x="2985" y="3"/>
                              </a:lnTo>
                              <a:close/>
                              <a:moveTo>
                                <a:pt x="3086" y="3"/>
                              </a:moveTo>
                              <a:lnTo>
                                <a:pt x="3052" y="3"/>
                              </a:lnTo>
                              <a:lnTo>
                                <a:pt x="3027" y="57"/>
                              </a:lnTo>
                              <a:lnTo>
                                <a:pt x="3023" y="66"/>
                              </a:lnTo>
                              <a:lnTo>
                                <a:pt x="3019" y="77"/>
                              </a:lnTo>
                              <a:lnTo>
                                <a:pt x="3043" y="77"/>
                              </a:lnTo>
                              <a:lnTo>
                                <a:pt x="308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E3A4" id="docshape3" o:spid="_x0000_s1026" style="position:absolute;margin-left:434.45pt;margin-top:36.7pt;width:154.3pt;height:8.4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8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" path="m49,3l11,3,,165r27,l31,93,32,83,33,62r,-16l34,31r25,l49,3xm165,31r-26,l139,48r,14l139,68r1,15l141,111r3,54l172,165,165,31xm59,31r-25,l38,46r4,16l46,78r5,16l72,163r23,l108,124r-23,l82,111,79,96,75,82,71,68,59,31xm163,3r-38,l102,68,98,83,94,97r-4,14l86,124r22,l119,93r5,-16l129,62r5,-16l138,31r27,l163,3xm314,3r-37,l225,165r30,l269,119r83,l345,97r-71,l287,57r3,-10l292,36r2,-9l322,27,314,3xm352,119r-31,l335,165r32,l352,119xm322,27r-27,l297,36r3,11l316,97r29,l322,27xm470,2r-12,l446,3,435,4r-9,1l426,165r29,l455,98r65,l516,93,505,88r11,-6l521,77r-66,l455,26r3,-1l464,24r66,l529,22r-9,-7l511,9,500,5,486,3,470,2xm520,98r-50,l481,100r8,5l495,113r4,14l503,147r4,13l510,165r30,l537,158r-3,-11l531,134r-4,-14l523,104r-3,-6xm530,24r-57,l486,26r10,4l503,39r2,11l503,61r-7,8l486,75r-14,2l521,77r4,-4l532,62r2,-15l534,33r-4,-9xm597,133r-6,24l599,161r11,3l622,166r13,1l662,163r19,-10l688,143r-52,l625,142r-10,-2l605,137r-8,-4xm668,l651,,627,4,609,14,598,29r-4,18l597,63r8,13l619,86r18,8l658,101r8,8l666,134r-11,9l688,143r4,-6l696,119r-3,-16l686,90,673,79,654,71,640,65r-9,-6l625,52r-2,-8l623,35r8,-10l685,25,690,9,681,4,668,xm685,25r-20,l677,29r5,3l685,25xm788,3r-29,l759,165r29,l788,93r98,l886,68r-98,l788,3xm886,93r-29,l857,165r29,l886,93xm886,3r-29,l857,68r29,l886,3xm1033,3r-37,l944,165r30,l988,119r83,l1064,97r-71,l1006,57r3,-10l1011,36r2,-9l1041,27,1033,3xm1071,119r-31,l1054,165r32,l1071,119xm1041,27r-27,l1016,36r3,11l1035,97r29,l1041,27xm1174,3r-29,l1145,165r96,l1241,140r-67,l1174,3xm1328,3r-29,l1299,165r96,l1395,140r-67,l1328,3xm1563,3r-29,l1534,96r4,32l1551,151r19,12l1596,167r26,-4l1642,150r4,-6l1596,144r-13,-3l1572,132r-6,-14l1563,97r,-94xm1660,3r-29,l1631,97r-3,21l1622,132r-11,9l1596,144r50,l1655,128r5,-32l1660,3xm1764,3r-34,l1730,165r27,l1757,77r,-11l1756,54r,-16l1784,38,1764,3xm1784,38r-28,l1763,52r7,14l1778,80r7,14l1828,165r30,l1858,127r-25,l1827,113r-7,-13l1813,86r-8,-14l1784,38xm1858,3r-27,l1831,66r,14l1831,94r1,17l1833,127r25,l1858,3xm1958,3r-30,l1928,165r30,l1958,3xm2044,3r-32,l2064,165r34,l2108,136r-26,l2079,121r-4,-15l2071,92,2044,3xm2154,3r-31,l2095,92r-5,14l2086,121r-3,15l2108,136,2154,3xm2302,3r-94,l2208,165r97,l2305,141r-68,l2237,93r61,l2298,69r-61,l2237,27r65,l2302,3xm2412,2r-13,l2387,3r-10,1l2367,5r,160l2397,165r,-67l2461,98r-3,-5l2447,88r10,-6l2463,77r-66,l2397,26r2,-1l2405,24r67,l2471,22r-9,-7l2453,9,2442,5,2428,3,2412,2xm2461,98r-50,l2422,100r9,5l2436,113r5,14l2445,147r4,13l2451,165r31,l2479,158r-3,-11l2473,134r-4,-14l2465,104r-4,-6xm2472,24r-57,l2428,26r10,4l2444,39r3,11l2444,61r-6,8l2428,75r-14,2l2463,77r4,-4l2473,62r3,-15l2476,33r-4,-9xm2539,133r-6,24l2541,161r10,3l2564,166r12,1l2604,163r19,-10l2630,143r-52,l2567,142r-10,-2l2547,137r-8,-4xm2610,r-18,l2569,4r-18,10l2539,29r-4,18l2538,63r9,13l2561,86r18,8l2600,101r8,8l2608,134r-11,9l2630,143r4,-6l2638,119r-3,-16l2627,90,2614,79r-18,-8l2582,65r-10,-6l2567,52r-2,-8l2565,35r8,-10l2626,25r5,-16l2623,4,2610,xm2626,25r-19,l2618,29r6,3l2626,25xm2730,3r-30,l2700,165r30,l2730,3xm2860,28r-29,l2831,165r29,l2860,28xm2907,3r-122,l2785,28r122,l2907,3xm2985,3r-34,l3002,97r,68l3032,165r,-68l3043,77r-25,l3014,66r-4,-10l3004,45,2985,3xm3086,3r-34,l3027,57r-4,9l3019,77r24,l3086,3xe" fillcolor="#9d9fa2" stroked="f">
                <v:path arrowok="t" o:connecttype="custom" o:connectlocs="20955,495300;88265,509270;24130,495300;52070,536575;62230,518795;85090,495300;170815,541655;204470,483235;187325,483235;283210,467995;320675,521970;336550,481330;298450,528320;342900,570865;300355,481330;299720,514985;375285,565785;403860,556895;386715,474980;422910,535305;427355,516255;434975,481965;434975,481965;500380,509270;544195,467995;627380,541655;661035,483235;643890,483235;727075,570865;885825,570865;984885,561975;998220,549910;1029970,549910;1098550,467995;1132840,490220;1160780,570865;1132840,490220;1179830,546735;1277620,467995;1297940,467995;1367790,467995;1459230,525145;1515745,467995;1553845,521970;1569720,481330;1530985,528320;1576070,570865;1533525,481330;1532890,514985;1608455,565785;1637030,556895;1619885,474980;1656080,535305;1659890,516255;1667510,481965;1667510,481965;1797685,570865;1895475,467995;1913890,508000;1917065,51498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BAF6B24" wp14:editId="33AE0531">
                <wp:simplePos x="0" y="0"/>
                <wp:positionH relativeFrom="page">
                  <wp:posOffset>5513070</wp:posOffset>
                </wp:positionH>
                <wp:positionV relativeFrom="page">
                  <wp:posOffset>1344295</wp:posOffset>
                </wp:positionV>
                <wp:extent cx="933450" cy="106680"/>
                <wp:effectExtent l="0" t="0" r="6350" b="0"/>
                <wp:wrapNone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106680"/>
                        </a:xfrm>
                        <a:custGeom>
                          <a:avLst/>
                          <a:gdLst>
                            <a:gd name="T0" fmla="+- 0 8715 8682"/>
                            <a:gd name="T1" fmla="*/ T0 w 1470"/>
                            <a:gd name="T2" fmla="+- 0 2223 2117"/>
                            <a:gd name="T3" fmla="*/ 2223 h 168"/>
                            <a:gd name="T4" fmla="+- 0 8788 8682"/>
                            <a:gd name="T5" fmla="*/ T4 w 1470"/>
                            <a:gd name="T6" fmla="+- 0 2211 2117"/>
                            <a:gd name="T7" fmla="*/ 2211 h 168"/>
                            <a:gd name="T8" fmla="+- 0 8798 8682"/>
                            <a:gd name="T9" fmla="*/ T8 w 1470"/>
                            <a:gd name="T10" fmla="+- 0 2149 2117"/>
                            <a:gd name="T11" fmla="*/ 2149 h 168"/>
                            <a:gd name="T12" fmla="+- 0 8798 8682"/>
                            <a:gd name="T13" fmla="*/ T12 w 1470"/>
                            <a:gd name="T14" fmla="+- 0 2149 2117"/>
                            <a:gd name="T15" fmla="*/ 2149 h 168"/>
                            <a:gd name="T16" fmla="+- 0 8769 8682"/>
                            <a:gd name="T17" fmla="*/ T16 w 1470"/>
                            <a:gd name="T18" fmla="+- 0 2180 2117"/>
                            <a:gd name="T19" fmla="*/ 2180 h 168"/>
                            <a:gd name="T20" fmla="+- 0 8801 8682"/>
                            <a:gd name="T21" fmla="*/ T20 w 1470"/>
                            <a:gd name="T22" fmla="+- 0 2185 2117"/>
                            <a:gd name="T23" fmla="*/ 2185 h 168"/>
                            <a:gd name="T24" fmla="+- 0 8949 8682"/>
                            <a:gd name="T25" fmla="*/ T24 w 1470"/>
                            <a:gd name="T26" fmla="+- 0 2121 2117"/>
                            <a:gd name="T27" fmla="*/ 2121 h 168"/>
                            <a:gd name="T28" fmla="+- 0 8991 8682"/>
                            <a:gd name="T29" fmla="*/ T28 w 1470"/>
                            <a:gd name="T30" fmla="+- 0 2218 2117"/>
                            <a:gd name="T31" fmla="*/ 2218 h 168"/>
                            <a:gd name="T32" fmla="+- 0 8990 8682"/>
                            <a:gd name="T33" fmla="*/ T32 w 1470"/>
                            <a:gd name="T34" fmla="+- 0 2196 2117"/>
                            <a:gd name="T35" fmla="*/ 2196 h 168"/>
                            <a:gd name="T36" fmla="+- 0 8994 8682"/>
                            <a:gd name="T37" fmla="*/ T36 w 1470"/>
                            <a:gd name="T38" fmla="+- 0 2145 2117"/>
                            <a:gd name="T39" fmla="*/ 2145 h 168"/>
                            <a:gd name="T40" fmla="+- 0 8959 8682"/>
                            <a:gd name="T41" fmla="*/ T40 w 1470"/>
                            <a:gd name="T42" fmla="+- 0 2122 2117"/>
                            <a:gd name="T43" fmla="*/ 2122 h 168"/>
                            <a:gd name="T44" fmla="+- 0 8960 8682"/>
                            <a:gd name="T45" fmla="*/ T44 w 1470"/>
                            <a:gd name="T46" fmla="+- 0 2226 2117"/>
                            <a:gd name="T47" fmla="*/ 2226 h 168"/>
                            <a:gd name="T48" fmla="+- 0 8964 8682"/>
                            <a:gd name="T49" fmla="*/ T48 w 1470"/>
                            <a:gd name="T50" fmla="+- 0 2276 2117"/>
                            <a:gd name="T51" fmla="*/ 2276 h 168"/>
                            <a:gd name="T52" fmla="+- 0 8997 8682"/>
                            <a:gd name="T53" fmla="*/ T52 w 1470"/>
                            <a:gd name="T54" fmla="+- 0 2271 2117"/>
                            <a:gd name="T55" fmla="*/ 2271 h 168"/>
                            <a:gd name="T56" fmla="+- 0 8991 8682"/>
                            <a:gd name="T57" fmla="*/ T56 w 1470"/>
                            <a:gd name="T58" fmla="+- 0 2218 2117"/>
                            <a:gd name="T59" fmla="*/ 2218 h 168"/>
                            <a:gd name="T60" fmla="+- 0 8966 8682"/>
                            <a:gd name="T61" fmla="*/ T60 w 1470"/>
                            <a:gd name="T62" fmla="+- 0 2161 2117"/>
                            <a:gd name="T63" fmla="*/ 2161 h 168"/>
                            <a:gd name="T64" fmla="+- 0 8992 8682"/>
                            <a:gd name="T65" fmla="*/ T64 w 1470"/>
                            <a:gd name="T66" fmla="+- 0 2191 2117"/>
                            <a:gd name="T67" fmla="*/ 2191 h 168"/>
                            <a:gd name="T68" fmla="+- 0 8996 8682"/>
                            <a:gd name="T69" fmla="*/ T68 w 1470"/>
                            <a:gd name="T70" fmla="+- 0 2149 2117"/>
                            <a:gd name="T71" fmla="*/ 2149 h 168"/>
                            <a:gd name="T72" fmla="+- 0 9196 8682"/>
                            <a:gd name="T73" fmla="*/ T72 w 1470"/>
                            <a:gd name="T74" fmla="+- 0 2251 2117"/>
                            <a:gd name="T75" fmla="*/ 2251 h 168"/>
                            <a:gd name="T76" fmla="+- 0 9108 8682"/>
                            <a:gd name="T77" fmla="*/ T76 w 1470"/>
                            <a:gd name="T78" fmla="+- 0 2183 2117"/>
                            <a:gd name="T79" fmla="*/ 2183 h 168"/>
                            <a:gd name="T80" fmla="+- 0 9258 8682"/>
                            <a:gd name="T81" fmla="*/ T80 w 1470"/>
                            <a:gd name="T82" fmla="+- 0 2231 2117"/>
                            <a:gd name="T83" fmla="*/ 2231 h 168"/>
                            <a:gd name="T84" fmla="+- 0 9286 8682"/>
                            <a:gd name="T85" fmla="*/ T84 w 1470"/>
                            <a:gd name="T86" fmla="+- 0 2276 2117"/>
                            <a:gd name="T87" fmla="*/ 2276 h 168"/>
                            <a:gd name="T88" fmla="+- 0 9352 8682"/>
                            <a:gd name="T89" fmla="*/ T88 w 1470"/>
                            <a:gd name="T90" fmla="+- 0 2280 2117"/>
                            <a:gd name="T91" fmla="*/ 2280 h 168"/>
                            <a:gd name="T92" fmla="+- 0 9310 8682"/>
                            <a:gd name="T93" fmla="*/ T92 w 1470"/>
                            <a:gd name="T94" fmla="+- 0 2257 2117"/>
                            <a:gd name="T95" fmla="*/ 2257 h 168"/>
                            <a:gd name="T96" fmla="+- 0 9322 8682"/>
                            <a:gd name="T97" fmla="*/ T96 w 1470"/>
                            <a:gd name="T98" fmla="+- 0 2117 2117"/>
                            <a:gd name="T99" fmla="*/ 2117 h 168"/>
                            <a:gd name="T100" fmla="+- 0 9266 8682"/>
                            <a:gd name="T101" fmla="*/ T100 w 1470"/>
                            <a:gd name="T102" fmla="+- 0 2140 2117"/>
                            <a:gd name="T103" fmla="*/ 2140 h 168"/>
                            <a:gd name="T104" fmla="+- 0 9283 8682"/>
                            <a:gd name="T105" fmla="*/ T104 w 1470"/>
                            <a:gd name="T106" fmla="+- 0 2205 2117"/>
                            <a:gd name="T107" fmla="*/ 2205 h 168"/>
                            <a:gd name="T108" fmla="+- 0 9355 8682"/>
                            <a:gd name="T109" fmla="*/ T108 w 1470"/>
                            <a:gd name="T110" fmla="+- 0 2227 2117"/>
                            <a:gd name="T111" fmla="*/ 2227 h 168"/>
                            <a:gd name="T112" fmla="+- 0 9332 8682"/>
                            <a:gd name="T113" fmla="*/ T112 w 1470"/>
                            <a:gd name="T114" fmla="+- 0 2257 2117"/>
                            <a:gd name="T115" fmla="*/ 2257 h 168"/>
                            <a:gd name="T116" fmla="+- 0 9369 8682"/>
                            <a:gd name="T117" fmla="*/ T116 w 1470"/>
                            <a:gd name="T118" fmla="+- 0 2196 2117"/>
                            <a:gd name="T119" fmla="*/ 2196 h 168"/>
                            <a:gd name="T120" fmla="+- 0 9294 8682"/>
                            <a:gd name="T121" fmla="*/ T120 w 1470"/>
                            <a:gd name="T122" fmla="+- 0 2174 2117"/>
                            <a:gd name="T123" fmla="*/ 2174 h 168"/>
                            <a:gd name="T124" fmla="+- 0 9311 8682"/>
                            <a:gd name="T125" fmla="*/ T124 w 1470"/>
                            <a:gd name="T126" fmla="+- 0 2144 2117"/>
                            <a:gd name="T127" fmla="*/ 2144 h 168"/>
                            <a:gd name="T128" fmla="+- 0 9346 8682"/>
                            <a:gd name="T129" fmla="*/ T128 w 1470"/>
                            <a:gd name="T130" fmla="+- 0 2120 2117"/>
                            <a:gd name="T131" fmla="*/ 2120 h 168"/>
                            <a:gd name="T132" fmla="+- 0 9334 8682"/>
                            <a:gd name="T133" fmla="*/ T132 w 1470"/>
                            <a:gd name="T134" fmla="+- 0 2146 2117"/>
                            <a:gd name="T135" fmla="*/ 2146 h 168"/>
                            <a:gd name="T136" fmla="+- 0 9383 8682"/>
                            <a:gd name="T137" fmla="*/ T136 w 1470"/>
                            <a:gd name="T138" fmla="+- 0 2157 2117"/>
                            <a:gd name="T139" fmla="*/ 2157 h 168"/>
                            <a:gd name="T140" fmla="+- 0 9457 8682"/>
                            <a:gd name="T141" fmla="*/ T140 w 1470"/>
                            <a:gd name="T142" fmla="+- 0 2280 2117"/>
                            <a:gd name="T143" fmla="*/ 2280 h 168"/>
                            <a:gd name="T144" fmla="+- 0 9567 8682"/>
                            <a:gd name="T145" fmla="*/ T144 w 1470"/>
                            <a:gd name="T146" fmla="+- 0 2211 2117"/>
                            <a:gd name="T147" fmla="*/ 2211 h 168"/>
                            <a:gd name="T148" fmla="+- 0 9574 8682"/>
                            <a:gd name="T149" fmla="*/ T148 w 1470"/>
                            <a:gd name="T150" fmla="+- 0 2121 2117"/>
                            <a:gd name="T151" fmla="*/ 2121 h 168"/>
                            <a:gd name="T152" fmla="+- 0 9677 8682"/>
                            <a:gd name="T153" fmla="*/ T152 w 1470"/>
                            <a:gd name="T154" fmla="+- 0 2167 2117"/>
                            <a:gd name="T155" fmla="*/ 2167 h 168"/>
                            <a:gd name="T156" fmla="+- 0 9742 8682"/>
                            <a:gd name="T157" fmla="*/ T156 w 1470"/>
                            <a:gd name="T158" fmla="+- 0 2280 2117"/>
                            <a:gd name="T159" fmla="*/ 2280 h 168"/>
                            <a:gd name="T160" fmla="+- 0 9775 8682"/>
                            <a:gd name="T161" fmla="*/ T160 w 1470"/>
                            <a:gd name="T162" fmla="+- 0 2121 2117"/>
                            <a:gd name="T163" fmla="*/ 2121 h 168"/>
                            <a:gd name="T164" fmla="+- 0 9918 8682"/>
                            <a:gd name="T165" fmla="*/ T164 w 1470"/>
                            <a:gd name="T166" fmla="+- 0 2149 2117"/>
                            <a:gd name="T167" fmla="*/ 2149 h 168"/>
                            <a:gd name="T168" fmla="+- 0 9965 8682"/>
                            <a:gd name="T169" fmla="*/ T168 w 1470"/>
                            <a:gd name="T170" fmla="+- 0 2121 2117"/>
                            <a:gd name="T171" fmla="*/ 2121 h 168"/>
                            <a:gd name="T172" fmla="+- 0 10052 8682"/>
                            <a:gd name="T173" fmla="*/ T172 w 1470"/>
                            <a:gd name="T174" fmla="+- 0 2231 2117"/>
                            <a:gd name="T175" fmla="*/ 2231 h 168"/>
                            <a:gd name="T176" fmla="+- 0 10039 8682"/>
                            <a:gd name="T177" fmla="*/ T176 w 1470"/>
                            <a:gd name="T178" fmla="+- 0 2270 2117"/>
                            <a:gd name="T179" fmla="*/ 2270 h 168"/>
                            <a:gd name="T180" fmla="+- 0 10102 8682"/>
                            <a:gd name="T181" fmla="*/ T180 w 1470"/>
                            <a:gd name="T182" fmla="+- 0 2283 2117"/>
                            <a:gd name="T183" fmla="*/ 2283 h 168"/>
                            <a:gd name="T184" fmla="+- 0 10148 8682"/>
                            <a:gd name="T185" fmla="*/ T184 w 1470"/>
                            <a:gd name="T186" fmla="+- 0 2257 2117"/>
                            <a:gd name="T187" fmla="*/ 2257 h 168"/>
                            <a:gd name="T188" fmla="+- 0 10052 8682"/>
                            <a:gd name="T189" fmla="*/ T188 w 1470"/>
                            <a:gd name="T190" fmla="+- 0 2231 2117"/>
                            <a:gd name="T191" fmla="*/ 2231 h 168"/>
                            <a:gd name="T192" fmla="+- 0 10039 8682"/>
                            <a:gd name="T193" fmla="*/ T192 w 1470"/>
                            <a:gd name="T194" fmla="+- 0 2131 2117"/>
                            <a:gd name="T195" fmla="*/ 2131 h 168"/>
                            <a:gd name="T196" fmla="+- 0 10039 8682"/>
                            <a:gd name="T197" fmla="*/ T196 w 1470"/>
                            <a:gd name="T198" fmla="+- 0 2200 2117"/>
                            <a:gd name="T199" fmla="*/ 2200 h 168"/>
                            <a:gd name="T200" fmla="+- 0 10113 8682"/>
                            <a:gd name="T201" fmla="*/ T200 w 1470"/>
                            <a:gd name="T202" fmla="+- 0 2224 2117"/>
                            <a:gd name="T203" fmla="*/ 2224 h 168"/>
                            <a:gd name="T204" fmla="+- 0 10101 8682"/>
                            <a:gd name="T205" fmla="*/ T204 w 1470"/>
                            <a:gd name="T206" fmla="+- 0 2256 2117"/>
                            <a:gd name="T207" fmla="*/ 2256 h 168"/>
                            <a:gd name="T208" fmla="+- 0 10147 8682"/>
                            <a:gd name="T209" fmla="*/ T208 w 1470"/>
                            <a:gd name="T210" fmla="+- 0 2209 2117"/>
                            <a:gd name="T211" fmla="*/ 2209 h 168"/>
                            <a:gd name="T212" fmla="+- 0 10062 8682"/>
                            <a:gd name="T213" fmla="*/ T212 w 1470"/>
                            <a:gd name="T214" fmla="+- 0 2177 2117"/>
                            <a:gd name="T215" fmla="*/ 2177 h 168"/>
                            <a:gd name="T216" fmla="+- 0 10067 8682"/>
                            <a:gd name="T217" fmla="*/ T216 w 1470"/>
                            <a:gd name="T218" fmla="+- 0 2146 2117"/>
                            <a:gd name="T219" fmla="*/ 2146 h 168"/>
                            <a:gd name="T220" fmla="+- 0 10119 8682"/>
                            <a:gd name="T221" fmla="*/ T220 w 1470"/>
                            <a:gd name="T222" fmla="+- 0 2124 2117"/>
                            <a:gd name="T223" fmla="*/ 2124 h 168"/>
                            <a:gd name="T224" fmla="+- 0 10091 8682"/>
                            <a:gd name="T225" fmla="*/ T224 w 1470"/>
                            <a:gd name="T226" fmla="+- 0 2144 2117"/>
                            <a:gd name="T227" fmla="*/ 2144 h 168"/>
                            <a:gd name="T228" fmla="+- 0 10147 8682"/>
                            <a:gd name="T229" fmla="*/ T228 w 1470"/>
                            <a:gd name="T230" fmla="+- 0 2169 2117"/>
                            <a:gd name="T231" fmla="*/ 2169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470" h="168">
                              <a:moveTo>
                                <a:pt x="84" y="4"/>
                              </a:moveTo>
                              <a:lnTo>
                                <a:pt x="0" y="4"/>
                              </a:lnTo>
                              <a:lnTo>
                                <a:pt x="0" y="163"/>
                              </a:lnTo>
                              <a:lnTo>
                                <a:pt x="33" y="163"/>
                              </a:lnTo>
                              <a:lnTo>
                                <a:pt x="33" y="106"/>
                              </a:lnTo>
                              <a:lnTo>
                                <a:pt x="66" y="106"/>
                              </a:lnTo>
                              <a:lnTo>
                                <a:pt x="78" y="105"/>
                              </a:lnTo>
                              <a:lnTo>
                                <a:pt x="89" y="103"/>
                              </a:lnTo>
                              <a:lnTo>
                                <a:pt x="98" y="99"/>
                              </a:lnTo>
                              <a:lnTo>
                                <a:pt x="106" y="94"/>
                              </a:lnTo>
                              <a:lnTo>
                                <a:pt x="112" y="87"/>
                              </a:lnTo>
                              <a:lnTo>
                                <a:pt x="116" y="79"/>
                              </a:lnTo>
                              <a:lnTo>
                                <a:pt x="33" y="79"/>
                              </a:lnTo>
                              <a:lnTo>
                                <a:pt x="33" y="32"/>
                              </a:lnTo>
                              <a:lnTo>
                                <a:pt x="116" y="32"/>
                              </a:lnTo>
                              <a:lnTo>
                                <a:pt x="112" y="24"/>
                              </a:lnTo>
                              <a:lnTo>
                                <a:pt x="106" y="17"/>
                              </a:lnTo>
                              <a:lnTo>
                                <a:pt x="96" y="8"/>
                              </a:lnTo>
                              <a:lnTo>
                                <a:pt x="84" y="4"/>
                              </a:lnTo>
                              <a:close/>
                              <a:moveTo>
                                <a:pt x="116" y="32"/>
                              </a:moveTo>
                              <a:lnTo>
                                <a:pt x="70" y="32"/>
                              </a:lnTo>
                              <a:lnTo>
                                <a:pt x="76" y="34"/>
                              </a:lnTo>
                              <a:lnTo>
                                <a:pt x="85" y="41"/>
                              </a:lnTo>
                              <a:lnTo>
                                <a:pt x="87" y="47"/>
                              </a:lnTo>
                              <a:lnTo>
                                <a:pt x="87" y="63"/>
                              </a:lnTo>
                              <a:lnTo>
                                <a:pt x="85" y="69"/>
                              </a:lnTo>
                              <a:lnTo>
                                <a:pt x="76" y="77"/>
                              </a:lnTo>
                              <a:lnTo>
                                <a:pt x="70" y="79"/>
                              </a:lnTo>
                              <a:lnTo>
                                <a:pt x="116" y="79"/>
                              </a:lnTo>
                              <a:lnTo>
                                <a:pt x="119" y="68"/>
                              </a:lnTo>
                              <a:lnTo>
                                <a:pt x="120" y="55"/>
                              </a:lnTo>
                              <a:lnTo>
                                <a:pt x="119" y="43"/>
                              </a:lnTo>
                              <a:lnTo>
                                <a:pt x="116" y="32"/>
                              </a:lnTo>
                              <a:close/>
                              <a:moveTo>
                                <a:pt x="267" y="4"/>
                              </a:moveTo>
                              <a:lnTo>
                                <a:pt x="191" y="4"/>
                              </a:lnTo>
                              <a:lnTo>
                                <a:pt x="191" y="163"/>
                              </a:lnTo>
                              <a:lnTo>
                                <a:pt x="223" y="163"/>
                              </a:lnTo>
                              <a:lnTo>
                                <a:pt x="223" y="101"/>
                              </a:lnTo>
                              <a:lnTo>
                                <a:pt x="309" y="101"/>
                              </a:lnTo>
                              <a:lnTo>
                                <a:pt x="305" y="94"/>
                              </a:lnTo>
                              <a:lnTo>
                                <a:pt x="300" y="90"/>
                              </a:lnTo>
                              <a:lnTo>
                                <a:pt x="293" y="87"/>
                              </a:lnTo>
                              <a:lnTo>
                                <a:pt x="302" y="84"/>
                              </a:lnTo>
                              <a:lnTo>
                                <a:pt x="308" y="79"/>
                              </a:lnTo>
                              <a:lnTo>
                                <a:pt x="310" y="74"/>
                              </a:lnTo>
                              <a:lnTo>
                                <a:pt x="223" y="74"/>
                              </a:lnTo>
                              <a:lnTo>
                                <a:pt x="223" y="32"/>
                              </a:lnTo>
                              <a:lnTo>
                                <a:pt x="314" y="32"/>
                              </a:lnTo>
                              <a:lnTo>
                                <a:pt x="312" y="28"/>
                              </a:lnTo>
                              <a:lnTo>
                                <a:pt x="310" y="24"/>
                              </a:lnTo>
                              <a:lnTo>
                                <a:pt x="302" y="15"/>
                              </a:lnTo>
                              <a:lnTo>
                                <a:pt x="297" y="11"/>
                              </a:lnTo>
                              <a:lnTo>
                                <a:pt x="286" y="6"/>
                              </a:lnTo>
                              <a:lnTo>
                                <a:pt x="277" y="5"/>
                              </a:lnTo>
                              <a:lnTo>
                                <a:pt x="267" y="4"/>
                              </a:lnTo>
                              <a:close/>
                              <a:moveTo>
                                <a:pt x="309" y="101"/>
                              </a:moveTo>
                              <a:lnTo>
                                <a:pt x="265" y="101"/>
                              </a:lnTo>
                              <a:lnTo>
                                <a:pt x="271" y="102"/>
                              </a:lnTo>
                              <a:lnTo>
                                <a:pt x="278" y="109"/>
                              </a:lnTo>
                              <a:lnTo>
                                <a:pt x="279" y="116"/>
                              </a:lnTo>
                              <a:lnTo>
                                <a:pt x="280" y="145"/>
                              </a:lnTo>
                              <a:lnTo>
                                <a:pt x="280" y="150"/>
                              </a:lnTo>
                              <a:lnTo>
                                <a:pt x="282" y="156"/>
                              </a:lnTo>
                              <a:lnTo>
                                <a:pt x="282" y="159"/>
                              </a:lnTo>
                              <a:lnTo>
                                <a:pt x="283" y="163"/>
                              </a:lnTo>
                              <a:lnTo>
                                <a:pt x="320" y="163"/>
                              </a:lnTo>
                              <a:lnTo>
                                <a:pt x="320" y="159"/>
                              </a:lnTo>
                              <a:lnTo>
                                <a:pt x="317" y="157"/>
                              </a:lnTo>
                              <a:lnTo>
                                <a:pt x="315" y="154"/>
                              </a:lnTo>
                              <a:lnTo>
                                <a:pt x="313" y="147"/>
                              </a:lnTo>
                              <a:lnTo>
                                <a:pt x="313" y="145"/>
                              </a:lnTo>
                              <a:lnTo>
                                <a:pt x="313" y="113"/>
                              </a:lnTo>
                              <a:lnTo>
                                <a:pt x="311" y="105"/>
                              </a:lnTo>
                              <a:lnTo>
                                <a:pt x="309" y="101"/>
                              </a:lnTo>
                              <a:close/>
                              <a:moveTo>
                                <a:pt x="314" y="32"/>
                              </a:moveTo>
                              <a:lnTo>
                                <a:pt x="267" y="32"/>
                              </a:lnTo>
                              <a:lnTo>
                                <a:pt x="272" y="33"/>
                              </a:lnTo>
                              <a:lnTo>
                                <a:pt x="281" y="38"/>
                              </a:lnTo>
                              <a:lnTo>
                                <a:pt x="284" y="44"/>
                              </a:lnTo>
                              <a:lnTo>
                                <a:pt x="284" y="63"/>
                              </a:lnTo>
                              <a:lnTo>
                                <a:pt x="281" y="69"/>
                              </a:lnTo>
                              <a:lnTo>
                                <a:pt x="271" y="74"/>
                              </a:lnTo>
                              <a:lnTo>
                                <a:pt x="266" y="74"/>
                              </a:lnTo>
                              <a:lnTo>
                                <a:pt x="310" y="74"/>
                              </a:lnTo>
                              <a:lnTo>
                                <a:pt x="315" y="64"/>
                              </a:lnTo>
                              <a:lnTo>
                                <a:pt x="317" y="57"/>
                              </a:lnTo>
                              <a:lnTo>
                                <a:pt x="317" y="43"/>
                              </a:lnTo>
                              <a:lnTo>
                                <a:pt x="316" y="38"/>
                              </a:lnTo>
                              <a:lnTo>
                                <a:pt x="314" y="32"/>
                              </a:lnTo>
                              <a:close/>
                              <a:moveTo>
                                <a:pt x="510" y="4"/>
                              </a:moveTo>
                              <a:lnTo>
                                <a:pt x="394" y="4"/>
                              </a:lnTo>
                              <a:lnTo>
                                <a:pt x="394" y="163"/>
                              </a:lnTo>
                              <a:lnTo>
                                <a:pt x="514" y="163"/>
                              </a:lnTo>
                              <a:lnTo>
                                <a:pt x="514" y="134"/>
                              </a:lnTo>
                              <a:lnTo>
                                <a:pt x="426" y="134"/>
                              </a:lnTo>
                              <a:lnTo>
                                <a:pt x="426" y="94"/>
                              </a:lnTo>
                              <a:lnTo>
                                <a:pt x="503" y="94"/>
                              </a:lnTo>
                              <a:lnTo>
                                <a:pt x="503" y="66"/>
                              </a:lnTo>
                              <a:lnTo>
                                <a:pt x="426" y="66"/>
                              </a:lnTo>
                              <a:lnTo>
                                <a:pt x="426" y="32"/>
                              </a:lnTo>
                              <a:lnTo>
                                <a:pt x="510" y="32"/>
                              </a:lnTo>
                              <a:lnTo>
                                <a:pt x="510" y="4"/>
                              </a:lnTo>
                              <a:close/>
                              <a:moveTo>
                                <a:pt x="608" y="114"/>
                              </a:moveTo>
                              <a:lnTo>
                                <a:pt x="576" y="114"/>
                              </a:lnTo>
                              <a:lnTo>
                                <a:pt x="577" y="126"/>
                              </a:lnTo>
                              <a:lnTo>
                                <a:pt x="580" y="136"/>
                              </a:lnTo>
                              <a:lnTo>
                                <a:pt x="586" y="145"/>
                              </a:lnTo>
                              <a:lnTo>
                                <a:pt x="594" y="153"/>
                              </a:lnTo>
                              <a:lnTo>
                                <a:pt x="604" y="159"/>
                              </a:lnTo>
                              <a:lnTo>
                                <a:pt x="615" y="163"/>
                              </a:lnTo>
                              <a:lnTo>
                                <a:pt x="628" y="166"/>
                              </a:lnTo>
                              <a:lnTo>
                                <a:pt x="643" y="167"/>
                              </a:lnTo>
                              <a:lnTo>
                                <a:pt x="658" y="166"/>
                              </a:lnTo>
                              <a:lnTo>
                                <a:pt x="670" y="163"/>
                              </a:lnTo>
                              <a:lnTo>
                                <a:pt x="681" y="159"/>
                              </a:lnTo>
                              <a:lnTo>
                                <a:pt x="690" y="152"/>
                              </a:lnTo>
                              <a:lnTo>
                                <a:pt x="702" y="143"/>
                              </a:lnTo>
                              <a:lnTo>
                                <a:pt x="703" y="140"/>
                              </a:lnTo>
                              <a:lnTo>
                                <a:pt x="628" y="140"/>
                              </a:lnTo>
                              <a:lnTo>
                                <a:pt x="619" y="137"/>
                              </a:lnTo>
                              <a:lnTo>
                                <a:pt x="611" y="127"/>
                              </a:lnTo>
                              <a:lnTo>
                                <a:pt x="609" y="121"/>
                              </a:lnTo>
                              <a:lnTo>
                                <a:pt x="608" y="114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26" y="1"/>
                              </a:lnTo>
                              <a:lnTo>
                                <a:pt x="614" y="3"/>
                              </a:lnTo>
                              <a:lnTo>
                                <a:pt x="603" y="8"/>
                              </a:lnTo>
                              <a:lnTo>
                                <a:pt x="594" y="14"/>
                              </a:lnTo>
                              <a:lnTo>
                                <a:pt x="584" y="23"/>
                              </a:lnTo>
                              <a:lnTo>
                                <a:pt x="579" y="35"/>
                              </a:lnTo>
                              <a:lnTo>
                                <a:pt x="579" y="65"/>
                              </a:lnTo>
                              <a:lnTo>
                                <a:pt x="584" y="76"/>
                              </a:lnTo>
                              <a:lnTo>
                                <a:pt x="595" y="83"/>
                              </a:lnTo>
                              <a:lnTo>
                                <a:pt x="601" y="88"/>
                              </a:lnTo>
                              <a:lnTo>
                                <a:pt x="612" y="92"/>
                              </a:lnTo>
                              <a:lnTo>
                                <a:pt x="656" y="102"/>
                              </a:lnTo>
                              <a:lnTo>
                                <a:pt x="664" y="104"/>
                              </a:lnTo>
                              <a:lnTo>
                                <a:pt x="668" y="107"/>
                              </a:lnTo>
                              <a:lnTo>
                                <a:pt x="673" y="110"/>
                              </a:lnTo>
                              <a:lnTo>
                                <a:pt x="675" y="114"/>
                              </a:lnTo>
                              <a:lnTo>
                                <a:pt x="675" y="128"/>
                              </a:lnTo>
                              <a:lnTo>
                                <a:pt x="671" y="134"/>
                              </a:lnTo>
                              <a:lnTo>
                                <a:pt x="656" y="139"/>
                              </a:lnTo>
                              <a:lnTo>
                                <a:pt x="650" y="140"/>
                              </a:lnTo>
                              <a:lnTo>
                                <a:pt x="703" y="140"/>
                              </a:lnTo>
                              <a:lnTo>
                                <a:pt x="707" y="131"/>
                              </a:lnTo>
                              <a:lnTo>
                                <a:pt x="707" y="102"/>
                              </a:lnTo>
                              <a:lnTo>
                                <a:pt x="703" y="92"/>
                              </a:lnTo>
                              <a:lnTo>
                                <a:pt x="687" y="79"/>
                              </a:lnTo>
                              <a:lnTo>
                                <a:pt x="678" y="75"/>
                              </a:lnTo>
                              <a:lnTo>
                                <a:pt x="627" y="64"/>
                              </a:lnTo>
                              <a:lnTo>
                                <a:pt x="620" y="61"/>
                              </a:lnTo>
                              <a:lnTo>
                                <a:pt x="617" y="60"/>
                              </a:lnTo>
                              <a:lnTo>
                                <a:pt x="612" y="57"/>
                              </a:lnTo>
                              <a:lnTo>
                                <a:pt x="609" y="52"/>
                              </a:lnTo>
                              <a:lnTo>
                                <a:pt x="609" y="41"/>
                              </a:lnTo>
                              <a:lnTo>
                                <a:pt x="612" y="36"/>
                              </a:lnTo>
                              <a:lnTo>
                                <a:pt x="622" y="29"/>
                              </a:lnTo>
                              <a:lnTo>
                                <a:pt x="629" y="27"/>
                              </a:lnTo>
                              <a:lnTo>
                                <a:pt x="696" y="27"/>
                              </a:lnTo>
                              <a:lnTo>
                                <a:pt x="691" y="20"/>
                              </a:lnTo>
                              <a:lnTo>
                                <a:pt x="683" y="13"/>
                              </a:lnTo>
                              <a:lnTo>
                                <a:pt x="674" y="7"/>
                              </a:lnTo>
                              <a:lnTo>
                                <a:pt x="664" y="3"/>
                              </a:lnTo>
                              <a:lnTo>
                                <a:pt x="652" y="1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96" y="27"/>
                              </a:moveTo>
                              <a:lnTo>
                                <a:pt x="646" y="27"/>
                              </a:lnTo>
                              <a:lnTo>
                                <a:pt x="652" y="29"/>
                              </a:lnTo>
                              <a:lnTo>
                                <a:pt x="666" y="35"/>
                              </a:lnTo>
                              <a:lnTo>
                                <a:pt x="670" y="42"/>
                              </a:lnTo>
                              <a:lnTo>
                                <a:pt x="670" y="52"/>
                              </a:lnTo>
                              <a:lnTo>
                                <a:pt x="702" y="52"/>
                              </a:lnTo>
                              <a:lnTo>
                                <a:pt x="701" y="40"/>
                              </a:lnTo>
                              <a:lnTo>
                                <a:pt x="697" y="29"/>
                              </a:lnTo>
                              <a:lnTo>
                                <a:pt x="696" y="27"/>
                              </a:lnTo>
                              <a:close/>
                              <a:moveTo>
                                <a:pt x="892" y="4"/>
                              </a:moveTo>
                              <a:lnTo>
                                <a:pt x="775" y="4"/>
                              </a:lnTo>
                              <a:lnTo>
                                <a:pt x="775" y="163"/>
                              </a:lnTo>
                              <a:lnTo>
                                <a:pt x="895" y="163"/>
                              </a:lnTo>
                              <a:lnTo>
                                <a:pt x="895" y="134"/>
                              </a:lnTo>
                              <a:lnTo>
                                <a:pt x="808" y="134"/>
                              </a:lnTo>
                              <a:lnTo>
                                <a:pt x="808" y="94"/>
                              </a:lnTo>
                              <a:lnTo>
                                <a:pt x="885" y="94"/>
                              </a:lnTo>
                              <a:lnTo>
                                <a:pt x="885" y="66"/>
                              </a:lnTo>
                              <a:lnTo>
                                <a:pt x="808" y="66"/>
                              </a:lnTo>
                              <a:lnTo>
                                <a:pt x="808" y="32"/>
                              </a:lnTo>
                              <a:lnTo>
                                <a:pt x="892" y="32"/>
                              </a:lnTo>
                              <a:lnTo>
                                <a:pt x="892" y="4"/>
                              </a:lnTo>
                              <a:close/>
                              <a:moveTo>
                                <a:pt x="999" y="4"/>
                              </a:moveTo>
                              <a:lnTo>
                                <a:pt x="965" y="4"/>
                              </a:lnTo>
                              <a:lnTo>
                                <a:pt x="965" y="163"/>
                              </a:lnTo>
                              <a:lnTo>
                                <a:pt x="995" y="163"/>
                              </a:lnTo>
                              <a:lnTo>
                                <a:pt x="995" y="50"/>
                              </a:lnTo>
                              <a:lnTo>
                                <a:pt x="1026" y="50"/>
                              </a:lnTo>
                              <a:lnTo>
                                <a:pt x="999" y="4"/>
                              </a:lnTo>
                              <a:close/>
                              <a:moveTo>
                                <a:pt x="1026" y="50"/>
                              </a:moveTo>
                              <a:lnTo>
                                <a:pt x="995" y="50"/>
                              </a:lnTo>
                              <a:lnTo>
                                <a:pt x="1060" y="163"/>
                              </a:lnTo>
                              <a:lnTo>
                                <a:pt x="1093" y="163"/>
                              </a:lnTo>
                              <a:lnTo>
                                <a:pt x="1093" y="115"/>
                              </a:lnTo>
                              <a:lnTo>
                                <a:pt x="1062" y="115"/>
                              </a:lnTo>
                              <a:lnTo>
                                <a:pt x="1026" y="50"/>
                              </a:lnTo>
                              <a:close/>
                              <a:moveTo>
                                <a:pt x="1093" y="4"/>
                              </a:moveTo>
                              <a:lnTo>
                                <a:pt x="1062" y="4"/>
                              </a:lnTo>
                              <a:lnTo>
                                <a:pt x="1062" y="115"/>
                              </a:lnTo>
                              <a:lnTo>
                                <a:pt x="1093" y="115"/>
                              </a:lnTo>
                              <a:lnTo>
                                <a:pt x="1093" y="4"/>
                              </a:lnTo>
                              <a:close/>
                              <a:moveTo>
                                <a:pt x="1236" y="32"/>
                              </a:moveTo>
                              <a:lnTo>
                                <a:pt x="1202" y="32"/>
                              </a:lnTo>
                              <a:lnTo>
                                <a:pt x="1202" y="163"/>
                              </a:lnTo>
                              <a:lnTo>
                                <a:pt x="1236" y="163"/>
                              </a:lnTo>
                              <a:lnTo>
                                <a:pt x="1236" y="32"/>
                              </a:lnTo>
                              <a:close/>
                              <a:moveTo>
                                <a:pt x="1283" y="4"/>
                              </a:moveTo>
                              <a:lnTo>
                                <a:pt x="1155" y="4"/>
                              </a:lnTo>
                              <a:lnTo>
                                <a:pt x="1155" y="32"/>
                              </a:lnTo>
                              <a:lnTo>
                                <a:pt x="1283" y="32"/>
                              </a:lnTo>
                              <a:lnTo>
                                <a:pt x="1283" y="4"/>
                              </a:lnTo>
                              <a:close/>
                              <a:moveTo>
                                <a:pt x="1370" y="114"/>
                              </a:moveTo>
                              <a:lnTo>
                                <a:pt x="1339" y="114"/>
                              </a:lnTo>
                              <a:lnTo>
                                <a:pt x="1340" y="126"/>
                              </a:lnTo>
                              <a:lnTo>
                                <a:pt x="1343" y="136"/>
                              </a:lnTo>
                              <a:lnTo>
                                <a:pt x="1349" y="145"/>
                              </a:lnTo>
                              <a:lnTo>
                                <a:pt x="1357" y="153"/>
                              </a:lnTo>
                              <a:lnTo>
                                <a:pt x="1366" y="159"/>
                              </a:lnTo>
                              <a:lnTo>
                                <a:pt x="1378" y="163"/>
                              </a:lnTo>
                              <a:lnTo>
                                <a:pt x="1391" y="166"/>
                              </a:lnTo>
                              <a:lnTo>
                                <a:pt x="1406" y="167"/>
                              </a:lnTo>
                              <a:lnTo>
                                <a:pt x="1420" y="166"/>
                              </a:lnTo>
                              <a:lnTo>
                                <a:pt x="1433" y="163"/>
                              </a:lnTo>
                              <a:lnTo>
                                <a:pt x="1444" y="159"/>
                              </a:lnTo>
                              <a:lnTo>
                                <a:pt x="1453" y="152"/>
                              </a:lnTo>
                              <a:lnTo>
                                <a:pt x="1464" y="143"/>
                              </a:lnTo>
                              <a:lnTo>
                                <a:pt x="1466" y="140"/>
                              </a:lnTo>
                              <a:lnTo>
                                <a:pt x="1391" y="140"/>
                              </a:lnTo>
                              <a:lnTo>
                                <a:pt x="1382" y="137"/>
                              </a:lnTo>
                              <a:lnTo>
                                <a:pt x="1373" y="127"/>
                              </a:lnTo>
                              <a:lnTo>
                                <a:pt x="1371" y="121"/>
                              </a:lnTo>
                              <a:lnTo>
                                <a:pt x="1370" y="114"/>
                              </a:lnTo>
                              <a:close/>
                              <a:moveTo>
                                <a:pt x="1403" y="0"/>
                              </a:moveTo>
                              <a:lnTo>
                                <a:pt x="1389" y="1"/>
                              </a:lnTo>
                              <a:lnTo>
                                <a:pt x="1376" y="3"/>
                              </a:lnTo>
                              <a:lnTo>
                                <a:pt x="1366" y="8"/>
                              </a:lnTo>
                              <a:lnTo>
                                <a:pt x="1357" y="14"/>
                              </a:lnTo>
                              <a:lnTo>
                                <a:pt x="1347" y="23"/>
                              </a:lnTo>
                              <a:lnTo>
                                <a:pt x="1341" y="35"/>
                              </a:lnTo>
                              <a:lnTo>
                                <a:pt x="1341" y="65"/>
                              </a:lnTo>
                              <a:lnTo>
                                <a:pt x="1347" y="76"/>
                              </a:lnTo>
                              <a:lnTo>
                                <a:pt x="1357" y="83"/>
                              </a:lnTo>
                              <a:lnTo>
                                <a:pt x="1364" y="88"/>
                              </a:lnTo>
                              <a:lnTo>
                                <a:pt x="1375" y="92"/>
                              </a:lnTo>
                              <a:lnTo>
                                <a:pt x="1419" y="102"/>
                              </a:lnTo>
                              <a:lnTo>
                                <a:pt x="1427" y="104"/>
                              </a:lnTo>
                              <a:lnTo>
                                <a:pt x="1431" y="107"/>
                              </a:lnTo>
                              <a:lnTo>
                                <a:pt x="1436" y="110"/>
                              </a:lnTo>
                              <a:lnTo>
                                <a:pt x="1438" y="114"/>
                              </a:lnTo>
                              <a:lnTo>
                                <a:pt x="1438" y="128"/>
                              </a:lnTo>
                              <a:lnTo>
                                <a:pt x="1433" y="134"/>
                              </a:lnTo>
                              <a:lnTo>
                                <a:pt x="1419" y="139"/>
                              </a:lnTo>
                              <a:lnTo>
                                <a:pt x="1413" y="140"/>
                              </a:lnTo>
                              <a:lnTo>
                                <a:pt x="1466" y="140"/>
                              </a:lnTo>
                              <a:lnTo>
                                <a:pt x="1470" y="131"/>
                              </a:lnTo>
                              <a:lnTo>
                                <a:pt x="1470" y="102"/>
                              </a:lnTo>
                              <a:lnTo>
                                <a:pt x="1465" y="92"/>
                              </a:lnTo>
                              <a:lnTo>
                                <a:pt x="1450" y="79"/>
                              </a:lnTo>
                              <a:lnTo>
                                <a:pt x="1441" y="75"/>
                              </a:lnTo>
                              <a:lnTo>
                                <a:pt x="1390" y="64"/>
                              </a:lnTo>
                              <a:lnTo>
                                <a:pt x="1383" y="61"/>
                              </a:lnTo>
                              <a:lnTo>
                                <a:pt x="1380" y="60"/>
                              </a:lnTo>
                              <a:lnTo>
                                <a:pt x="1374" y="57"/>
                              </a:lnTo>
                              <a:lnTo>
                                <a:pt x="1372" y="52"/>
                              </a:lnTo>
                              <a:lnTo>
                                <a:pt x="1372" y="41"/>
                              </a:lnTo>
                              <a:lnTo>
                                <a:pt x="1375" y="36"/>
                              </a:lnTo>
                              <a:lnTo>
                                <a:pt x="1385" y="29"/>
                              </a:lnTo>
                              <a:lnTo>
                                <a:pt x="1392" y="27"/>
                              </a:lnTo>
                              <a:lnTo>
                                <a:pt x="1459" y="27"/>
                              </a:lnTo>
                              <a:lnTo>
                                <a:pt x="1454" y="20"/>
                              </a:lnTo>
                              <a:lnTo>
                                <a:pt x="1446" y="13"/>
                              </a:lnTo>
                              <a:lnTo>
                                <a:pt x="1437" y="7"/>
                              </a:lnTo>
                              <a:lnTo>
                                <a:pt x="1426" y="3"/>
                              </a:lnTo>
                              <a:lnTo>
                                <a:pt x="1415" y="1"/>
                              </a:lnTo>
                              <a:lnTo>
                                <a:pt x="1403" y="0"/>
                              </a:lnTo>
                              <a:close/>
                              <a:moveTo>
                                <a:pt x="1459" y="27"/>
                              </a:moveTo>
                              <a:lnTo>
                                <a:pt x="1409" y="27"/>
                              </a:lnTo>
                              <a:lnTo>
                                <a:pt x="1415" y="29"/>
                              </a:lnTo>
                              <a:lnTo>
                                <a:pt x="1428" y="35"/>
                              </a:lnTo>
                              <a:lnTo>
                                <a:pt x="1433" y="42"/>
                              </a:lnTo>
                              <a:lnTo>
                                <a:pt x="1433" y="52"/>
                              </a:lnTo>
                              <a:lnTo>
                                <a:pt x="1465" y="52"/>
                              </a:lnTo>
                              <a:lnTo>
                                <a:pt x="1463" y="40"/>
                              </a:lnTo>
                              <a:lnTo>
                                <a:pt x="1460" y="29"/>
                              </a:lnTo>
                              <a:lnTo>
                                <a:pt x="145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61E1" id="docshape4" o:spid="_x0000_s1026" style="position:absolute;margin-left:434.1pt;margin-top:105.85pt;width:73.5pt;height:8.4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" path="m84,4l,4,,163r33,l33,106r33,l78,105r11,-2l98,99r8,-5l112,87r4,-8l33,79r,-47l116,32r-4,-8l106,17,96,8,84,4xm116,32r-46,l76,34r9,7l87,47r,16l85,69r-9,8l70,79r46,l119,68r1,-13l119,43,116,32xm267,4r-76,l191,163r32,l223,101r86,l305,94r-5,-4l293,87r9,-3l308,79r2,-5l223,74r,-42l314,32r-2,-4l310,24r-8,-9l297,11,286,6,277,5,267,4xm309,101r-44,l271,102r7,7l279,116r1,29l280,150r2,6l282,159r1,4l320,163r,-4l317,157r-2,-3l313,147r,-2l313,113r-2,-8l309,101xm314,32r-47,l272,33r9,5l284,44r,19l281,69r-10,5l266,74r44,l315,64r2,-7l317,43r-1,-5l314,32xm510,4l394,4r,159l514,163r,-29l426,134r,-40l503,94r,-28l426,66r,-34l510,32r,-28xm608,114r-32,l577,126r3,10l586,145r8,8l604,159r11,4l628,166r15,1l658,166r12,-3l681,159r9,-7l702,143r1,-3l628,140r-9,-3l611,127r-2,-6l608,114xm640,l626,1,614,3,603,8r-9,6l584,23r-5,12l579,65r5,11l595,83r6,5l612,92r44,10l664,104r4,3l673,110r2,4l675,128r-4,6l656,139r-6,1l703,140r4,-9l707,102,703,92,687,79r-9,-4l627,64r-7,-3l617,60r-5,-3l609,52r,-11l612,36r10,-7l629,27r67,l691,20r-8,-7l674,7,664,3,652,1,640,xm696,27r-50,l652,29r14,6l670,42r,10l702,52,701,40,697,29r-1,-2xm892,4l775,4r,159l895,163r,-29l808,134r,-40l885,94r,-28l808,66r,-34l892,32r,-28xm999,4r-34,l965,163r30,l995,50r31,l999,4xm1026,50r-31,l1060,163r33,l1093,115r-31,l1026,50xm1093,4r-31,l1062,115r31,l1093,4xm1236,32r-34,l1202,163r34,l1236,32xm1283,4r-128,l1155,32r128,l1283,4xm1370,114r-31,l1340,126r3,10l1349,145r8,8l1366,159r12,4l1391,166r15,1l1420,166r13,-3l1444,159r9,-7l1464,143r2,-3l1391,140r-9,-3l1373,127r-2,-6l1370,114xm1403,r-14,1l1376,3r-10,5l1357,14r-10,9l1341,35r,30l1347,76r10,7l1364,88r11,4l1419,102r8,2l1431,107r5,3l1438,114r,14l1433,134r-14,5l1413,140r53,l1470,131r,-29l1465,92,1450,79r-9,-4l1390,64r-7,-3l1380,60r-6,-3l1372,52r,-11l1375,36r10,-7l1392,27r67,l1454,20r-8,-7l1437,7,1426,3,1415,1,1403,xm1459,27r-50,l1415,29r13,6l1433,42r,10l1465,52r-2,-12l1460,29r-1,-2xe" fillcolor="#231f20" stroked="f">
                <v:path arrowok="t" o:connecttype="custom" o:connectlocs="20955,1411605;67310,1403985;73660,1364615;73660,1364615;55245,1384300;75565,1387475;169545,1346835;196215,1408430;195580,1394460;198120,1362075;175895,1347470;176530,1413510;179070,1445260;200025,1442085;196215,1408430;180340,1372235;196850,1391285;199390,1364615;326390,1429385;270510,1386205;365760,1416685;383540,1445260;425450,1447800;398780,1433195;406400,1344295;370840,1358900;381635,1400175;427355,1414145;412750,1433195;436245,1394460;388620,1380490;399415,1361440;421640,1346200;414020,1362710;445135,1369695;492125,1447800;561975,1403985;566420,1346835;631825,1376045;673100,1447800;694055,1346835;784860,1364615;814705,1346835;869950,1416685;861695,1441450;901700,1449705;930910,1433195;869950,1416685;861695,1353185;861695,1397000;908685,1412240;901065,1432560;930275,1402715;876300,1382395;879475,1362710;912495,1348740;894715,1361440;930275,137731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52F46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609FCB9" wp14:editId="38310978">
                <wp:simplePos x="0" y="0"/>
                <wp:positionH relativeFrom="page">
                  <wp:posOffset>1487805</wp:posOffset>
                </wp:positionH>
                <wp:positionV relativeFrom="page">
                  <wp:posOffset>495300</wp:posOffset>
                </wp:positionV>
                <wp:extent cx="942340" cy="158115"/>
                <wp:effectExtent l="0" t="0" r="0" b="0"/>
                <wp:wrapNone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158115"/>
                        </a:xfrm>
                        <a:custGeom>
                          <a:avLst/>
                          <a:gdLst>
                            <a:gd name="T0" fmla="+- 0 2521 2343"/>
                            <a:gd name="T1" fmla="*/ T0 w 1484"/>
                            <a:gd name="T2" fmla="+- 0 987 780"/>
                            <a:gd name="T3" fmla="*/ 987 h 249"/>
                            <a:gd name="T4" fmla="+- 0 2343 2343"/>
                            <a:gd name="T5" fmla="*/ T4 w 1484"/>
                            <a:gd name="T6" fmla="+- 0 1022 780"/>
                            <a:gd name="T7" fmla="*/ 1022 h 249"/>
                            <a:gd name="T8" fmla="+- 0 2383 2343"/>
                            <a:gd name="T9" fmla="*/ T8 w 1484"/>
                            <a:gd name="T10" fmla="+- 0 809 780"/>
                            <a:gd name="T11" fmla="*/ 809 h 249"/>
                            <a:gd name="T12" fmla="+- 0 2501 2343"/>
                            <a:gd name="T13" fmla="*/ T12 w 1484"/>
                            <a:gd name="T14" fmla="+- 0 911 780"/>
                            <a:gd name="T15" fmla="*/ 911 h 249"/>
                            <a:gd name="T16" fmla="+- 0 2501 2343"/>
                            <a:gd name="T17" fmla="*/ T16 w 1484"/>
                            <a:gd name="T18" fmla="+- 0 911 780"/>
                            <a:gd name="T19" fmla="*/ 911 h 249"/>
                            <a:gd name="T20" fmla="+- 0 2477 2343"/>
                            <a:gd name="T21" fmla="*/ T20 w 1484"/>
                            <a:gd name="T22" fmla="+- 0 928 780"/>
                            <a:gd name="T23" fmla="*/ 928 h 249"/>
                            <a:gd name="T24" fmla="+- 0 2501 2343"/>
                            <a:gd name="T25" fmla="*/ T24 w 1484"/>
                            <a:gd name="T26" fmla="+- 0 854 780"/>
                            <a:gd name="T27" fmla="*/ 854 h 249"/>
                            <a:gd name="T28" fmla="+- 0 2461 2343"/>
                            <a:gd name="T29" fmla="*/ T28 w 1484"/>
                            <a:gd name="T30" fmla="+- 0 890 780"/>
                            <a:gd name="T31" fmla="*/ 890 h 249"/>
                            <a:gd name="T32" fmla="+- 0 2553 2343"/>
                            <a:gd name="T33" fmla="*/ T32 w 1484"/>
                            <a:gd name="T34" fmla="+- 0 786 780"/>
                            <a:gd name="T35" fmla="*/ 786 h 249"/>
                            <a:gd name="T36" fmla="+- 0 2508 2343"/>
                            <a:gd name="T37" fmla="*/ T36 w 1484"/>
                            <a:gd name="T38" fmla="+- 0 812 780"/>
                            <a:gd name="T39" fmla="*/ 812 h 249"/>
                            <a:gd name="T40" fmla="+- 0 2553 2343"/>
                            <a:gd name="T41" fmla="*/ T40 w 1484"/>
                            <a:gd name="T42" fmla="+- 0 863 780"/>
                            <a:gd name="T43" fmla="*/ 863 h 249"/>
                            <a:gd name="T44" fmla="+- 0 2692 2343"/>
                            <a:gd name="T45" fmla="*/ T44 w 1484"/>
                            <a:gd name="T46" fmla="+- 0 1024 780"/>
                            <a:gd name="T47" fmla="*/ 1024 h 249"/>
                            <a:gd name="T48" fmla="+- 0 2653 2343"/>
                            <a:gd name="T49" fmla="*/ T48 w 1484"/>
                            <a:gd name="T50" fmla="+- 0 809 780"/>
                            <a:gd name="T51" fmla="*/ 809 h 249"/>
                            <a:gd name="T52" fmla="+- 0 2741 2343"/>
                            <a:gd name="T53" fmla="*/ T52 w 1484"/>
                            <a:gd name="T54" fmla="+- 0 982 780"/>
                            <a:gd name="T55" fmla="*/ 982 h 249"/>
                            <a:gd name="T56" fmla="+- 0 2579 2343"/>
                            <a:gd name="T57" fmla="*/ T56 w 1484"/>
                            <a:gd name="T58" fmla="+- 0 809 780"/>
                            <a:gd name="T59" fmla="*/ 809 h 249"/>
                            <a:gd name="T60" fmla="+- 0 2751 2343"/>
                            <a:gd name="T61" fmla="*/ T60 w 1484"/>
                            <a:gd name="T62" fmla="+- 0 786 780"/>
                            <a:gd name="T63" fmla="*/ 786 h 249"/>
                            <a:gd name="T64" fmla="+- 0 3061 2343"/>
                            <a:gd name="T65" fmla="*/ T64 w 1484"/>
                            <a:gd name="T66" fmla="+- 0 938 780"/>
                            <a:gd name="T67" fmla="*/ 938 h 249"/>
                            <a:gd name="T68" fmla="+- 0 3014 2343"/>
                            <a:gd name="T69" fmla="*/ T68 w 1484"/>
                            <a:gd name="T70" fmla="+- 0 996 780"/>
                            <a:gd name="T71" fmla="*/ 996 h 249"/>
                            <a:gd name="T72" fmla="+- 0 3061 2343"/>
                            <a:gd name="T73" fmla="*/ T72 w 1484"/>
                            <a:gd name="T74" fmla="+- 0 1022 780"/>
                            <a:gd name="T75" fmla="*/ 1022 h 249"/>
                            <a:gd name="T76" fmla="+- 0 2888 2343"/>
                            <a:gd name="T77" fmla="*/ T76 w 1484"/>
                            <a:gd name="T78" fmla="+- 0 999 780"/>
                            <a:gd name="T79" fmla="*/ 999 h 249"/>
                            <a:gd name="T80" fmla="+- 0 3006 2343"/>
                            <a:gd name="T81" fmla="*/ T80 w 1484"/>
                            <a:gd name="T82" fmla="+- 0 891 780"/>
                            <a:gd name="T83" fmla="*/ 891 h 249"/>
                            <a:gd name="T84" fmla="+- 0 2950 2343"/>
                            <a:gd name="T85" fmla="*/ T84 w 1484"/>
                            <a:gd name="T86" fmla="+- 0 911 780"/>
                            <a:gd name="T87" fmla="*/ 911 h 249"/>
                            <a:gd name="T88" fmla="+- 0 2987 2343"/>
                            <a:gd name="T89" fmla="*/ T88 w 1484"/>
                            <a:gd name="T90" fmla="+- 0 949 780"/>
                            <a:gd name="T91" fmla="*/ 949 h 249"/>
                            <a:gd name="T92" fmla="+- 0 2987 2343"/>
                            <a:gd name="T93" fmla="*/ T92 w 1484"/>
                            <a:gd name="T94" fmla="+- 0 854 780"/>
                            <a:gd name="T95" fmla="*/ 854 h 249"/>
                            <a:gd name="T96" fmla="+- 0 2950 2343"/>
                            <a:gd name="T97" fmla="*/ T96 w 1484"/>
                            <a:gd name="T98" fmla="+- 0 891 780"/>
                            <a:gd name="T99" fmla="*/ 891 h 249"/>
                            <a:gd name="T100" fmla="+- 0 2848 2343"/>
                            <a:gd name="T101" fmla="*/ T100 w 1484"/>
                            <a:gd name="T102" fmla="+- 0 786 780"/>
                            <a:gd name="T103" fmla="*/ 786 h 249"/>
                            <a:gd name="T104" fmla="+- 0 3024 2343"/>
                            <a:gd name="T105" fmla="*/ T104 w 1484"/>
                            <a:gd name="T106" fmla="+- 0 820 780"/>
                            <a:gd name="T107" fmla="*/ 820 h 249"/>
                            <a:gd name="T108" fmla="+- 0 3057 2343"/>
                            <a:gd name="T109" fmla="*/ T108 w 1484"/>
                            <a:gd name="T110" fmla="+- 0 786 780"/>
                            <a:gd name="T111" fmla="*/ 786 h 249"/>
                            <a:gd name="T112" fmla="+- 0 3329 2343"/>
                            <a:gd name="T113" fmla="*/ T112 w 1484"/>
                            <a:gd name="T114" fmla="+- 0 1028 780"/>
                            <a:gd name="T115" fmla="*/ 1028 h 249"/>
                            <a:gd name="T116" fmla="+- 0 3201 2343"/>
                            <a:gd name="T117" fmla="*/ T116 w 1484"/>
                            <a:gd name="T118" fmla="+- 0 999 780"/>
                            <a:gd name="T119" fmla="*/ 999 h 249"/>
                            <a:gd name="T120" fmla="+- 0 3201 2343"/>
                            <a:gd name="T121" fmla="*/ T120 w 1484"/>
                            <a:gd name="T122" fmla="+- 0 999 780"/>
                            <a:gd name="T123" fmla="*/ 999 h 249"/>
                            <a:gd name="T124" fmla="+- 0 3137 2343"/>
                            <a:gd name="T125" fmla="*/ T124 w 1484"/>
                            <a:gd name="T126" fmla="+- 0 809 780"/>
                            <a:gd name="T127" fmla="*/ 809 h 249"/>
                            <a:gd name="T128" fmla="+- 0 3213 2343"/>
                            <a:gd name="T129" fmla="*/ T128 w 1484"/>
                            <a:gd name="T130" fmla="+- 0 833 780"/>
                            <a:gd name="T131" fmla="*/ 833 h 249"/>
                            <a:gd name="T132" fmla="+- 0 3302 2343"/>
                            <a:gd name="T133" fmla="*/ T132 w 1484"/>
                            <a:gd name="T134" fmla="+- 0 958 780"/>
                            <a:gd name="T135" fmla="*/ 958 h 249"/>
                            <a:gd name="T136" fmla="+- 0 3264 2343"/>
                            <a:gd name="T137" fmla="*/ T136 w 1484"/>
                            <a:gd name="T138" fmla="+- 0 786 780"/>
                            <a:gd name="T139" fmla="*/ 786 h 249"/>
                            <a:gd name="T140" fmla="+- 0 3563 2343"/>
                            <a:gd name="T141" fmla="*/ T140 w 1484"/>
                            <a:gd name="T142" fmla="+- 0 999 780"/>
                            <a:gd name="T143" fmla="*/ 999 h 249"/>
                            <a:gd name="T144" fmla="+- 0 3563 2343"/>
                            <a:gd name="T145" fmla="*/ T144 w 1484"/>
                            <a:gd name="T146" fmla="+- 0 999 780"/>
                            <a:gd name="T147" fmla="*/ 999 h 249"/>
                            <a:gd name="T148" fmla="+- 0 3521 2343"/>
                            <a:gd name="T149" fmla="*/ T148 w 1484"/>
                            <a:gd name="T150" fmla="+- 0 999 780"/>
                            <a:gd name="T151" fmla="*/ 999 h 249"/>
                            <a:gd name="T152" fmla="+- 0 3395 2343"/>
                            <a:gd name="T153" fmla="*/ T152 w 1484"/>
                            <a:gd name="T154" fmla="+- 0 870 780"/>
                            <a:gd name="T155" fmla="*/ 870 h 249"/>
                            <a:gd name="T156" fmla="+- 0 3449 2343"/>
                            <a:gd name="T157" fmla="*/ T156 w 1484"/>
                            <a:gd name="T158" fmla="+- 0 808 780"/>
                            <a:gd name="T159" fmla="*/ 808 h 249"/>
                            <a:gd name="T160" fmla="+- 0 3610 2343"/>
                            <a:gd name="T161" fmla="*/ T160 w 1484"/>
                            <a:gd name="T162" fmla="+- 0 806 780"/>
                            <a:gd name="T163" fmla="*/ 806 h 249"/>
                            <a:gd name="T164" fmla="+- 0 3581 2343"/>
                            <a:gd name="T165" fmla="*/ T164 w 1484"/>
                            <a:gd name="T166" fmla="+- 0 837 780"/>
                            <a:gd name="T167" fmla="*/ 837 h 249"/>
                            <a:gd name="T168" fmla="+- 0 3724 2343"/>
                            <a:gd name="T169" fmla="*/ T168 w 1484"/>
                            <a:gd name="T170" fmla="+- 0 1002 780"/>
                            <a:gd name="T171" fmla="*/ 1002 h 249"/>
                            <a:gd name="T172" fmla="+- 0 3728 2343"/>
                            <a:gd name="T173" fmla="*/ T172 w 1484"/>
                            <a:gd name="T174" fmla="+- 0 1026 780"/>
                            <a:gd name="T175" fmla="*/ 1026 h 249"/>
                            <a:gd name="T176" fmla="+- 0 3805 2343"/>
                            <a:gd name="T177" fmla="*/ T176 w 1484"/>
                            <a:gd name="T178" fmla="+- 0 1006 780"/>
                            <a:gd name="T179" fmla="*/ 1006 h 249"/>
                            <a:gd name="T180" fmla="+- 0 3671 2343"/>
                            <a:gd name="T181" fmla="*/ T180 w 1484"/>
                            <a:gd name="T182" fmla="+- 0 941 780"/>
                            <a:gd name="T183" fmla="*/ 941 h 249"/>
                            <a:gd name="T184" fmla="+- 0 3681 2343"/>
                            <a:gd name="T185" fmla="*/ T184 w 1484"/>
                            <a:gd name="T186" fmla="+- 0 1002 780"/>
                            <a:gd name="T187" fmla="*/ 1002 h 249"/>
                            <a:gd name="T188" fmla="+- 0 3671 2343"/>
                            <a:gd name="T189" fmla="*/ T188 w 1484"/>
                            <a:gd name="T190" fmla="+- 0 941 780"/>
                            <a:gd name="T191" fmla="*/ 941 h 249"/>
                            <a:gd name="T192" fmla="+- 0 3658 2343"/>
                            <a:gd name="T193" fmla="*/ T192 w 1484"/>
                            <a:gd name="T194" fmla="+- 0 823 780"/>
                            <a:gd name="T195" fmla="*/ 823 h 249"/>
                            <a:gd name="T196" fmla="+- 0 3701 2343"/>
                            <a:gd name="T197" fmla="*/ T196 w 1484"/>
                            <a:gd name="T198" fmla="+- 0 911 780"/>
                            <a:gd name="T199" fmla="*/ 911 h 249"/>
                            <a:gd name="T200" fmla="+- 0 3787 2343"/>
                            <a:gd name="T201" fmla="*/ T200 w 1484"/>
                            <a:gd name="T202" fmla="+- 0 948 780"/>
                            <a:gd name="T203" fmla="*/ 948 h 249"/>
                            <a:gd name="T204" fmla="+- 0 3766 2343"/>
                            <a:gd name="T205" fmla="*/ T204 w 1484"/>
                            <a:gd name="T206" fmla="+- 0 1003 780"/>
                            <a:gd name="T207" fmla="*/ 1003 h 249"/>
                            <a:gd name="T208" fmla="+- 0 3827 2343"/>
                            <a:gd name="T209" fmla="*/ T208 w 1484"/>
                            <a:gd name="T210" fmla="+- 0 954 780"/>
                            <a:gd name="T211" fmla="*/ 954 h 249"/>
                            <a:gd name="T212" fmla="+- 0 3728 2343"/>
                            <a:gd name="T213" fmla="*/ T212 w 1484"/>
                            <a:gd name="T214" fmla="+- 0 879 780"/>
                            <a:gd name="T215" fmla="*/ 879 h 249"/>
                            <a:gd name="T216" fmla="+- 0 3690 2343"/>
                            <a:gd name="T217" fmla="*/ T216 w 1484"/>
                            <a:gd name="T218" fmla="+- 0 823 780"/>
                            <a:gd name="T219" fmla="*/ 823 h 249"/>
                            <a:gd name="T220" fmla="+- 0 3782 2343"/>
                            <a:gd name="T221" fmla="*/ T220 w 1484"/>
                            <a:gd name="T222" fmla="+- 0 802 780"/>
                            <a:gd name="T223" fmla="*/ 802 h 249"/>
                            <a:gd name="T224" fmla="+- 0 3727 2343"/>
                            <a:gd name="T225" fmla="*/ T224 w 1484"/>
                            <a:gd name="T226" fmla="+- 0 780 780"/>
                            <a:gd name="T227" fmla="*/ 780 h 249"/>
                            <a:gd name="T228" fmla="+- 0 3762 2343"/>
                            <a:gd name="T229" fmla="*/ T228 w 1484"/>
                            <a:gd name="T230" fmla="+- 0 815 780"/>
                            <a:gd name="T231" fmla="*/ 815 h 249"/>
                            <a:gd name="T232" fmla="+- 0 3816 2343"/>
                            <a:gd name="T233" fmla="*/ T232 w 1484"/>
                            <a:gd name="T234" fmla="+- 0 805 780"/>
                            <a:gd name="T235" fmla="*/ 805 h 249"/>
                            <a:gd name="T236" fmla="+- 0 3793 2343"/>
                            <a:gd name="T237" fmla="*/ T236 w 1484"/>
                            <a:gd name="T238" fmla="+- 0 781 780"/>
                            <a:gd name="T239" fmla="*/ 781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84" h="249">
                              <a:moveTo>
                                <a:pt x="213" y="158"/>
                              </a:moveTo>
                              <a:lnTo>
                                <a:pt x="196" y="158"/>
                              </a:lnTo>
                              <a:lnTo>
                                <a:pt x="187" y="188"/>
                              </a:lnTo>
                              <a:lnTo>
                                <a:pt x="178" y="207"/>
                              </a:lnTo>
                              <a:lnTo>
                                <a:pt x="166" y="216"/>
                              </a:lnTo>
                              <a:lnTo>
                                <a:pt x="147" y="219"/>
                              </a:lnTo>
                              <a:lnTo>
                                <a:pt x="0" y="219"/>
                              </a:lnTo>
                              <a:lnTo>
                                <a:pt x="0" y="242"/>
                              </a:lnTo>
                              <a:lnTo>
                                <a:pt x="213" y="242"/>
                              </a:lnTo>
                              <a:lnTo>
                                <a:pt x="213" y="158"/>
                              </a:lnTo>
                              <a:close/>
                              <a:moveTo>
                                <a:pt x="77" y="29"/>
                              </a:moveTo>
                              <a:lnTo>
                                <a:pt x="40" y="29"/>
                              </a:lnTo>
                              <a:lnTo>
                                <a:pt x="40" y="219"/>
                              </a:lnTo>
                              <a:lnTo>
                                <a:pt x="77" y="219"/>
                              </a:lnTo>
                              <a:lnTo>
                                <a:pt x="77" y="131"/>
                              </a:lnTo>
                              <a:lnTo>
                                <a:pt x="158" y="131"/>
                              </a:lnTo>
                              <a:lnTo>
                                <a:pt x="158" y="111"/>
                              </a:lnTo>
                              <a:lnTo>
                                <a:pt x="77" y="111"/>
                              </a:lnTo>
                              <a:lnTo>
                                <a:pt x="77" y="29"/>
                              </a:lnTo>
                              <a:close/>
                              <a:moveTo>
                                <a:pt x="158" y="131"/>
                              </a:moveTo>
                              <a:lnTo>
                                <a:pt x="102" y="131"/>
                              </a:lnTo>
                              <a:lnTo>
                                <a:pt x="118" y="132"/>
                              </a:lnTo>
                              <a:lnTo>
                                <a:pt x="128" y="137"/>
                              </a:lnTo>
                              <a:lnTo>
                                <a:pt x="134" y="148"/>
                              </a:lnTo>
                              <a:lnTo>
                                <a:pt x="139" y="169"/>
                              </a:lnTo>
                              <a:lnTo>
                                <a:pt x="158" y="169"/>
                              </a:lnTo>
                              <a:lnTo>
                                <a:pt x="158" y="131"/>
                              </a:lnTo>
                              <a:close/>
                              <a:moveTo>
                                <a:pt x="158" y="74"/>
                              </a:moveTo>
                              <a:lnTo>
                                <a:pt x="139" y="74"/>
                              </a:lnTo>
                              <a:lnTo>
                                <a:pt x="134" y="94"/>
                              </a:lnTo>
                              <a:lnTo>
                                <a:pt x="128" y="105"/>
                              </a:lnTo>
                              <a:lnTo>
                                <a:pt x="118" y="110"/>
                              </a:lnTo>
                              <a:lnTo>
                                <a:pt x="102" y="111"/>
                              </a:lnTo>
                              <a:lnTo>
                                <a:pt x="158" y="111"/>
                              </a:lnTo>
                              <a:lnTo>
                                <a:pt x="158" y="74"/>
                              </a:lnTo>
                              <a:close/>
                              <a:moveTo>
                                <a:pt x="210" y="6"/>
                              </a:moveTo>
                              <a:lnTo>
                                <a:pt x="0" y="6"/>
                              </a:lnTo>
                              <a:lnTo>
                                <a:pt x="0" y="29"/>
                              </a:lnTo>
                              <a:lnTo>
                                <a:pt x="148" y="29"/>
                              </a:lnTo>
                              <a:lnTo>
                                <a:pt x="165" y="32"/>
                              </a:lnTo>
                              <a:lnTo>
                                <a:pt x="176" y="40"/>
                              </a:lnTo>
                              <a:lnTo>
                                <a:pt x="184" y="56"/>
                              </a:lnTo>
                              <a:lnTo>
                                <a:pt x="192" y="83"/>
                              </a:lnTo>
                              <a:lnTo>
                                <a:pt x="210" y="83"/>
                              </a:lnTo>
                              <a:lnTo>
                                <a:pt x="210" y="6"/>
                              </a:lnTo>
                              <a:close/>
                              <a:moveTo>
                                <a:pt x="310" y="29"/>
                              </a:moveTo>
                              <a:lnTo>
                                <a:pt x="269" y="29"/>
                              </a:lnTo>
                              <a:lnTo>
                                <a:pt x="349" y="244"/>
                              </a:lnTo>
                              <a:lnTo>
                                <a:pt x="382" y="244"/>
                              </a:lnTo>
                              <a:lnTo>
                                <a:pt x="398" y="202"/>
                              </a:lnTo>
                              <a:lnTo>
                                <a:pt x="370" y="202"/>
                              </a:lnTo>
                              <a:lnTo>
                                <a:pt x="310" y="29"/>
                              </a:lnTo>
                              <a:close/>
                              <a:moveTo>
                                <a:pt x="466" y="29"/>
                              </a:moveTo>
                              <a:lnTo>
                                <a:pt x="438" y="29"/>
                              </a:lnTo>
                              <a:lnTo>
                                <a:pt x="374" y="202"/>
                              </a:lnTo>
                              <a:lnTo>
                                <a:pt x="398" y="202"/>
                              </a:lnTo>
                              <a:lnTo>
                                <a:pt x="466" y="29"/>
                              </a:lnTo>
                              <a:close/>
                              <a:moveTo>
                                <a:pt x="347" y="6"/>
                              </a:moveTo>
                              <a:lnTo>
                                <a:pt x="236" y="6"/>
                              </a:lnTo>
                              <a:lnTo>
                                <a:pt x="236" y="29"/>
                              </a:lnTo>
                              <a:lnTo>
                                <a:pt x="347" y="29"/>
                              </a:lnTo>
                              <a:lnTo>
                                <a:pt x="347" y="6"/>
                              </a:lnTo>
                              <a:close/>
                              <a:moveTo>
                                <a:pt x="491" y="6"/>
                              </a:moveTo>
                              <a:lnTo>
                                <a:pt x="408" y="6"/>
                              </a:lnTo>
                              <a:lnTo>
                                <a:pt x="408" y="29"/>
                              </a:lnTo>
                              <a:lnTo>
                                <a:pt x="491" y="29"/>
                              </a:lnTo>
                              <a:lnTo>
                                <a:pt x="491" y="6"/>
                              </a:lnTo>
                              <a:close/>
                              <a:moveTo>
                                <a:pt x="718" y="158"/>
                              </a:moveTo>
                              <a:lnTo>
                                <a:pt x="700" y="158"/>
                              </a:lnTo>
                              <a:lnTo>
                                <a:pt x="692" y="188"/>
                              </a:lnTo>
                              <a:lnTo>
                                <a:pt x="683" y="207"/>
                              </a:lnTo>
                              <a:lnTo>
                                <a:pt x="671" y="216"/>
                              </a:lnTo>
                              <a:lnTo>
                                <a:pt x="651" y="219"/>
                              </a:lnTo>
                              <a:lnTo>
                                <a:pt x="505" y="219"/>
                              </a:lnTo>
                              <a:lnTo>
                                <a:pt x="505" y="242"/>
                              </a:lnTo>
                              <a:lnTo>
                                <a:pt x="718" y="242"/>
                              </a:lnTo>
                              <a:lnTo>
                                <a:pt x="718" y="158"/>
                              </a:lnTo>
                              <a:close/>
                              <a:moveTo>
                                <a:pt x="582" y="29"/>
                              </a:moveTo>
                              <a:lnTo>
                                <a:pt x="545" y="29"/>
                              </a:lnTo>
                              <a:lnTo>
                                <a:pt x="545" y="219"/>
                              </a:lnTo>
                              <a:lnTo>
                                <a:pt x="582" y="219"/>
                              </a:lnTo>
                              <a:lnTo>
                                <a:pt x="582" y="131"/>
                              </a:lnTo>
                              <a:lnTo>
                                <a:pt x="663" y="131"/>
                              </a:lnTo>
                              <a:lnTo>
                                <a:pt x="663" y="111"/>
                              </a:lnTo>
                              <a:lnTo>
                                <a:pt x="582" y="111"/>
                              </a:lnTo>
                              <a:lnTo>
                                <a:pt x="582" y="29"/>
                              </a:lnTo>
                              <a:close/>
                              <a:moveTo>
                                <a:pt x="663" y="131"/>
                              </a:moveTo>
                              <a:lnTo>
                                <a:pt x="607" y="131"/>
                              </a:lnTo>
                              <a:lnTo>
                                <a:pt x="623" y="132"/>
                              </a:lnTo>
                              <a:lnTo>
                                <a:pt x="633" y="137"/>
                              </a:lnTo>
                              <a:lnTo>
                                <a:pt x="639" y="148"/>
                              </a:lnTo>
                              <a:lnTo>
                                <a:pt x="644" y="169"/>
                              </a:lnTo>
                              <a:lnTo>
                                <a:pt x="663" y="169"/>
                              </a:lnTo>
                              <a:lnTo>
                                <a:pt x="663" y="131"/>
                              </a:lnTo>
                              <a:close/>
                              <a:moveTo>
                                <a:pt x="663" y="74"/>
                              </a:moveTo>
                              <a:lnTo>
                                <a:pt x="644" y="74"/>
                              </a:lnTo>
                              <a:lnTo>
                                <a:pt x="639" y="94"/>
                              </a:lnTo>
                              <a:lnTo>
                                <a:pt x="633" y="105"/>
                              </a:lnTo>
                              <a:lnTo>
                                <a:pt x="623" y="110"/>
                              </a:lnTo>
                              <a:lnTo>
                                <a:pt x="607" y="111"/>
                              </a:lnTo>
                              <a:lnTo>
                                <a:pt x="663" y="111"/>
                              </a:lnTo>
                              <a:lnTo>
                                <a:pt x="663" y="74"/>
                              </a:lnTo>
                              <a:close/>
                              <a:moveTo>
                                <a:pt x="714" y="6"/>
                              </a:moveTo>
                              <a:lnTo>
                                <a:pt x="505" y="6"/>
                              </a:lnTo>
                              <a:lnTo>
                                <a:pt x="505" y="29"/>
                              </a:lnTo>
                              <a:lnTo>
                                <a:pt x="653" y="29"/>
                              </a:lnTo>
                              <a:lnTo>
                                <a:pt x="670" y="32"/>
                              </a:lnTo>
                              <a:lnTo>
                                <a:pt x="681" y="40"/>
                              </a:lnTo>
                              <a:lnTo>
                                <a:pt x="689" y="56"/>
                              </a:lnTo>
                              <a:lnTo>
                                <a:pt x="697" y="83"/>
                              </a:lnTo>
                              <a:lnTo>
                                <a:pt x="714" y="83"/>
                              </a:lnTo>
                              <a:lnTo>
                                <a:pt x="714" y="6"/>
                              </a:lnTo>
                              <a:close/>
                              <a:moveTo>
                                <a:pt x="870" y="53"/>
                              </a:moveTo>
                              <a:lnTo>
                                <a:pt x="824" y="53"/>
                              </a:lnTo>
                              <a:lnTo>
                                <a:pt x="958" y="248"/>
                              </a:lnTo>
                              <a:lnTo>
                                <a:pt x="986" y="248"/>
                              </a:lnTo>
                              <a:lnTo>
                                <a:pt x="986" y="178"/>
                              </a:lnTo>
                              <a:lnTo>
                                <a:pt x="956" y="178"/>
                              </a:lnTo>
                              <a:lnTo>
                                <a:pt x="870" y="53"/>
                              </a:lnTo>
                              <a:close/>
                              <a:moveTo>
                                <a:pt x="858" y="219"/>
                              </a:moveTo>
                              <a:lnTo>
                                <a:pt x="758" y="219"/>
                              </a:lnTo>
                              <a:lnTo>
                                <a:pt x="758" y="242"/>
                              </a:lnTo>
                              <a:lnTo>
                                <a:pt x="858" y="242"/>
                              </a:lnTo>
                              <a:lnTo>
                                <a:pt x="858" y="219"/>
                              </a:lnTo>
                              <a:close/>
                              <a:moveTo>
                                <a:pt x="837" y="6"/>
                              </a:moveTo>
                              <a:lnTo>
                                <a:pt x="758" y="6"/>
                              </a:lnTo>
                              <a:lnTo>
                                <a:pt x="758" y="29"/>
                              </a:lnTo>
                              <a:lnTo>
                                <a:pt x="794" y="29"/>
                              </a:lnTo>
                              <a:lnTo>
                                <a:pt x="794" y="219"/>
                              </a:lnTo>
                              <a:lnTo>
                                <a:pt x="821" y="219"/>
                              </a:lnTo>
                              <a:lnTo>
                                <a:pt x="821" y="53"/>
                              </a:lnTo>
                              <a:lnTo>
                                <a:pt x="870" y="53"/>
                              </a:lnTo>
                              <a:lnTo>
                                <a:pt x="837" y="6"/>
                              </a:lnTo>
                              <a:close/>
                              <a:moveTo>
                                <a:pt x="986" y="29"/>
                              </a:moveTo>
                              <a:lnTo>
                                <a:pt x="959" y="29"/>
                              </a:lnTo>
                              <a:lnTo>
                                <a:pt x="959" y="178"/>
                              </a:lnTo>
                              <a:lnTo>
                                <a:pt x="986" y="178"/>
                              </a:lnTo>
                              <a:lnTo>
                                <a:pt x="986" y="29"/>
                              </a:lnTo>
                              <a:close/>
                              <a:moveTo>
                                <a:pt x="1022" y="6"/>
                              </a:moveTo>
                              <a:lnTo>
                                <a:pt x="921" y="6"/>
                              </a:lnTo>
                              <a:lnTo>
                                <a:pt x="921" y="29"/>
                              </a:lnTo>
                              <a:lnTo>
                                <a:pt x="1022" y="29"/>
                              </a:lnTo>
                              <a:lnTo>
                                <a:pt x="1022" y="6"/>
                              </a:lnTo>
                              <a:close/>
                              <a:moveTo>
                                <a:pt x="1220" y="219"/>
                              </a:moveTo>
                              <a:lnTo>
                                <a:pt x="1099" y="219"/>
                              </a:lnTo>
                              <a:lnTo>
                                <a:pt x="1099" y="242"/>
                              </a:lnTo>
                              <a:lnTo>
                                <a:pt x="1220" y="242"/>
                              </a:lnTo>
                              <a:lnTo>
                                <a:pt x="1220" y="219"/>
                              </a:lnTo>
                              <a:close/>
                              <a:moveTo>
                                <a:pt x="1178" y="26"/>
                              </a:moveTo>
                              <a:lnTo>
                                <a:pt x="1141" y="26"/>
                              </a:lnTo>
                              <a:lnTo>
                                <a:pt x="1141" y="219"/>
                              </a:lnTo>
                              <a:lnTo>
                                <a:pt x="1178" y="219"/>
                              </a:lnTo>
                              <a:lnTo>
                                <a:pt x="1178" y="26"/>
                              </a:lnTo>
                              <a:close/>
                              <a:moveTo>
                                <a:pt x="1267" y="6"/>
                              </a:moveTo>
                              <a:lnTo>
                                <a:pt x="1052" y="6"/>
                              </a:lnTo>
                              <a:lnTo>
                                <a:pt x="1052" y="90"/>
                              </a:lnTo>
                              <a:lnTo>
                                <a:pt x="1069" y="90"/>
                              </a:lnTo>
                              <a:lnTo>
                                <a:pt x="1081" y="57"/>
                              </a:lnTo>
                              <a:lnTo>
                                <a:pt x="1092" y="38"/>
                              </a:lnTo>
                              <a:lnTo>
                                <a:pt x="1106" y="28"/>
                              </a:lnTo>
                              <a:lnTo>
                                <a:pt x="1125" y="26"/>
                              </a:lnTo>
                              <a:lnTo>
                                <a:pt x="1267" y="26"/>
                              </a:lnTo>
                              <a:lnTo>
                                <a:pt x="1267" y="6"/>
                              </a:lnTo>
                              <a:close/>
                              <a:moveTo>
                                <a:pt x="1267" y="26"/>
                              </a:moveTo>
                              <a:lnTo>
                                <a:pt x="1194" y="26"/>
                              </a:lnTo>
                              <a:lnTo>
                                <a:pt x="1214" y="28"/>
                              </a:lnTo>
                              <a:lnTo>
                                <a:pt x="1227" y="38"/>
                              </a:lnTo>
                              <a:lnTo>
                                <a:pt x="1238" y="57"/>
                              </a:lnTo>
                              <a:lnTo>
                                <a:pt x="1250" y="90"/>
                              </a:lnTo>
                              <a:lnTo>
                                <a:pt x="1267" y="90"/>
                              </a:lnTo>
                              <a:lnTo>
                                <a:pt x="1267" y="26"/>
                              </a:lnTo>
                              <a:close/>
                              <a:moveTo>
                                <a:pt x="1381" y="222"/>
                              </a:moveTo>
                              <a:lnTo>
                                <a:pt x="1338" y="222"/>
                              </a:lnTo>
                              <a:lnTo>
                                <a:pt x="1351" y="233"/>
                              </a:lnTo>
                              <a:lnTo>
                                <a:pt x="1367" y="241"/>
                              </a:lnTo>
                              <a:lnTo>
                                <a:pt x="1385" y="246"/>
                              </a:lnTo>
                              <a:lnTo>
                                <a:pt x="1404" y="248"/>
                              </a:lnTo>
                              <a:lnTo>
                                <a:pt x="1436" y="242"/>
                              </a:lnTo>
                              <a:lnTo>
                                <a:pt x="1461" y="227"/>
                              </a:lnTo>
                              <a:lnTo>
                                <a:pt x="1462" y="226"/>
                              </a:lnTo>
                              <a:lnTo>
                                <a:pt x="1404" y="226"/>
                              </a:lnTo>
                              <a:lnTo>
                                <a:pt x="1382" y="223"/>
                              </a:lnTo>
                              <a:lnTo>
                                <a:pt x="1381" y="222"/>
                              </a:lnTo>
                              <a:close/>
                              <a:moveTo>
                                <a:pt x="1328" y="161"/>
                              </a:moveTo>
                              <a:lnTo>
                                <a:pt x="1306" y="161"/>
                              </a:lnTo>
                              <a:lnTo>
                                <a:pt x="1306" y="247"/>
                              </a:lnTo>
                              <a:lnTo>
                                <a:pt x="1330" y="247"/>
                              </a:lnTo>
                              <a:lnTo>
                                <a:pt x="1338" y="222"/>
                              </a:lnTo>
                              <a:lnTo>
                                <a:pt x="1381" y="222"/>
                              </a:lnTo>
                              <a:lnTo>
                                <a:pt x="1363" y="212"/>
                              </a:lnTo>
                              <a:lnTo>
                                <a:pt x="1346" y="192"/>
                              </a:lnTo>
                              <a:lnTo>
                                <a:pt x="1328" y="161"/>
                              </a:lnTo>
                              <a:close/>
                              <a:moveTo>
                                <a:pt x="1384" y="0"/>
                              </a:moveTo>
                              <a:lnTo>
                                <a:pt x="1353" y="6"/>
                              </a:lnTo>
                              <a:lnTo>
                                <a:pt x="1330" y="21"/>
                              </a:lnTo>
                              <a:lnTo>
                                <a:pt x="1315" y="43"/>
                              </a:lnTo>
                              <a:lnTo>
                                <a:pt x="1309" y="69"/>
                              </a:lnTo>
                              <a:lnTo>
                                <a:pt x="1316" y="99"/>
                              </a:lnTo>
                              <a:lnTo>
                                <a:pt x="1334" y="119"/>
                              </a:lnTo>
                              <a:lnTo>
                                <a:pt x="1358" y="131"/>
                              </a:lnTo>
                              <a:lnTo>
                                <a:pt x="1386" y="140"/>
                              </a:lnTo>
                              <a:lnTo>
                                <a:pt x="1409" y="147"/>
                              </a:lnTo>
                              <a:lnTo>
                                <a:pt x="1430" y="156"/>
                              </a:lnTo>
                              <a:lnTo>
                                <a:pt x="1444" y="168"/>
                              </a:lnTo>
                              <a:lnTo>
                                <a:pt x="1449" y="187"/>
                              </a:lnTo>
                              <a:lnTo>
                                <a:pt x="1446" y="203"/>
                              </a:lnTo>
                              <a:lnTo>
                                <a:pt x="1437" y="216"/>
                              </a:lnTo>
                              <a:lnTo>
                                <a:pt x="1423" y="223"/>
                              </a:lnTo>
                              <a:lnTo>
                                <a:pt x="1404" y="226"/>
                              </a:lnTo>
                              <a:lnTo>
                                <a:pt x="1462" y="226"/>
                              </a:lnTo>
                              <a:lnTo>
                                <a:pt x="1478" y="203"/>
                              </a:lnTo>
                              <a:lnTo>
                                <a:pt x="1484" y="174"/>
                              </a:lnTo>
                              <a:lnTo>
                                <a:pt x="1478" y="144"/>
                              </a:lnTo>
                              <a:lnTo>
                                <a:pt x="1460" y="125"/>
                              </a:lnTo>
                              <a:lnTo>
                                <a:pt x="1436" y="114"/>
                              </a:lnTo>
                              <a:lnTo>
                                <a:pt x="1385" y="99"/>
                              </a:lnTo>
                              <a:lnTo>
                                <a:pt x="1364" y="91"/>
                              </a:lnTo>
                              <a:lnTo>
                                <a:pt x="1350" y="78"/>
                              </a:lnTo>
                              <a:lnTo>
                                <a:pt x="1344" y="58"/>
                              </a:lnTo>
                              <a:lnTo>
                                <a:pt x="1347" y="43"/>
                              </a:lnTo>
                              <a:lnTo>
                                <a:pt x="1355" y="32"/>
                              </a:lnTo>
                              <a:lnTo>
                                <a:pt x="1366" y="25"/>
                              </a:lnTo>
                              <a:lnTo>
                                <a:pt x="1382" y="22"/>
                              </a:lnTo>
                              <a:lnTo>
                                <a:pt x="1439" y="22"/>
                              </a:lnTo>
                              <a:lnTo>
                                <a:pt x="1430" y="14"/>
                              </a:lnTo>
                              <a:lnTo>
                                <a:pt x="1415" y="6"/>
                              </a:lnTo>
                              <a:lnTo>
                                <a:pt x="1399" y="1"/>
                              </a:lnTo>
                              <a:lnTo>
                                <a:pt x="1384" y="0"/>
                              </a:lnTo>
                              <a:close/>
                              <a:moveTo>
                                <a:pt x="1439" y="22"/>
                              </a:moveTo>
                              <a:lnTo>
                                <a:pt x="1382" y="22"/>
                              </a:lnTo>
                              <a:lnTo>
                                <a:pt x="1401" y="25"/>
                              </a:lnTo>
                              <a:lnTo>
                                <a:pt x="1419" y="35"/>
                              </a:lnTo>
                              <a:lnTo>
                                <a:pt x="1435" y="54"/>
                              </a:lnTo>
                              <a:lnTo>
                                <a:pt x="1452" y="83"/>
                              </a:lnTo>
                              <a:lnTo>
                                <a:pt x="1473" y="83"/>
                              </a:lnTo>
                              <a:lnTo>
                                <a:pt x="1473" y="25"/>
                              </a:lnTo>
                              <a:lnTo>
                                <a:pt x="1442" y="25"/>
                              </a:lnTo>
                              <a:lnTo>
                                <a:pt x="1439" y="22"/>
                              </a:lnTo>
                              <a:close/>
                              <a:moveTo>
                                <a:pt x="1473" y="1"/>
                              </a:moveTo>
                              <a:lnTo>
                                <a:pt x="1450" y="1"/>
                              </a:lnTo>
                              <a:lnTo>
                                <a:pt x="1442" y="25"/>
                              </a:lnTo>
                              <a:lnTo>
                                <a:pt x="1473" y="25"/>
                              </a:lnTo>
                              <a:lnTo>
                                <a:pt x="147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169F" id="docshape5" o:spid="_x0000_s1026" style="position:absolute;margin-left:117.15pt;margin-top:39pt;width:74.2pt;height:12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" path="m213,158r-17,l187,188r-9,19l166,216r-19,3l,219r,23l213,242r,-84xm77,29r-37,l40,219r37,l77,131r81,l158,111r-81,l77,29xm158,131r-56,l118,132r10,5l134,148r5,21l158,169r,-38xm158,74r-19,l134,94r-6,11l118,110r-16,1l158,111r,-37xm210,6l,6,,29r148,l165,32r11,8l184,56r8,27l210,83r,-77xm310,29r-41,l349,244r33,l398,202r-28,l310,29xm466,29r-28,l374,202r24,l466,29xm347,6l236,6r,23l347,29r,-23xm491,6r-83,l408,29r83,l491,6xm718,158r-18,l692,188r-9,19l671,216r-20,3l505,219r,23l718,242r,-84xm582,29r-37,l545,219r37,l582,131r81,l663,111r-81,l582,29xm663,131r-56,l623,132r10,5l639,148r5,21l663,169r,-38xm663,74r-19,l639,94r-6,11l623,110r-16,1l663,111r,-37xm714,6l505,6r,23l653,29r17,3l681,40r8,16l697,83r17,l714,6xm870,53r-46,l958,248r28,l986,178r-30,l870,53xm858,219r-100,l758,242r100,l858,219xm837,6r-79,l758,29r36,l794,219r27,l821,53r49,l837,6xm986,29r-27,l959,178r27,l986,29xm1022,6l921,6r,23l1022,29r,-23xm1220,219r-121,l1099,242r121,l1220,219xm1178,26r-37,l1141,219r37,l1178,26xm1267,6r-215,l1052,90r17,l1081,57r11,-19l1106,28r19,-2l1267,26r,-20xm1267,26r-73,l1214,28r13,10l1238,57r12,33l1267,90r,-64xm1381,222r-43,l1351,233r16,8l1385,246r19,2l1436,242r25,-15l1462,226r-58,l1382,223r-1,-1xm1328,161r-22,l1306,247r24,l1338,222r43,l1363,212r-17,-20l1328,161xm1384,r-31,6l1330,21r-15,22l1309,69r7,30l1334,119r24,12l1386,140r23,7l1430,156r14,12l1449,187r-3,16l1437,216r-14,7l1404,226r58,l1478,203r6,-29l1478,144r-18,-19l1436,114,1385,99r-21,-8l1350,78r-6,-20l1347,43r8,-11l1366,25r16,-3l1439,22r-9,-8l1415,6,1399,1,1384,xm1439,22r-57,l1401,25r18,10l1435,54r17,29l1473,83r,-58l1442,25r-3,-3xm1473,1r-23,l1442,25r31,l1473,1xe" fillcolor="#231f20" stroked="f">
                <v:path arrowok="t" o:connecttype="custom" o:connectlocs="113030,626745;0,648970;25400,513715;100330,578485;100330,578485;85090,589280;100330,542290;74930,565150;133350,499110;104775,515620;133350,548005;221615,650240;196850,513715;252730,623570;149860,513715;259080,499110;455930,595630;426085,632460;455930,648970;346075,634365;421005,565785;385445,578485;408940,602615;408940,542290;385445,565785;320675,499110;432435,520700;453390,499110;626110,652780;544830,634365;544830,634365;504190,513715;552450,528955;608965,608330;584835,499110;774700,634365;774700,634365;748030,634365;668020,552450;702310,513080;804545,511810;786130,531495;876935,636270;879475,651510;928370,638810;843280,597535;849630,636270;843280,597535;835025,522605;862330,578485;916940,601980;903605,636905;942340,605790;879475,558165;855345,522605;913765,509270;878840,495300;901065,517525;935355,511175;920750,49593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A11648">
        <w:rPr>
          <w:noProof/>
        </w:rPr>
        <w:drawing>
          <wp:anchor distT="0" distB="0" distL="0" distR="0" simplePos="0" relativeHeight="251644928" behindDoc="1" locked="0" layoutInCell="1" allowOverlap="1" wp14:anchorId="4C450647" wp14:editId="0F0EA8CA">
            <wp:simplePos x="0" y="0"/>
            <wp:positionH relativeFrom="page">
              <wp:posOffset>482345</wp:posOffset>
            </wp:positionH>
            <wp:positionV relativeFrom="page">
              <wp:posOffset>494002</wp:posOffset>
            </wp:positionV>
            <wp:extent cx="949591" cy="1933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91" cy="1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4A773" w14:textId="7D3ADDCC" w:rsidR="007F2919" w:rsidRDefault="007E6EA0">
      <w:pPr>
        <w:rPr>
          <w:sz w:val="2"/>
          <w:szCs w:val="2"/>
        </w:rPr>
        <w:sectPr w:rsidR="007F2919">
          <w:type w:val="continuous"/>
          <w:pgSz w:w="15840" w:h="12240" w:orient="landscape"/>
          <w:pgMar w:top="740" w:right="700" w:bottom="28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E1BD3CA" wp14:editId="2822159C">
                <wp:simplePos x="0" y="0"/>
                <wp:positionH relativeFrom="page">
                  <wp:posOffset>440675</wp:posOffset>
                </wp:positionH>
                <wp:positionV relativeFrom="page">
                  <wp:posOffset>958467</wp:posOffset>
                </wp:positionV>
                <wp:extent cx="4010139" cy="6287770"/>
                <wp:effectExtent l="0" t="0" r="9525" b="1778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0139" cy="628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8C711" w14:textId="21611E2E" w:rsidR="00DD7901" w:rsidRDefault="00A46F1A" w:rsidP="00DD7901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Tues</w:t>
                            </w:r>
                            <w:r w:rsidR="00DD7901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DAY, </w:t>
                            </w:r>
                            <w:r w:rsidR="007E6EA0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March</w:t>
                            </w:r>
                            <w:r w:rsidR="00DD7901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 </w:t>
                            </w:r>
                            <w:r w:rsidR="007E6EA0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1</w:t>
                            </w:r>
                            <w:r w:rsidR="00DD7901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, 202</w:t>
                            </w:r>
                            <w:r w:rsidR="007E6EA0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2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2778"/>
                              <w:gridCol w:w="1886"/>
                            </w:tblGrid>
                            <w:tr w:rsidR="00A04E98" w14:paraId="65C03CEB" w14:textId="77777777" w:rsidTr="00DD790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2C79A9C0" w14:textId="77777777" w:rsidR="00DD7901" w:rsidRDefault="00DD7901" w:rsidP="00DD7901">
                                  <w:pPr>
                                    <w:spacing w:line="336" w:lineRule="atLeast"/>
                                    <w:ind w:left="15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5271E4AB" w14:textId="77777777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"https://www.trumba.com/i/DgA936toaKMdo6T%2Af6pBi4Xs.gif" \* MERGEFORMATINET </w:instrTex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04E9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A46F1A"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999D51F" wp14:editId="3D91D35D">
                                        <wp:extent cx="1582702" cy="890270"/>
                                        <wp:effectExtent l="0" t="0" r="0" b="508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765E5D9E" w14:textId="77777777" w:rsidR="00DD7901" w:rsidRDefault="007E6EA0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7" w:tgtFrame="_top" w:history="1">
                                    <w:r w:rsidR="003C1014"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1D3A6D03" w14:textId="77777777" w:rsidR="00DD7901" w:rsidRDefault="00F810BD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1192"/>
                                  </w:tblGrid>
                                  <w:tr w:rsidR="00DD7901" w14:paraId="56062C8B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6574D43E" w14:textId="77777777" w:rsidR="00DD7901" w:rsidRDefault="00DD7901" w:rsidP="00DD7901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Location: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4DFF4BA7" w14:textId="77777777" w:rsidR="00DD7901" w:rsidRDefault="007E6EA0" w:rsidP="00DD7901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8" w:tgtFrame="_top" w:history="1">
                                          <w:r w:rsidR="00DD7901"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Smith Music Hall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14:paraId="45E7B965" w14:textId="77777777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DEC6C" w14:textId="07297119" w:rsidR="00594F1E" w:rsidRPr="004778DA" w:rsidRDefault="00594F1E" w:rsidP="004778DA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T</w:t>
                            </w:r>
                            <w:r w:rsidR="007E6EA0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ue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SDAY, </w:t>
                            </w:r>
                            <w:r w:rsidR="007E6EA0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march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 xml:space="preserve"> </w:t>
                            </w:r>
                            <w:r w:rsidR="007E6EA0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, 202</w:t>
                            </w:r>
                            <w:r w:rsidR="007E6EA0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2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"/>
                              <w:gridCol w:w="6"/>
                              <w:gridCol w:w="2717"/>
                              <w:gridCol w:w="1886"/>
                            </w:tblGrid>
                            <w:tr w:rsidR="004778DA" w14:paraId="38F4DC3C" w14:textId="77777777" w:rsidTr="004778D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3493B809" w14:textId="77777777" w:rsidR="004778DA" w:rsidRDefault="004778DA" w:rsidP="00933489">
                                  <w:pPr>
                                    <w:spacing w:line="336" w:lineRule="atLeast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22081214" w14:textId="77777777" w:rsidR="004778DA" w:rsidRDefault="004778DA" w:rsidP="00DB7D18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2AAA56D1" w14:textId="77777777" w:rsidR="004778DA" w:rsidRDefault="004778DA" w:rsidP="00DB7D18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E666D1B" wp14:editId="5A7461E0">
                                        <wp:extent cx="1582702" cy="890270"/>
                                        <wp:effectExtent l="0" t="0" r="0" b="508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"https://www.trumba.com/i/DgC8xPH54zZ-R5Ero6%2Ari%2ArF.jpeg" \* MERGEFORMATINET </w:instrText>
                                  </w:r>
                                  <w:r w:rsidR="007E6EA0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63D169B0" w14:textId="77777777" w:rsidR="003C1014" w:rsidRDefault="007E6EA0" w:rsidP="003C1014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9" w:tgtFrame="_top" w:history="1">
                                    <w:r w:rsidR="003C1014"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73D07600" w14:textId="77777777" w:rsidR="006F2CBC" w:rsidRDefault="006F2CBC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4"/>
                                    <w:gridCol w:w="1192"/>
                                  </w:tblGrid>
                                  <w:tr w:rsidR="006F2CBC" w14:paraId="53B8AC58" w14:textId="77777777" w:rsidTr="00ED3838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1F4BE1E0" w14:textId="77777777" w:rsidR="006F2CBC" w:rsidRDefault="006F2CBC" w:rsidP="006F2CBC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Location: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3D251C3A" w14:textId="77777777" w:rsidR="006F2CBC" w:rsidRDefault="007E6EA0" w:rsidP="006F2CBC">
                                        <w:pPr>
                                          <w:spacing w:line="336" w:lineRule="atLeast"/>
                                          <w:rPr>
                                            <w:rFonts w:ascii="Helvetica" w:hAnsi="Helvetica"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hyperlink r:id="rId10" w:tgtFrame="_top" w:history="1">
                                          <w:r w:rsidR="006F2CBC">
                                            <w:rPr>
                                              <w:rStyle w:val="Hyperlink"/>
                                              <w:rFonts w:ascii="Helvetica" w:hAnsi="Helvetica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Smith Music Hall</w:t>
                                          </w:r>
                                        </w:hyperlink>
                                      </w:p>
                                    </w:tc>
                                  </w:tr>
                                </w:tbl>
                                <w:p w14:paraId="6EB88C8C" w14:textId="77777777" w:rsidR="004778DA" w:rsidRDefault="004778DA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1A990" w14:textId="2E9FC1DF" w:rsidR="00B52F46" w:rsidRPr="007E6EA0" w:rsidRDefault="007E6EA0" w:rsidP="007E6EA0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TueSDAY, march 1, 2022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6"/>
                              <w:gridCol w:w="2717"/>
                              <w:gridCol w:w="1886"/>
                            </w:tblGrid>
                            <w:tr w:rsidR="007E6EA0" w14:paraId="1B15758A" w14:textId="77777777" w:rsidTr="007E6EA0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4EC2C2E4" w14:textId="77777777" w:rsidR="007E6EA0" w:rsidRDefault="007E6EA0" w:rsidP="0040040B">
                                  <w:pPr>
                                    <w:spacing w:line="336" w:lineRule="atLeast"/>
                                    <w:ind w:left="15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3E816B" w14:textId="77777777" w:rsidR="007E6EA0" w:rsidRDefault="007E6EA0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20BB8CE8" w14:textId="3291BE4E" w:rsidR="007E6EA0" w:rsidRDefault="007E6EA0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"https://www.trumba.com/i/DgC8xPH54zZ-R5Ero6%2Ari%2ArF.jpeg" \* MERGEFORMATINET </w:instrTex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DDBA9A3" wp14:editId="2F07B532">
                                        <wp:extent cx="1582702" cy="890270"/>
                                        <wp:effectExtent l="0" t="0" r="0" b="508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56195F38" w14:textId="77777777" w:rsidR="007E6EA0" w:rsidRDefault="007E6EA0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11" w:tgtFrame="_top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2666D75D" w14:textId="77777777" w:rsidR="007E6EA0" w:rsidRDefault="007E6EA0" w:rsidP="0040040B">
                                  <w:pPr>
                                    <w:spacing w:line="336" w:lineRule="atLeast"/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p w14:paraId="5260D377" w14:textId="77777777" w:rsidR="007E6EA0" w:rsidRPr="00DD7901" w:rsidRDefault="007E6EA0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D7901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</w:t>
                                  </w:r>
                                  <w:r w:rsidRPr="006F2CBC"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: </w:t>
                                  </w:r>
                                  <w:hyperlink r:id="rId12" w:tgtFrame="_top" w:history="1">
                                    <w:r w:rsidRPr="006F2CBC">
                                      <w:rPr>
                                        <w:rStyle w:val="Hyperlink"/>
                                        <w:rFonts w:ascii="Helvetica" w:hAnsi="Helvetica"/>
                                        <w:color w:val="auto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  <w:p w14:paraId="679D5D69" w14:textId="77777777" w:rsidR="007E6EA0" w:rsidRDefault="007E6EA0" w:rsidP="0040040B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1E276E" w14:textId="77777777" w:rsidR="007E6EA0" w:rsidRPr="007E6EA0" w:rsidRDefault="007E6EA0" w:rsidP="007E6EA0">
                            <w:pPr>
                              <w:spacing w:line="336" w:lineRule="atLeast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333333"/>
                              </w:rPr>
                              <w:t>TueSDAY, march 1, 2022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"/>
                              <w:gridCol w:w="6"/>
                              <w:gridCol w:w="2717"/>
                              <w:gridCol w:w="1886"/>
                            </w:tblGrid>
                            <w:tr w:rsidR="007E6EA0" w14:paraId="3A41458A" w14:textId="77777777" w:rsidTr="00E36606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hideMark/>
                                </w:tcPr>
                                <w:p w14:paraId="3BDB96E8" w14:textId="77777777" w:rsidR="007E6EA0" w:rsidRDefault="007E6EA0" w:rsidP="007E6EA0">
                                  <w:pPr>
                                    <w:spacing w:line="336" w:lineRule="atLeast"/>
                                    <w:ind w:left="15"/>
                                    <w:rPr>
                                      <w:rFonts w:ascii="Helvetica" w:hAnsi="Helvetica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23903FE" w14:textId="77777777" w:rsidR="007E6EA0" w:rsidRDefault="007E6EA0" w:rsidP="007E6EA0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150" w:type="dxa"/>
                                  </w:tcMar>
                                  <w:hideMark/>
                                </w:tcPr>
                                <w:p w14:paraId="105B0C94" w14:textId="77777777" w:rsidR="007E6EA0" w:rsidRDefault="007E6EA0" w:rsidP="007E6EA0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instrText xml:space="preserve"> INCLUDEPICTURE "https://www.trumba.com/i/DgC8xPH54zZ-R5Ero6%2Ari%2ArF.jpeg" \* MERGEFORMATINET </w:instrText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Helvetica" w:hAnsi="Helvetica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5159A2B" wp14:editId="58C8580F">
                                        <wp:extent cx="1582702" cy="890270"/>
                                        <wp:effectExtent l="0" t="0" r="0" b="5080"/>
                                        <wp:docPr id="8" name="Picture 8" descr="A picture containing text, clip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 descr="A picture containing text, clipart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702" cy="890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  <w:hideMark/>
                                </w:tcPr>
                                <w:p w14:paraId="0FFE536C" w14:textId="77777777" w:rsidR="007E6EA0" w:rsidRDefault="007E6EA0" w:rsidP="007E6EA0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13" w:tgtFrame="_top" w:history="1">
                                    <w:r>
                                      <w:rPr>
                                        <w:rStyle w:val="Hyperlink"/>
                                        <w:rFonts w:ascii="Helvetica" w:hAnsi="Helvetica"/>
                                        <w:b/>
                                        <w:bCs/>
                                        <w:color w:val="04954A"/>
                                        <w:sz w:val="20"/>
                                        <w:szCs w:val="20"/>
                                      </w:rPr>
                                      <w:t>Event</w:t>
                                    </w:r>
                                  </w:hyperlink>
                                </w:p>
                                <w:p w14:paraId="2AD31EEB" w14:textId="77777777" w:rsidR="007E6EA0" w:rsidRDefault="007E6EA0" w:rsidP="007E6EA0">
                                  <w:pPr>
                                    <w:spacing w:line="336" w:lineRule="atLeast"/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twdetailtime"/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time</w:t>
                                  </w:r>
                                </w:p>
                                <w:p w14:paraId="0055D832" w14:textId="77777777" w:rsidR="007E6EA0" w:rsidRPr="00DD7901" w:rsidRDefault="007E6EA0" w:rsidP="007E6EA0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D7901"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</w:t>
                                  </w:r>
                                  <w:r w:rsidRPr="006F2CBC"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: </w:t>
                                  </w:r>
                                  <w:hyperlink r:id="rId14" w:tgtFrame="_top" w:history="1">
                                    <w:r w:rsidRPr="006F2CBC">
                                      <w:rPr>
                                        <w:rStyle w:val="Hyperlink"/>
                                        <w:rFonts w:ascii="Helvetica" w:hAnsi="Helvetica"/>
                                        <w:color w:val="auto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  <w:p w14:paraId="785399D4" w14:textId="77777777" w:rsidR="007E6EA0" w:rsidRDefault="007E6EA0" w:rsidP="007E6EA0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AF44B" w14:textId="77777777" w:rsidR="00B52F46" w:rsidRDefault="00B52F46">
                            <w:pPr>
                              <w:spacing w:before="1" w:line="235" w:lineRule="auto"/>
                              <w:ind w:left="20" w:right="2444"/>
                              <w:rPr>
                                <w:rFonts w:ascii="Helvetica-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D3CA" id="docshape13" o:spid="_x0000_s1027" type="#_x0000_t202" style="position:absolute;margin-left:34.7pt;margin-top:75.45pt;width:315.75pt;height:495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" filled="f" stroked="f">
                <v:path arrowok="t"/>
                <v:textbox inset="0,0,0,0">
                  <w:txbxContent>
                    <w:p w14:paraId="5878C711" w14:textId="21611E2E" w:rsidR="00DD7901" w:rsidRDefault="00A46F1A" w:rsidP="00DD7901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Tues</w:t>
                      </w:r>
                      <w:r w:rsidR="00DD7901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DAY, </w:t>
                      </w:r>
                      <w:r w:rsidR="007E6EA0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March</w:t>
                      </w:r>
                      <w:r w:rsidR="00DD7901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 </w:t>
                      </w:r>
                      <w:r w:rsidR="007E6EA0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1</w:t>
                      </w:r>
                      <w:r w:rsidR="00DD7901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, 202</w:t>
                      </w:r>
                      <w:r w:rsidR="007E6EA0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2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2778"/>
                        <w:gridCol w:w="1886"/>
                      </w:tblGrid>
                      <w:tr w:rsidR="00A04E98" w14:paraId="65C03CEB" w14:textId="77777777" w:rsidTr="00DD790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2C79A9C0" w14:textId="77777777" w:rsidR="00DD7901" w:rsidRDefault="00DD7901" w:rsidP="00DD7901">
                            <w:pPr>
                              <w:spacing w:line="336" w:lineRule="atLeast"/>
                              <w:ind w:left="15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5271E4AB" w14:textId="77777777" w:rsidR="00DD7901" w:rsidRDefault="00DD7901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"https://www.trumba.com/i/DgA936toaKMdo6T%2Af6pBi4Xs.gif" \* MERGEFORMATINET </w:instrTex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04E98">
                              <w:rPr>
                                <w:noProof/>
                              </w:rPr>
                              <w:t xml:space="preserve"> </w:t>
                            </w:r>
                            <w:r w:rsidR="00A46F1A"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99D51F" wp14:editId="3D91D35D">
                                  <wp:extent cx="1582702" cy="890270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765E5D9E" w14:textId="77777777" w:rsidR="00DD7901" w:rsidRDefault="007E6EA0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5" w:tgtFrame="_top" w:history="1">
                              <w:r w:rsidR="003C1014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1D3A6D03" w14:textId="77777777" w:rsidR="00DD7901" w:rsidRDefault="00F810BD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1192"/>
                            </w:tblGrid>
                            <w:tr w:rsidR="00DD7901" w14:paraId="56062C8B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574D43E" w14:textId="77777777" w:rsidR="00DD7901" w:rsidRDefault="00DD7901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Location: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DFF4BA7" w14:textId="77777777" w:rsidR="00DD7901" w:rsidRDefault="007E6EA0" w:rsidP="00DD7901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16" w:tgtFrame="_top" w:history="1">
                                    <w:r w:rsidR="00DD7901">
                                      <w:rPr>
                                        <w:rStyle w:val="Hyperlink"/>
                                        <w:rFonts w:ascii="Helvetica" w:hAnsi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45E7B965" w14:textId="77777777" w:rsidR="00DD7901" w:rsidRDefault="00DD7901" w:rsidP="00DD7901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AEDEC6C" w14:textId="07297119" w:rsidR="00594F1E" w:rsidRPr="004778DA" w:rsidRDefault="00594F1E" w:rsidP="004778DA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T</w:t>
                      </w:r>
                      <w:r w:rsidR="007E6EA0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ue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SDAY, </w:t>
                      </w:r>
                      <w:r w:rsidR="007E6EA0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march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 xml:space="preserve"> </w:t>
                      </w:r>
                      <w:r w:rsidR="007E6EA0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1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, 202</w:t>
                      </w:r>
                      <w:r w:rsidR="007E6EA0"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2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"/>
                        <w:gridCol w:w="6"/>
                        <w:gridCol w:w="2717"/>
                        <w:gridCol w:w="1886"/>
                      </w:tblGrid>
                      <w:tr w:rsidR="004778DA" w14:paraId="38F4DC3C" w14:textId="77777777" w:rsidTr="004778D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3493B809" w14:textId="77777777" w:rsidR="004778DA" w:rsidRDefault="004778DA" w:rsidP="00933489">
                            <w:pPr>
                              <w:spacing w:line="336" w:lineRule="atLeast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22081214" w14:textId="77777777" w:rsidR="004778DA" w:rsidRDefault="004778DA" w:rsidP="00DB7D18">
                            <w:pPr>
                              <w:spacing w:line="336" w:lineRule="atLeast"/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2AAA56D1" w14:textId="77777777" w:rsidR="004778DA" w:rsidRDefault="004778DA" w:rsidP="00DB7D18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E666D1B" wp14:editId="5A7461E0">
                                  <wp:extent cx="1582702" cy="890270"/>
                                  <wp:effectExtent l="0" t="0" r="0" b="508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"https://www.trumba.com/i/DgC8xPH54zZ-R5Ero6%2Ari%2ArF.jpeg" \* MERGEFORMATINET </w:instrText>
                            </w:r>
                            <w:r w:rsidR="007E6EA0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63D169B0" w14:textId="77777777" w:rsidR="003C1014" w:rsidRDefault="007E6EA0" w:rsidP="003C1014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7" w:tgtFrame="_top" w:history="1">
                              <w:r w:rsidR="003C1014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73D07600" w14:textId="77777777" w:rsidR="006F2CBC" w:rsidRDefault="006F2CBC" w:rsidP="006F2CBC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4"/>
                              <w:gridCol w:w="1192"/>
                            </w:tblGrid>
                            <w:tr w:rsidR="006F2CBC" w14:paraId="53B8AC58" w14:textId="77777777" w:rsidTr="00ED383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F4BE1E0" w14:textId="77777777" w:rsidR="006F2CBC" w:rsidRDefault="006F2CBC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  <w:t>Location: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251C3A" w14:textId="77777777" w:rsidR="006F2CBC" w:rsidRDefault="007E6EA0" w:rsidP="006F2CBC">
                                  <w:pPr>
                                    <w:spacing w:line="336" w:lineRule="atLeast"/>
                                    <w:rPr>
                                      <w:rFonts w:ascii="Helvetica" w:hAnsi="Helvetic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hyperlink r:id="rId18" w:tgtFrame="_top" w:history="1">
                                    <w:r w:rsidR="006F2CBC">
                                      <w:rPr>
                                        <w:rStyle w:val="Hyperlink"/>
                                        <w:rFonts w:ascii="Helvetica" w:hAnsi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Smith Music Hall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6EB88C8C" w14:textId="77777777" w:rsidR="004778DA" w:rsidRDefault="004778DA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4B1A990" w14:textId="2E9FC1DF" w:rsidR="00B52F46" w:rsidRPr="007E6EA0" w:rsidRDefault="007E6EA0" w:rsidP="007E6EA0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TueSDAY, march 1, 2022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6"/>
                        <w:gridCol w:w="2717"/>
                        <w:gridCol w:w="1886"/>
                      </w:tblGrid>
                      <w:tr w:rsidR="007E6EA0" w14:paraId="1B15758A" w14:textId="77777777" w:rsidTr="007E6EA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4EC2C2E4" w14:textId="77777777" w:rsidR="007E6EA0" w:rsidRDefault="007E6EA0" w:rsidP="0040040B">
                            <w:pPr>
                              <w:spacing w:line="336" w:lineRule="atLeast"/>
                              <w:ind w:left="15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C3E816B" w14:textId="77777777" w:rsidR="007E6EA0" w:rsidRDefault="007E6EA0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20BB8CE8" w14:textId="3291BE4E" w:rsidR="007E6EA0" w:rsidRDefault="007E6EA0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"https://www.trumba.com/i/DgC8xPH54zZ-R5Ero6%2Ari%2ArF.jpeg" \* MERGEFORMATINET </w:instrTex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DDBA9A3" wp14:editId="2F07B532">
                                  <wp:extent cx="1582702" cy="890270"/>
                                  <wp:effectExtent l="0" t="0" r="0" b="508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56195F38" w14:textId="77777777" w:rsidR="007E6EA0" w:rsidRDefault="007E6EA0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9" w:tgtFrame="_top" w:history="1">
                              <w:r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2666D75D" w14:textId="77777777" w:rsidR="007E6EA0" w:rsidRDefault="007E6EA0" w:rsidP="0040040B">
                            <w:pPr>
                              <w:spacing w:line="336" w:lineRule="atLeast"/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p w14:paraId="5260D377" w14:textId="77777777" w:rsidR="007E6EA0" w:rsidRPr="00DD7901" w:rsidRDefault="007E6EA0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7901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Location</w:t>
                            </w:r>
                            <w:r w:rsidRPr="006F2CB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: </w:t>
                            </w:r>
                            <w:hyperlink r:id="rId20" w:tgtFrame="_top" w:history="1">
                              <w:r w:rsidRPr="006F2CBC">
                                <w:rPr>
                                  <w:rStyle w:val="Hyperlink"/>
                                  <w:rFonts w:ascii="Helvetica" w:hAnsi="Helvetica"/>
                                  <w:color w:val="auto"/>
                                  <w:sz w:val="16"/>
                                  <w:szCs w:val="16"/>
                                </w:rPr>
                                <w:t>Smith Music Hall</w:t>
                              </w:r>
                            </w:hyperlink>
                          </w:p>
                          <w:p w14:paraId="679D5D69" w14:textId="77777777" w:rsidR="007E6EA0" w:rsidRDefault="007E6EA0" w:rsidP="0040040B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C1E276E" w14:textId="77777777" w:rsidR="007E6EA0" w:rsidRPr="007E6EA0" w:rsidRDefault="007E6EA0" w:rsidP="007E6EA0">
                      <w:pPr>
                        <w:spacing w:line="336" w:lineRule="atLeast"/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333333"/>
                        </w:rPr>
                        <w:t>TueSDAY, march 1, 2022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"/>
                        <w:gridCol w:w="6"/>
                        <w:gridCol w:w="2717"/>
                        <w:gridCol w:w="1886"/>
                      </w:tblGrid>
                      <w:tr w:rsidR="007E6EA0" w14:paraId="3A41458A" w14:textId="77777777" w:rsidTr="00E36606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noWrap/>
                            <w:hideMark/>
                          </w:tcPr>
                          <w:p w14:paraId="3BDB96E8" w14:textId="77777777" w:rsidR="007E6EA0" w:rsidRDefault="007E6EA0" w:rsidP="007E6EA0">
                            <w:pPr>
                              <w:spacing w:line="336" w:lineRule="atLeast"/>
                              <w:ind w:left="15"/>
                              <w:rPr>
                                <w:rFonts w:ascii="Helvetica" w:hAnsi="Helvetica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23903FE" w14:textId="77777777" w:rsidR="007E6EA0" w:rsidRDefault="007E6EA0" w:rsidP="007E6EA0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Mar>
                              <w:top w:w="75" w:type="dxa"/>
                              <w:left w:w="75" w:type="dxa"/>
                              <w:bottom w:w="75" w:type="dxa"/>
                              <w:right w:w="150" w:type="dxa"/>
                            </w:tcMar>
                            <w:hideMark/>
                          </w:tcPr>
                          <w:p w14:paraId="105B0C94" w14:textId="77777777" w:rsidR="007E6EA0" w:rsidRDefault="007E6EA0" w:rsidP="007E6EA0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instrText xml:space="preserve"> INCLUDEPICTURE "https://www.trumba.com/i/DgC8xPH54zZ-R5Ero6%2Ari%2ArF.jpeg" \* MERGEFORMATINET </w:instrText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Helvetica" w:hAnsi="Helvetica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5159A2B" wp14:editId="58C8580F">
                                  <wp:extent cx="1582702" cy="890270"/>
                                  <wp:effectExtent l="0" t="0" r="0" b="5080"/>
                                  <wp:docPr id="8" name="Picture 8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02" cy="89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0" w:type="auto"/>
                            <w:tcMar>
                              <w:top w:w="0" w:type="dxa"/>
                              <w:left w:w="0" w:type="dxa"/>
                              <w:bottom w:w="45" w:type="dxa"/>
                              <w:right w:w="0" w:type="dxa"/>
                            </w:tcMar>
                            <w:hideMark/>
                          </w:tcPr>
                          <w:p w14:paraId="0FFE536C" w14:textId="77777777" w:rsidR="007E6EA0" w:rsidRDefault="007E6EA0" w:rsidP="007E6EA0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21" w:tgtFrame="_top" w:history="1">
                              <w:r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04954A"/>
                                  <w:sz w:val="20"/>
                                  <w:szCs w:val="20"/>
                                </w:rPr>
                                <w:t>Event</w:t>
                              </w:r>
                            </w:hyperlink>
                          </w:p>
                          <w:p w14:paraId="2AD31EEB" w14:textId="77777777" w:rsidR="007E6EA0" w:rsidRDefault="007E6EA0" w:rsidP="007E6EA0">
                            <w:pPr>
                              <w:spacing w:line="336" w:lineRule="atLeast"/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wdetailtime"/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p w14:paraId="0055D832" w14:textId="77777777" w:rsidR="007E6EA0" w:rsidRPr="00DD7901" w:rsidRDefault="007E6EA0" w:rsidP="007E6EA0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D7901"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  <w:t>Location</w:t>
                            </w:r>
                            <w:r w:rsidRPr="006F2CBC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: </w:t>
                            </w:r>
                            <w:hyperlink r:id="rId22" w:tgtFrame="_top" w:history="1">
                              <w:r w:rsidRPr="006F2CBC">
                                <w:rPr>
                                  <w:rStyle w:val="Hyperlink"/>
                                  <w:rFonts w:ascii="Helvetica" w:hAnsi="Helvetica"/>
                                  <w:color w:val="auto"/>
                                  <w:sz w:val="16"/>
                                  <w:szCs w:val="16"/>
                                </w:rPr>
                                <w:t>Smith Music Hall</w:t>
                              </w:r>
                            </w:hyperlink>
                          </w:p>
                          <w:p w14:paraId="785399D4" w14:textId="77777777" w:rsidR="007E6EA0" w:rsidRDefault="007E6EA0" w:rsidP="007E6EA0">
                            <w:pPr>
                              <w:spacing w:line="336" w:lineRule="atLeast"/>
                              <w:rPr>
                                <w:rFonts w:ascii="Helvetica" w:hAnsi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14AF44B" w14:textId="77777777" w:rsidR="00B52F46" w:rsidRDefault="00B52F46">
                      <w:pPr>
                        <w:spacing w:before="1" w:line="235" w:lineRule="auto"/>
                        <w:ind w:left="20" w:right="2444"/>
                        <w:rPr>
                          <w:rFonts w:ascii="Helvetica-Ligh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31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487532032" behindDoc="0" locked="0" layoutInCell="1" allowOverlap="1" wp14:anchorId="406DFC70" wp14:editId="567A3139">
                <wp:simplePos x="0" y="0"/>
                <wp:positionH relativeFrom="column">
                  <wp:posOffset>5098084</wp:posOffset>
                </wp:positionH>
                <wp:positionV relativeFrom="paragraph">
                  <wp:posOffset>1099185</wp:posOffset>
                </wp:positionV>
                <wp:extent cx="4326255" cy="3544570"/>
                <wp:effectExtent l="0" t="0" r="444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26255" cy="354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B438F" w14:textId="77777777" w:rsidR="00DB5E44" w:rsidRDefault="00DB5E4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DFC70" id="Text Box 4" o:spid="_x0000_s1028" type="#_x0000_t202" style="position:absolute;margin-left:401.4pt;margin-top:86.55pt;width:340.65pt;height:279.1pt;z-index:48753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" filled="f" stroked="f">
                <v:textbox inset="0,0,0,0">
                  <w:txbxContent>
                    <w:p w14:paraId="0A3B438F" w14:textId="77777777" w:rsidR="00DB5E44" w:rsidRDefault="00DB5E44"/>
                  </w:txbxContent>
                </v:textbox>
              </v:shape>
            </w:pict>
          </mc:Fallback>
        </mc:AlternateContent>
      </w:r>
      <w:r w:rsidR="0064131A">
        <w:rPr>
          <w:sz w:val="2"/>
          <w:szCs w:val="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131A">
        <w:rPr>
          <w:sz w:val="2"/>
          <w:szCs w:val="2"/>
        </w:rPr>
        <w:instrText xml:space="preserve"> FORMTEXT </w:instrText>
      </w:r>
      <w:r w:rsidR="0064131A">
        <w:rPr>
          <w:sz w:val="2"/>
          <w:szCs w:val="2"/>
        </w:rPr>
      </w:r>
      <w:r w:rsidR="0064131A">
        <w:rPr>
          <w:sz w:val="2"/>
          <w:szCs w:val="2"/>
        </w:rPr>
        <w:fldChar w:fldCharType="separate"/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sz w:val="2"/>
          <w:szCs w:val="2"/>
        </w:rPr>
        <w:fldChar w:fldCharType="end"/>
      </w:r>
      <w:bookmarkEnd w:id="0"/>
      <w:r w:rsidR="0064131A">
        <w:rPr>
          <w:sz w:val="2"/>
          <w:szCs w:val="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4131A">
        <w:rPr>
          <w:sz w:val="2"/>
          <w:szCs w:val="2"/>
        </w:rPr>
        <w:instrText xml:space="preserve"> FORMTEXT </w:instrText>
      </w:r>
      <w:r w:rsidR="0064131A">
        <w:rPr>
          <w:sz w:val="2"/>
          <w:szCs w:val="2"/>
        </w:rPr>
      </w:r>
      <w:r w:rsidR="0064131A">
        <w:rPr>
          <w:sz w:val="2"/>
          <w:szCs w:val="2"/>
        </w:rPr>
        <w:fldChar w:fldCharType="separate"/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sz w:val="2"/>
          <w:szCs w:val="2"/>
        </w:rPr>
        <w:fldChar w:fldCharType="end"/>
      </w:r>
      <w:bookmarkEnd w:id="1"/>
      <w:r w:rsidR="0064131A">
        <w:rPr>
          <w:sz w:val="2"/>
          <w:szCs w:val="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4131A">
        <w:rPr>
          <w:sz w:val="2"/>
          <w:szCs w:val="2"/>
        </w:rPr>
        <w:instrText xml:space="preserve"> FORMTEXT </w:instrText>
      </w:r>
      <w:r w:rsidR="0064131A">
        <w:rPr>
          <w:sz w:val="2"/>
          <w:szCs w:val="2"/>
        </w:rPr>
      </w:r>
      <w:r w:rsidR="0064131A">
        <w:rPr>
          <w:sz w:val="2"/>
          <w:szCs w:val="2"/>
        </w:rPr>
        <w:fldChar w:fldCharType="separate"/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sz w:val="2"/>
          <w:szCs w:val="2"/>
        </w:rPr>
        <w:fldChar w:fldCharType="end"/>
      </w:r>
      <w:bookmarkEnd w:id="2"/>
      <w:r w:rsidR="00DB5E4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487531008" behindDoc="0" locked="0" layoutInCell="1" allowOverlap="1" wp14:anchorId="28BF3E10" wp14:editId="4BBCA3EF">
                <wp:simplePos x="0" y="0"/>
                <wp:positionH relativeFrom="column">
                  <wp:posOffset>4966252</wp:posOffset>
                </wp:positionH>
                <wp:positionV relativeFrom="paragraph">
                  <wp:posOffset>1132895</wp:posOffset>
                </wp:positionV>
                <wp:extent cx="4412974" cy="3511826"/>
                <wp:effectExtent l="0" t="0" r="698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12974" cy="351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A9F24" w14:textId="77777777" w:rsidR="00DB5E44" w:rsidRDefault="00DB5E4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3E10" id="Text Box 3" o:spid="_x0000_s1029" type="#_x0000_t202" style="position:absolute;margin-left:391.05pt;margin-top:89.2pt;width:347.5pt;height:276.5pt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" filled="f" stroked="f">
                <v:textbox inset="0,0,0,0">
                  <w:txbxContent>
                    <w:p w14:paraId="4D6A9F24" w14:textId="77777777" w:rsidR="00DB5E44" w:rsidRDefault="00DB5E44"/>
                  </w:txbxContent>
                </v:textbox>
              </v:shape>
            </w:pict>
          </mc:Fallback>
        </mc:AlternateContent>
      </w:r>
      <w:r w:rsidR="00B17F64">
        <w:rPr>
          <w:noProof/>
          <w:sz w:val="2"/>
          <w:szCs w:val="2"/>
        </w:rPr>
        <w:drawing>
          <wp:anchor distT="0" distB="0" distL="114300" distR="114300" simplePos="0" relativeHeight="487529984" behindDoc="0" locked="0" layoutInCell="1" allowOverlap="1" wp14:anchorId="1EE9E38A" wp14:editId="0DCAE533">
            <wp:simplePos x="0" y="0"/>
            <wp:positionH relativeFrom="column">
              <wp:posOffset>5049903</wp:posOffset>
            </wp:positionH>
            <wp:positionV relativeFrom="paragraph">
              <wp:posOffset>4839527</wp:posOffset>
            </wp:positionV>
            <wp:extent cx="2239770" cy="1553440"/>
            <wp:effectExtent l="0" t="0" r="8255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0" cy="15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488D4B" w14:textId="77777777" w:rsidR="007F2919" w:rsidRDefault="004E7F2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34080" behindDoc="0" locked="0" layoutInCell="1" allowOverlap="1" wp14:anchorId="3BC7949E" wp14:editId="729D48FD">
                <wp:simplePos x="0" y="0"/>
                <wp:positionH relativeFrom="column">
                  <wp:posOffset>5039138</wp:posOffset>
                </wp:positionH>
                <wp:positionV relativeFrom="paragraph">
                  <wp:posOffset>423516</wp:posOffset>
                </wp:positionV>
                <wp:extent cx="4320209" cy="6175513"/>
                <wp:effectExtent l="0" t="0" r="1079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20209" cy="6175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F0DEF" w14:textId="77777777" w:rsidR="004E7F23" w:rsidRDefault="004E7F2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949E" id="Text Box 6" o:spid="_x0000_s1030" type="#_x0000_t202" style="position:absolute;margin-left:396.8pt;margin-top:33.35pt;width:340.15pt;height:486.25pt;z-index:4875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" filled="f" stroked="f">
                <v:textbox inset="0,0,0,0">
                  <w:txbxContent>
                    <w:p w14:paraId="466F0DEF" w14:textId="77777777" w:rsidR="004E7F23" w:rsidRDefault="004E7F23"/>
                  </w:txbxContent>
                </v:textbox>
              </v:shape>
            </w:pict>
          </mc:Fallback>
        </mc:AlternateContent>
      </w:r>
      <w:r w:rsidR="0064131A">
        <w:rPr>
          <w:noProof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1705F8B7" wp14:editId="5B23400C">
                <wp:simplePos x="0" y="0"/>
                <wp:positionH relativeFrom="column">
                  <wp:posOffset>23192</wp:posOffset>
                </wp:positionH>
                <wp:positionV relativeFrom="paragraph">
                  <wp:posOffset>463274</wp:posOffset>
                </wp:positionV>
                <wp:extent cx="4412974" cy="6582051"/>
                <wp:effectExtent l="0" t="0" r="698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412974" cy="6582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6C0D3" w14:textId="77777777" w:rsidR="0064131A" w:rsidRDefault="0064131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F8B7" id="Text Box 5" o:spid="_x0000_s1031" type="#_x0000_t202" style="position:absolute;margin-left:1.85pt;margin-top:36.5pt;width:347.5pt;height:518.25pt;z-index:487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" filled="f" stroked="f">
                <v:textbox inset="0,0,0,0">
                  <w:txbxContent>
                    <w:p w14:paraId="2F36C0D3" w14:textId="77777777" w:rsidR="0064131A" w:rsidRDefault="0064131A"/>
                  </w:txbxContent>
                </v:textbox>
              </v:shape>
            </w:pict>
          </mc:Fallback>
        </mc:AlternateContent>
      </w:r>
      <w:r w:rsidR="00DD115A"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725CF5B5" wp14:editId="734B096D">
                <wp:simplePos x="0" y="0"/>
                <wp:positionH relativeFrom="page">
                  <wp:posOffset>1524000</wp:posOffset>
                </wp:positionH>
                <wp:positionV relativeFrom="paragraph">
                  <wp:posOffset>184150</wp:posOffset>
                </wp:positionV>
                <wp:extent cx="1885950" cy="165100"/>
                <wp:effectExtent l="0" t="0" r="0" b="6350"/>
                <wp:wrapNone/>
                <wp:docPr id="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A5E45" w14:textId="77777777" w:rsidR="00DD115A" w:rsidRDefault="00DD115A" w:rsidP="00DD115A">
                            <w:pPr>
                              <w:spacing w:line="240" w:lineRule="exact"/>
                              <w:ind w:left="20"/>
                              <w:rPr>
                                <w:rFonts w:ascii="Helvetica"/>
                                <w:b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 xml:space="preserve">      PROGRAM 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F5B5" id="docshape20" o:spid="_x0000_s1032" type="#_x0000_t202" style="position:absolute;margin-left:120pt;margin-top:14.5pt;width:148.5pt;height:13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" filled="f" stroked="f">
                <v:path arrowok="t"/>
                <v:textbox inset="0,0,0,0">
                  <w:txbxContent>
                    <w:p w14:paraId="4D6A5E45" w14:textId="77777777" w:rsidR="00DD115A" w:rsidRDefault="00DD115A" w:rsidP="00DD115A">
                      <w:pPr>
                        <w:spacing w:line="240" w:lineRule="exact"/>
                        <w:ind w:left="20"/>
                        <w:rPr>
                          <w:rFonts w:ascii="Helvetica"/>
                          <w:b/>
                        </w:rPr>
                      </w:pPr>
                      <w:r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 xml:space="preserve">      PROGRAM NOTES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5C8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B5915C" wp14:editId="70964C83">
                <wp:simplePos x="0" y="0"/>
                <wp:positionH relativeFrom="page">
                  <wp:posOffset>6711950</wp:posOffset>
                </wp:positionH>
                <wp:positionV relativeFrom="page">
                  <wp:posOffset>631825</wp:posOffset>
                </wp:positionV>
                <wp:extent cx="1510665" cy="165100"/>
                <wp:effectExtent l="0" t="0" r="635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06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3A65F" w14:textId="77777777" w:rsidR="007F2919" w:rsidRDefault="007C5C2A">
                            <w:pPr>
                              <w:spacing w:line="240" w:lineRule="exact"/>
                              <w:ind w:left="20"/>
                              <w:rPr>
                                <w:rFonts w:ascii="Helvetica"/>
                                <w:b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 xml:space="preserve">      </w:t>
                            </w:r>
                            <w:r w:rsidR="00A11648">
                              <w:rPr>
                                <w:rFonts w:ascii="Helvetica"/>
                                <w:b/>
                                <w:color w:val="9D9FA2"/>
                                <w:spacing w:val="2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915C" id="_x0000_s1033" type="#_x0000_t202" style="position:absolute;margin-left:528.5pt;margin-top:49.75pt;width:118.9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" filled="f" stroked="f">
                <v:path arrowok="t"/>
                <v:textbox inset="0,0,0,0">
                  <w:txbxContent>
                    <w:p w14:paraId="56D3A65F" w14:textId="77777777" w:rsidR="007F2919" w:rsidRDefault="007C5C2A">
                      <w:pPr>
                        <w:spacing w:line="240" w:lineRule="exact"/>
                        <w:ind w:left="20"/>
                        <w:rPr>
                          <w:rFonts w:ascii="Helvetica"/>
                          <w:b/>
                        </w:rPr>
                      </w:pPr>
                      <w:r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 xml:space="preserve">      </w:t>
                      </w:r>
                      <w:r w:rsidR="00A11648">
                        <w:rPr>
                          <w:rFonts w:ascii="Helvetica"/>
                          <w:b/>
                          <w:color w:val="9D9FA2"/>
                          <w:spacing w:val="24"/>
                        </w:rPr>
                        <w:t>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212B"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5102327A" wp14:editId="5C5759F2">
                <wp:simplePos x="0" y="0"/>
                <wp:positionH relativeFrom="page">
                  <wp:posOffset>5600700</wp:posOffset>
                </wp:positionH>
                <wp:positionV relativeFrom="page">
                  <wp:posOffset>7162800</wp:posOffset>
                </wp:positionV>
                <wp:extent cx="3873500" cy="327377"/>
                <wp:effectExtent l="0" t="0" r="0" b="3175"/>
                <wp:wrapNone/>
                <wp:docPr id="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3500" cy="327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4136C" w14:textId="77777777" w:rsidR="007F2919" w:rsidRPr="0068212B" w:rsidRDefault="00A11648" w:rsidP="0068212B">
                            <w:pPr>
                              <w:spacing w:before="5"/>
                              <w:ind w:left="20"/>
                              <w:jc w:val="center"/>
                              <w:rPr>
                                <w:sz w:val="18"/>
                              </w:rPr>
                            </w:pPr>
                            <w:r w:rsidRPr="0068212B">
                              <w:rPr>
                                <w:color w:val="231F20"/>
                                <w:sz w:val="18"/>
                              </w:rPr>
                              <w:t>Please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silence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all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devices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hold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applause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E733F7">
                              <w:rPr>
                                <w:color w:val="231F20"/>
                                <w:spacing w:val="-2"/>
                                <w:sz w:val="18"/>
                              </w:rPr>
                              <w:br/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until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end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each</w:t>
                            </w:r>
                            <w:r w:rsidRPr="006821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complete</w:t>
                            </w:r>
                            <w:r w:rsidRPr="0068212B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8212B">
                              <w:rPr>
                                <w:color w:val="231F20"/>
                                <w:sz w:val="18"/>
                              </w:rPr>
                              <w:t>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327A" id="docshape35" o:spid="_x0000_s1034" type="#_x0000_t202" style="position:absolute;margin-left:441pt;margin-top:564pt;width:305pt;height:25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" filled="f" stroked="f">
                <v:path arrowok="t"/>
                <v:textbox inset="0,0,0,0">
                  <w:txbxContent>
                    <w:p w14:paraId="4504136C" w14:textId="77777777" w:rsidR="007F2919" w:rsidRPr="0068212B" w:rsidRDefault="00A11648" w:rsidP="0068212B">
                      <w:pPr>
                        <w:spacing w:before="5"/>
                        <w:ind w:left="20"/>
                        <w:jc w:val="center"/>
                        <w:rPr>
                          <w:sz w:val="18"/>
                        </w:rPr>
                      </w:pPr>
                      <w:r w:rsidRPr="0068212B">
                        <w:rPr>
                          <w:color w:val="231F20"/>
                          <w:sz w:val="18"/>
                        </w:rPr>
                        <w:t>Please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silence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all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devices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and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hold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applause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="00E733F7">
                        <w:rPr>
                          <w:color w:val="231F20"/>
                          <w:spacing w:val="-2"/>
                          <w:sz w:val="18"/>
                        </w:rPr>
                        <w:br/>
                      </w:r>
                      <w:r w:rsidRPr="0068212B">
                        <w:rPr>
                          <w:color w:val="231F20"/>
                          <w:sz w:val="18"/>
                        </w:rPr>
                        <w:t>until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the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end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of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each</w:t>
                      </w:r>
                      <w:r w:rsidRPr="0068212B">
                        <w:rPr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complete</w:t>
                      </w:r>
                      <w:r w:rsidRPr="0068212B">
                        <w:rPr>
                          <w:color w:val="231F20"/>
                          <w:spacing w:val="-1"/>
                          <w:sz w:val="18"/>
                        </w:rPr>
                        <w:t xml:space="preserve"> </w:t>
                      </w:r>
                      <w:r w:rsidRPr="0068212B">
                        <w:rPr>
                          <w:color w:val="231F20"/>
                          <w:sz w:val="18"/>
                        </w:rPr>
                        <w:t>work.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31A">
        <w:rPr>
          <w:sz w:val="2"/>
          <w:szCs w:val="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4131A">
        <w:rPr>
          <w:sz w:val="2"/>
          <w:szCs w:val="2"/>
        </w:rPr>
        <w:instrText xml:space="preserve"> FORMTEXT </w:instrText>
      </w:r>
      <w:r w:rsidR="0064131A">
        <w:rPr>
          <w:sz w:val="2"/>
          <w:szCs w:val="2"/>
        </w:rPr>
      </w:r>
      <w:r w:rsidR="0064131A">
        <w:rPr>
          <w:sz w:val="2"/>
          <w:szCs w:val="2"/>
        </w:rPr>
        <w:fldChar w:fldCharType="separate"/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noProof/>
          <w:sz w:val="2"/>
          <w:szCs w:val="2"/>
        </w:rPr>
        <w:t> </w:t>
      </w:r>
      <w:r w:rsidR="0064131A">
        <w:rPr>
          <w:sz w:val="2"/>
          <w:szCs w:val="2"/>
        </w:rPr>
        <w:fldChar w:fldCharType="end"/>
      </w:r>
      <w:bookmarkEnd w:id="3"/>
    </w:p>
    <w:sectPr w:rsidR="007F2919">
      <w:pgSz w:w="15840" w:h="12240" w:orient="landscape"/>
      <w:pgMar w:top="70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A0"/>
    <w:rsid w:val="000000AC"/>
    <w:rsid w:val="0001772C"/>
    <w:rsid w:val="000B4F78"/>
    <w:rsid w:val="000E65B4"/>
    <w:rsid w:val="0013028E"/>
    <w:rsid w:val="00136121"/>
    <w:rsid w:val="001A5F5E"/>
    <w:rsid w:val="001F038C"/>
    <w:rsid w:val="00204675"/>
    <w:rsid w:val="00252BBC"/>
    <w:rsid w:val="00292477"/>
    <w:rsid w:val="002F7265"/>
    <w:rsid w:val="0030787E"/>
    <w:rsid w:val="00335C85"/>
    <w:rsid w:val="00356B15"/>
    <w:rsid w:val="00362148"/>
    <w:rsid w:val="0039409D"/>
    <w:rsid w:val="003C1014"/>
    <w:rsid w:val="003C4EB0"/>
    <w:rsid w:val="003F2288"/>
    <w:rsid w:val="0040040B"/>
    <w:rsid w:val="00407E24"/>
    <w:rsid w:val="004778DA"/>
    <w:rsid w:val="004B1635"/>
    <w:rsid w:val="004E7F23"/>
    <w:rsid w:val="0054126A"/>
    <w:rsid w:val="00594F1E"/>
    <w:rsid w:val="005C3FE9"/>
    <w:rsid w:val="006022EF"/>
    <w:rsid w:val="0064131A"/>
    <w:rsid w:val="00660841"/>
    <w:rsid w:val="0068212B"/>
    <w:rsid w:val="006C7AC1"/>
    <w:rsid w:val="006F2CBC"/>
    <w:rsid w:val="006F7591"/>
    <w:rsid w:val="0075412A"/>
    <w:rsid w:val="00795A79"/>
    <w:rsid w:val="007B1DEA"/>
    <w:rsid w:val="007C5C2A"/>
    <w:rsid w:val="007E3849"/>
    <w:rsid w:val="007E6EA0"/>
    <w:rsid w:val="007F2919"/>
    <w:rsid w:val="008272EA"/>
    <w:rsid w:val="00833017"/>
    <w:rsid w:val="00834519"/>
    <w:rsid w:val="00863CA2"/>
    <w:rsid w:val="008A23CA"/>
    <w:rsid w:val="008D2807"/>
    <w:rsid w:val="008D489D"/>
    <w:rsid w:val="008E2510"/>
    <w:rsid w:val="008E40DC"/>
    <w:rsid w:val="00911AEB"/>
    <w:rsid w:val="00933489"/>
    <w:rsid w:val="0096647D"/>
    <w:rsid w:val="00971738"/>
    <w:rsid w:val="009B709C"/>
    <w:rsid w:val="009C2AAC"/>
    <w:rsid w:val="009D0173"/>
    <w:rsid w:val="009D6745"/>
    <w:rsid w:val="009D67EE"/>
    <w:rsid w:val="00A04E98"/>
    <w:rsid w:val="00A11648"/>
    <w:rsid w:val="00A14072"/>
    <w:rsid w:val="00A46F1A"/>
    <w:rsid w:val="00A92484"/>
    <w:rsid w:val="00AB323B"/>
    <w:rsid w:val="00B070BC"/>
    <w:rsid w:val="00B17F64"/>
    <w:rsid w:val="00B30F56"/>
    <w:rsid w:val="00B52F46"/>
    <w:rsid w:val="00B64D65"/>
    <w:rsid w:val="00B95554"/>
    <w:rsid w:val="00B95C21"/>
    <w:rsid w:val="00BB6BB3"/>
    <w:rsid w:val="00C34697"/>
    <w:rsid w:val="00C61D69"/>
    <w:rsid w:val="00C7140C"/>
    <w:rsid w:val="00C7409A"/>
    <w:rsid w:val="00C84202"/>
    <w:rsid w:val="00CC3644"/>
    <w:rsid w:val="00CC5DD6"/>
    <w:rsid w:val="00D02832"/>
    <w:rsid w:val="00D05D88"/>
    <w:rsid w:val="00D25054"/>
    <w:rsid w:val="00D934BC"/>
    <w:rsid w:val="00DA0EEE"/>
    <w:rsid w:val="00DA6226"/>
    <w:rsid w:val="00DB5E44"/>
    <w:rsid w:val="00DB7D18"/>
    <w:rsid w:val="00DD115A"/>
    <w:rsid w:val="00DD7901"/>
    <w:rsid w:val="00DF4C51"/>
    <w:rsid w:val="00E11441"/>
    <w:rsid w:val="00E255BC"/>
    <w:rsid w:val="00E33B67"/>
    <w:rsid w:val="00E62453"/>
    <w:rsid w:val="00E733F7"/>
    <w:rsid w:val="00E85F48"/>
    <w:rsid w:val="00F03778"/>
    <w:rsid w:val="00F05A94"/>
    <w:rsid w:val="00F810BD"/>
    <w:rsid w:val="00F94C48"/>
    <w:rsid w:val="00FA4084"/>
    <w:rsid w:val="00FD0B9C"/>
    <w:rsid w:val="00FF524C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7087"/>
  <w15:docId w15:val="{DE607D57-BF51-440C-B875-DF089706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1" w:lineRule="exact"/>
      <w:ind w:left="20"/>
    </w:pPr>
    <w:rPr>
      <w:i/>
      <w:iCs/>
    </w:rPr>
  </w:style>
  <w:style w:type="paragraph" w:styleId="Title">
    <w:name w:val="Title"/>
    <w:basedOn w:val="Normal"/>
    <w:uiPriority w:val="10"/>
    <w:qFormat/>
    <w:pPr>
      <w:spacing w:line="708" w:lineRule="exact"/>
      <w:ind w:left="20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rsid w:val="00B30F56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30F5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B30F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F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F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0F56"/>
    <w:pPr>
      <w:widowControl/>
      <w:autoSpaceDE/>
      <w:autoSpaceDN/>
    </w:pPr>
    <w:rPr>
      <w:rFonts w:ascii="Cambria" w:eastAsia="Cambria" w:hAnsi="Cambria" w:cs="Times New Roman"/>
    </w:rPr>
  </w:style>
  <w:style w:type="character" w:customStyle="1" w:styleId="twdetailtime">
    <w:name w:val="twdetailtime"/>
    <w:basedOn w:val="DefaultParagraphFont"/>
    <w:rsid w:val="00DD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53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489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7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5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4258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17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998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9951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1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9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8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7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655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710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5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749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599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99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315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401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660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359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8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664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16329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7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131">
          <w:marLeft w:val="0"/>
          <w:marRight w:val="0"/>
          <w:marTop w:val="0"/>
          <w:marBottom w:val="0"/>
          <w:divBdr>
            <w:top w:val="single" w:sz="2" w:space="2" w:color="DDDDDD"/>
            <w:left w:val="single" w:sz="2" w:space="4" w:color="DDDDDD"/>
            <w:bottom w:val="single" w:sz="6" w:space="2" w:color="DDDDDD"/>
            <w:right w:val="single" w:sz="2" w:space="4" w:color="DDDDDD"/>
          </w:divBdr>
          <w:divsChild>
            <w:div w:id="2071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hall.edu/music/calendar/?trumbaEmbed=view%3Dobject%26objectid%3D1104720%26key%3De88226112ff561e5c184e324a3ed0a2e" TargetMode="External"/><Relationship Id="rId13" Type="http://schemas.openxmlformats.org/officeDocument/2006/relationships/hyperlink" Target="https://www.marshall.edu/music/calendar/?trumbaEmbed=view%3Devent%26eventid%3D154681285" TargetMode="External"/><Relationship Id="rId18" Type="http://schemas.openxmlformats.org/officeDocument/2006/relationships/hyperlink" Target="https://www.marshall.edu/music/calendar/?trumbaEmbed=view%3Dobject%26objectid%3D1104720%26key%3De88226112ff561e5c184e324a3ed0a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rshall.edu/music/calendar/?trumbaEmbed=view%3Devent%26eventid%3D154681285" TargetMode="External"/><Relationship Id="rId7" Type="http://schemas.openxmlformats.org/officeDocument/2006/relationships/hyperlink" Target="https://www.marshall.edu/music/calendar/?trumbaEmbed=view%3Devent%26eventid%3D155007821" TargetMode="External"/><Relationship Id="rId12" Type="http://schemas.openxmlformats.org/officeDocument/2006/relationships/hyperlink" Target="https://www.marshall.edu/music/calendar/?trumbaEmbed=view%3Dobject%26objectid%3D1104720%26key%3De88226112ff561e5c184e324a3ed0a2e" TargetMode="External"/><Relationship Id="rId17" Type="http://schemas.openxmlformats.org/officeDocument/2006/relationships/hyperlink" Target="https://www.marshall.edu/music/calendar/?trumbaEmbed=view%3Devent%26eventid%3D1550078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rshall.edu/music/calendar/?trumbaEmbed=view%3Dobject%26objectid%3D1104720%26key%3De88226112ff561e5c184e324a3ed0a2e" TargetMode="External"/><Relationship Id="rId20" Type="http://schemas.openxmlformats.org/officeDocument/2006/relationships/hyperlink" Target="https://www.marshall.edu/music/calendar/?trumbaEmbed=view%3Dobject%26objectid%3D1104720%26key%3De88226112ff561e5c184e324a3ed0a2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www.marshall.edu/music/calendar/?trumbaEmbed=view%3Devent%26eventid%3D154681285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marshall.edu/music/calendar/?trumbaEmbed=view%3Devent%26eventid%3D155007821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www.marshall.edu/music/calendar/?trumbaEmbed=view%3Dobject%26objectid%3D1104720%26key%3De88226112ff561e5c184e324a3ed0a2e" TargetMode="External"/><Relationship Id="rId19" Type="http://schemas.openxmlformats.org/officeDocument/2006/relationships/hyperlink" Target="https://www.marshall.edu/music/calendar/?trumbaEmbed=view%3Devent%26eventid%3D154681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shall.edu/music/calendar/?trumbaEmbed=view%3Devent%26eventid%3D155007821" TargetMode="External"/><Relationship Id="rId14" Type="http://schemas.openxmlformats.org/officeDocument/2006/relationships/hyperlink" Target="https://www.marshall.edu/music/calendar/?trumbaEmbed=view%3Dobject%26objectid%3D1104720%26key%3De88226112ff561e5c184e324a3ed0a2e" TargetMode="External"/><Relationship Id="rId22" Type="http://schemas.openxmlformats.org/officeDocument/2006/relationships/hyperlink" Target="https://www.marshall.edu/music/calendar/?trumbaEmbed=view%3Dobject%26objectid%3D1104720%26key%3De88226112ff561e5c184e324a3ed0a2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mel\OneDrive%20-%20Marshall%20University\Documents\Programs\Templates\SOM%20Program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32D59C-ED01-974C-B867-835C209F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 Program Temp</Template>
  <TotalTime>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Rammel, Angel</dc:creator>
  <cp:lastModifiedBy>Angel Rammel</cp:lastModifiedBy>
  <cp:revision>1</cp:revision>
  <cp:lastPrinted>2021-09-07T18:00:00Z</cp:lastPrinted>
  <dcterms:created xsi:type="dcterms:W3CDTF">2022-02-23T19:30:00Z</dcterms:created>
  <dcterms:modified xsi:type="dcterms:W3CDTF">2022-02-23T19:33:00Z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2021-05-13T00:00:00Z</vt:filetime>
  </property>
</Properties>
</file>